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C" w:rsidRPr="00B831C6" w:rsidRDefault="006C2638" w:rsidP="00C84959">
      <w:pPr>
        <w:pStyle w:val="AlmaTitoloregolare"/>
        <w:jc w:val="both"/>
        <w:rPr>
          <w:b/>
          <w:bCs/>
          <w:color w:val="7F7F7F" w:themeColor="text1" w:themeTint="80"/>
          <w:sz w:val="22"/>
          <w:lang w:val="sv-SE"/>
        </w:rPr>
      </w:pPr>
      <w:r>
        <w:rPr>
          <w:b/>
          <w:bCs/>
          <w:color w:val="7F7F7F" w:themeColor="text1" w:themeTint="80"/>
          <w:sz w:val="22"/>
          <w:lang w:val="sv-SE"/>
        </w:rPr>
        <w:t>NAME</w:t>
      </w:r>
      <w:r w:rsidR="00B831C6" w:rsidRPr="00B831C6">
        <w:rPr>
          <w:b/>
          <w:bCs/>
          <w:color w:val="7F7F7F" w:themeColor="text1" w:themeTint="80"/>
          <w:sz w:val="22"/>
          <w:lang w:val="sv-SE"/>
        </w:rPr>
        <w:t xml:space="preserve"> </w:t>
      </w:r>
      <w:r>
        <w:rPr>
          <w:b/>
          <w:bCs/>
          <w:color w:val="7F7F7F" w:themeColor="text1" w:themeTint="80"/>
          <w:sz w:val="22"/>
          <w:lang w:val="sv-SE"/>
        </w:rPr>
        <w:t>SURNAME</w:t>
      </w:r>
    </w:p>
    <w:p w:rsidR="00046B78" w:rsidRPr="00C17C2F" w:rsidRDefault="00C17C2F" w:rsidP="00C84959">
      <w:pPr>
        <w:pStyle w:val="AlmaTitoloregolare"/>
        <w:jc w:val="both"/>
        <w:rPr>
          <w:color w:val="auto"/>
          <w:lang w:val="sv-SE"/>
        </w:rPr>
      </w:pPr>
      <w:r w:rsidRPr="00C17C2F">
        <w:rPr>
          <w:color w:val="auto"/>
          <w:lang w:val="sv-SE"/>
        </w:rPr>
        <w:t>fabio.zurlini@hhandpartners.com</w:t>
      </w:r>
    </w:p>
    <w:p w:rsidR="00B831C6" w:rsidRDefault="00B831C6" w:rsidP="00C84959">
      <w:pPr>
        <w:pStyle w:val="AlmaTitoloregolare"/>
        <w:jc w:val="both"/>
        <w:rPr>
          <w:lang w:val="sv-SE"/>
        </w:rPr>
      </w:pPr>
    </w:p>
    <w:p w:rsidR="00B831C6" w:rsidRPr="00B831C6" w:rsidRDefault="00B831C6" w:rsidP="00C84959">
      <w:pPr>
        <w:pStyle w:val="AlmaTitoloregolare"/>
        <w:jc w:val="both"/>
        <w:rPr>
          <w:lang w:val="sv-SE"/>
        </w:rPr>
      </w:pPr>
    </w:p>
    <w:p w:rsidR="00046B78" w:rsidRPr="006C2638" w:rsidRDefault="00B831C6" w:rsidP="00C84959">
      <w:pPr>
        <w:pStyle w:val="AlmaTitoloregolare"/>
        <w:jc w:val="both"/>
        <w:rPr>
          <w:bCs/>
          <w:color w:val="auto"/>
          <w:szCs w:val="20"/>
          <w:lang w:val="en-GB"/>
        </w:rPr>
      </w:pPr>
      <w:r w:rsidRPr="006C2638">
        <w:rPr>
          <w:bCs/>
          <w:color w:val="auto"/>
          <w:szCs w:val="20"/>
          <w:lang w:val="en-GB"/>
        </w:rPr>
        <w:t xml:space="preserve">Professor of </w:t>
      </w:r>
      <w:r w:rsidR="006C2638">
        <w:rPr>
          <w:bCs/>
          <w:i/>
          <w:color w:val="auto"/>
          <w:szCs w:val="20"/>
          <w:lang w:val="en-GB"/>
        </w:rPr>
        <w:t xml:space="preserve">BBS Course </w:t>
      </w:r>
      <w:r w:rsidRPr="006C2638">
        <w:rPr>
          <w:bCs/>
          <w:color w:val="auto"/>
          <w:szCs w:val="20"/>
          <w:lang w:val="en-GB"/>
        </w:rPr>
        <w:t xml:space="preserve"> – </w:t>
      </w:r>
      <w:r w:rsidR="007D4507">
        <w:rPr>
          <w:bCs/>
          <w:color w:val="auto"/>
          <w:szCs w:val="20"/>
          <w:lang w:val="en-GB"/>
        </w:rPr>
        <w:t>Operational Excellence Management</w:t>
      </w:r>
    </w:p>
    <w:p w:rsidR="00B831C6" w:rsidRPr="00B831C6" w:rsidRDefault="00B831C6" w:rsidP="00C84959">
      <w:pPr>
        <w:pStyle w:val="AlmaTitoloregolare"/>
        <w:jc w:val="both"/>
        <w:rPr>
          <w:bCs/>
          <w:color w:val="auto"/>
          <w:szCs w:val="20"/>
          <w:lang w:val="en-GB"/>
        </w:rPr>
      </w:pPr>
      <w:r w:rsidRPr="00B831C6">
        <w:rPr>
          <w:bCs/>
          <w:color w:val="auto"/>
          <w:szCs w:val="20"/>
          <w:lang w:val="en-GB"/>
        </w:rPr>
        <w:t>Bologna Business School University o</w:t>
      </w:r>
      <w:r>
        <w:rPr>
          <w:bCs/>
          <w:color w:val="auto"/>
          <w:szCs w:val="20"/>
          <w:lang w:val="en-GB"/>
        </w:rPr>
        <w:t>f Bologna</w:t>
      </w:r>
    </w:p>
    <w:p w:rsidR="006C2638" w:rsidRPr="006C2638" w:rsidRDefault="006C2638" w:rsidP="00B831C6">
      <w:pPr>
        <w:pStyle w:val="AlmaTitoloregolare"/>
        <w:jc w:val="both"/>
        <w:rPr>
          <w:bCs/>
          <w:color w:val="auto"/>
          <w:szCs w:val="20"/>
          <w:lang w:val="en-GB"/>
        </w:rPr>
      </w:pPr>
    </w:p>
    <w:p w:rsidR="00B831C6" w:rsidRDefault="00B831C6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:rsidR="006C2638" w:rsidRDefault="006C2638" w:rsidP="006C26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  <w:r w:rsidRPr="00273BB3"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  <w:t>OTHER POSITIONS</w:t>
      </w:r>
    </w:p>
    <w:p w:rsidR="006C2638" w:rsidRPr="00273BB3" w:rsidRDefault="006C2638" w:rsidP="006C26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</w:p>
    <w:p w:rsidR="007D4507" w:rsidRPr="007D4507" w:rsidRDefault="007D4507" w:rsidP="007D4507">
      <w:pPr>
        <w:spacing w:after="57"/>
        <w:rPr>
          <w:rFonts w:ascii="Arial" w:hAnsi="Arial" w:cs="Arial"/>
          <w:sz w:val="22"/>
          <w:szCs w:val="22"/>
          <w:lang w:val="en-GB"/>
        </w:rPr>
      </w:pPr>
      <w:r w:rsidRPr="007D4507">
        <w:rPr>
          <w:rFonts w:ascii="Arial" w:hAnsi="Arial" w:cs="Arial"/>
          <w:sz w:val="22"/>
          <w:szCs w:val="22"/>
          <w:lang w:val="en-GB"/>
        </w:rPr>
        <w:t xml:space="preserve">HH &amp; PARTNERS – Senior Partner BPP   </w:t>
      </w:r>
    </w:p>
    <w:p w:rsidR="007D4507" w:rsidRP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  <w:r w:rsidRPr="007D4507">
        <w:rPr>
          <w:rFonts w:ascii="Arial" w:hAnsi="Arial" w:cs="Arial"/>
          <w:sz w:val="22"/>
          <w:szCs w:val="22"/>
        </w:rPr>
        <w:t xml:space="preserve">PARMA, LONDRA </w:t>
      </w:r>
    </w:p>
    <w:p w:rsidR="007D4507" w:rsidRP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</w:p>
    <w:p w:rsid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CHIARINI &amp; ASSOCIATI – Consulente Senior e certificatore Six Sigma</w:t>
      </w:r>
    </w:p>
    <w:p w:rsid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BOLOGNA </w:t>
      </w:r>
    </w:p>
    <w:p w:rsid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</w:p>
    <w:p w:rsid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LIBERA PROFESSIONE DI INGEGNERE</w:t>
      </w:r>
    </w:p>
    <w:p w:rsidR="007D4507" w:rsidRDefault="007D4507" w:rsidP="007D4507">
      <w:pPr>
        <w:spacing w:after="57"/>
        <w:rPr>
          <w:rFonts w:ascii="Arial" w:hAnsi="Arial" w:cs="Arial"/>
          <w:sz w:val="22"/>
          <w:szCs w:val="22"/>
        </w:rPr>
      </w:pPr>
    </w:p>
    <w:p w:rsidR="007D4507" w:rsidRDefault="007D4507" w:rsidP="007D4507">
      <w:pPr>
        <w:spacing w:after="5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REPORT SERVICE - Partner</w:t>
      </w:r>
    </w:p>
    <w:p w:rsidR="006C2638" w:rsidRPr="00C17C2F" w:rsidRDefault="007D4507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C17C2F">
        <w:rPr>
          <w:rFonts w:ascii="Arial" w:hAnsi="Arial" w:cs="Arial"/>
          <w:sz w:val="22"/>
          <w:szCs w:val="22"/>
          <w:lang w:val="en-US"/>
        </w:rPr>
        <w:t>PARMA</w:t>
      </w:r>
    </w:p>
    <w:p w:rsidR="00B831C6" w:rsidRPr="00C17C2F" w:rsidRDefault="00B831C6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470DAC" w:rsidRDefault="00EE0367" w:rsidP="00C849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  <w:r w:rsidRPr="00273BB3"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  <w:t>EDUCATION</w:t>
      </w:r>
    </w:p>
    <w:p w:rsidR="00046B78" w:rsidRDefault="00046B78" w:rsidP="00C849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</w:p>
    <w:p w:rsidR="007D4507" w:rsidRPr="00C17C2F" w:rsidRDefault="007D4507" w:rsidP="007D4507">
      <w:pPr>
        <w:spacing w:after="57"/>
        <w:rPr>
          <w:rStyle w:val="Cardatasottosezione"/>
          <w:rFonts w:ascii="Arial" w:hAnsi="Arial" w:cs="Arial"/>
          <w:sz w:val="22"/>
          <w:szCs w:val="22"/>
          <w:lang w:val="en-US"/>
        </w:rPr>
      </w:pPr>
      <w:r w:rsidRPr="00C17C2F">
        <w:rPr>
          <w:rStyle w:val="Cardatasottosezione"/>
          <w:rFonts w:ascii="Arial" w:hAnsi="Arial" w:cs="Arial"/>
          <w:sz w:val="22"/>
          <w:szCs w:val="22"/>
          <w:lang w:val="en-US"/>
        </w:rPr>
        <w:t>2012 – Master Black Belt MBB</w:t>
      </w:r>
    </w:p>
    <w:p w:rsidR="007D4507" w:rsidRDefault="007D4507" w:rsidP="007D4507">
      <w:pPr>
        <w:spacing w:after="57"/>
        <w:rPr>
          <w:rStyle w:val="Cardatasottosezione"/>
          <w:rFonts w:ascii="Arial" w:hAnsi="Arial" w:cs="Arial"/>
          <w:sz w:val="22"/>
          <w:szCs w:val="22"/>
        </w:rPr>
      </w:pPr>
      <w:r>
        <w:rPr>
          <w:rStyle w:val="Cardatasottosezione"/>
          <w:rFonts w:ascii="Arial" w:hAnsi="Arial" w:cs="Arial"/>
          <w:sz w:val="22"/>
          <w:szCs w:val="22"/>
        </w:rPr>
        <w:t>2010 - Iscrizione all’albo degli Ingegneri di Parma</w:t>
      </w:r>
    </w:p>
    <w:p w:rsidR="007D4507" w:rsidRDefault="007D4507" w:rsidP="007D4507">
      <w:pPr>
        <w:spacing w:after="57"/>
      </w:pPr>
      <w:r>
        <w:rPr>
          <w:rStyle w:val="Cardatasottosezione"/>
          <w:rFonts w:ascii="Arial" w:hAnsi="Arial" w:cs="Arial"/>
          <w:sz w:val="22"/>
          <w:szCs w:val="22"/>
        </w:rPr>
        <w:t>2004 - Abilitazione all’esercizio della professione di ingegnere - Università di Bologna</w:t>
      </w:r>
    </w:p>
    <w:p w:rsidR="007D4507" w:rsidRDefault="007D4507" w:rsidP="007D4507">
      <w:pPr>
        <w:spacing w:after="57"/>
        <w:rPr>
          <w:rStyle w:val="Cardatasottosezione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2002 - </w:t>
      </w:r>
      <w:r>
        <w:rPr>
          <w:rStyle w:val="Cardatasottosezione"/>
          <w:rFonts w:ascii="Arial" w:hAnsi="Arial" w:cs="Arial"/>
          <w:sz w:val="22"/>
          <w:szCs w:val="22"/>
        </w:rPr>
        <w:t xml:space="preserve">Laurea in </w:t>
      </w:r>
      <w:r>
        <w:rPr>
          <w:rFonts w:ascii="Arial" w:hAnsi="Arial" w:cs="Arial"/>
          <w:sz w:val="22"/>
          <w:szCs w:val="22"/>
        </w:rPr>
        <w:t xml:space="preserve">Ingegneria gestionale vecchio ordinamento  – </w:t>
      </w:r>
      <w:r>
        <w:rPr>
          <w:rStyle w:val="Cardatasottosezione"/>
          <w:rFonts w:ascii="Arial" w:hAnsi="Arial" w:cs="Arial"/>
          <w:sz w:val="22"/>
          <w:szCs w:val="22"/>
        </w:rPr>
        <w:t>Università di Bologna</w:t>
      </w:r>
    </w:p>
    <w:p w:rsidR="007D4507" w:rsidRDefault="007D4507" w:rsidP="007D4507">
      <w:pPr>
        <w:spacing w:after="57"/>
        <w:rPr>
          <w:lang w:val="en-GB"/>
        </w:rPr>
      </w:pPr>
      <w:r>
        <w:rPr>
          <w:rStyle w:val="Cardatasottosezione"/>
          <w:rFonts w:ascii="Arial" w:hAnsi="Arial" w:cs="Arial"/>
          <w:sz w:val="22"/>
          <w:szCs w:val="22"/>
          <w:lang w:val="en-GB"/>
        </w:rPr>
        <w:t>1995 – Corso Business Administration – University of Edinburgh</w:t>
      </w:r>
    </w:p>
    <w:p w:rsidR="007D4507" w:rsidRDefault="007D4507" w:rsidP="007D4507">
      <w:pPr>
        <w:spacing w:after="57"/>
        <w:rPr>
          <w:rStyle w:val="Cardatasottosezione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1990 - </w:t>
      </w:r>
      <w:r>
        <w:rPr>
          <w:rStyle w:val="Cardatasottosezione"/>
          <w:rFonts w:ascii="Arial" w:hAnsi="Arial" w:cs="Arial"/>
          <w:sz w:val="22"/>
          <w:szCs w:val="22"/>
        </w:rPr>
        <w:t>Diploma di maturità scientifica – Liceo Scientifico Ulivi</w:t>
      </w:r>
    </w:p>
    <w:p w:rsidR="00816947" w:rsidRPr="00C17C2F" w:rsidRDefault="00816947" w:rsidP="00046B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16947" w:rsidRPr="00C17C2F" w:rsidSect="00753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CD" w:rsidRDefault="004D47CD">
      <w:r>
        <w:separator/>
      </w:r>
    </w:p>
  </w:endnote>
  <w:endnote w:type="continuationSeparator" w:id="1">
    <w:p w:rsidR="004D47CD" w:rsidRDefault="004D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B02D9E" w:rsidP="00DE4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6947" w:rsidRDefault="00816947" w:rsidP="003E5F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137"/>
      <w:docPartObj>
        <w:docPartGallery w:val="Page Numbers (Bottom of Page)"/>
        <w:docPartUnique/>
      </w:docPartObj>
    </w:sdtPr>
    <w:sdtContent>
      <w:p w:rsidR="00816947" w:rsidRDefault="00B02D9E">
        <w:pPr>
          <w:pStyle w:val="Pidipagina"/>
          <w:jc w:val="right"/>
        </w:pPr>
        <w:r>
          <w:fldChar w:fldCharType="begin"/>
        </w:r>
        <w:r w:rsidR="00EF5403">
          <w:instrText xml:space="preserve"> PAGE   \* MERGEFORMAT </w:instrText>
        </w:r>
        <w:r>
          <w:fldChar w:fldCharType="separate"/>
        </w:r>
        <w:r w:rsidR="00C17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947" w:rsidRDefault="008169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CD" w:rsidRDefault="004D47CD">
      <w:r>
        <w:separator/>
      </w:r>
    </w:p>
  </w:footnote>
  <w:footnote w:type="continuationSeparator" w:id="1">
    <w:p w:rsidR="004D47CD" w:rsidRDefault="004D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B02D9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 w:rsidRPr="00753F78">
      <w:rPr>
        <w:rFonts w:ascii="Arial" w:hAnsi="Arial"/>
        <w:smallCaps/>
        <w:noProof/>
        <w:color w:val="808080"/>
        <w:sz w:val="20"/>
      </w:rPr>
      <w:drawing>
        <wp:inline distT="0" distB="0" distL="0" distR="0">
          <wp:extent cx="2412000" cy="1036406"/>
          <wp:effectExtent l="0" t="0" r="1270" b="0"/>
          <wp:docPr id="4" name="Immagine 1" descr="Alma2010NUOVO:Alma_Loghi:Istituzionali Alma:ALMA LOGO GIUGNO 2014:ESPORTAZIONI:WEB:logo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ma2010NUOVO:Alma_Loghi:Istituzionali Alma:ALMA LOGO GIUGNO 2014:ESPORTAZIONI:WEB:logo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103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mallCaps/>
        <w:color w:val="808080"/>
        <w:sz w:val="20"/>
      </w:rPr>
      <w:t xml:space="preserve">                </w:t>
    </w:r>
  </w:p>
  <w:p w:rsidR="00816947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</w:p>
  <w:p w:rsidR="00816947" w:rsidRPr="00017564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>
      <w:rPr>
        <w:rFonts w:ascii="Arial" w:hAnsi="Arial"/>
        <w:smallCaps/>
        <w:color w:val="808080"/>
        <w:sz w:val="20"/>
      </w:rPr>
      <w:t xml:space="preserve">                                                                   </w:t>
    </w:r>
    <w:r>
      <w:rPr>
        <w:rFonts w:ascii="Arial" w:hAnsi="Arial"/>
        <w:smallCaps/>
        <w:color w:val="808080"/>
        <w:sz w:val="20"/>
      </w:rPr>
      <w:tab/>
    </w:r>
    <w:r>
      <w:rPr>
        <w:rFonts w:ascii="Arial" w:hAnsi="Arial"/>
        <w:smallCaps/>
        <w:color w:val="80808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B02D9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D27C3"/>
    <w:multiLevelType w:val="hybridMultilevel"/>
    <w:tmpl w:val="5B88DF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E74A3B"/>
    <w:multiLevelType w:val="hybridMultilevel"/>
    <w:tmpl w:val="0AE4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81A"/>
    <w:multiLevelType w:val="hybridMultilevel"/>
    <w:tmpl w:val="428C8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33D0"/>
    <w:multiLevelType w:val="hybridMultilevel"/>
    <w:tmpl w:val="CE5C3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5101"/>
    <w:multiLevelType w:val="hybridMultilevel"/>
    <w:tmpl w:val="BF26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6AA5"/>
    <w:multiLevelType w:val="hybridMultilevel"/>
    <w:tmpl w:val="323C9A2A"/>
    <w:lvl w:ilvl="0" w:tplc="F030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A70"/>
    <w:multiLevelType w:val="hybridMultilevel"/>
    <w:tmpl w:val="DDB054CC"/>
    <w:lvl w:ilvl="0" w:tplc="6A60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65215"/>
    <w:multiLevelType w:val="hybridMultilevel"/>
    <w:tmpl w:val="7E66A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49B9"/>
    <w:multiLevelType w:val="hybridMultilevel"/>
    <w:tmpl w:val="1D72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2A12"/>
    <w:rsid w:val="00013737"/>
    <w:rsid w:val="00036178"/>
    <w:rsid w:val="00046B78"/>
    <w:rsid w:val="00046D9E"/>
    <w:rsid w:val="000544E0"/>
    <w:rsid w:val="0006542A"/>
    <w:rsid w:val="000B12AD"/>
    <w:rsid w:val="000C2E14"/>
    <w:rsid w:val="000F1E44"/>
    <w:rsid w:val="001875BC"/>
    <w:rsid w:val="0023599B"/>
    <w:rsid w:val="00263957"/>
    <w:rsid w:val="00273BB3"/>
    <w:rsid w:val="002A4D6B"/>
    <w:rsid w:val="002C19D8"/>
    <w:rsid w:val="002E451B"/>
    <w:rsid w:val="002F25B6"/>
    <w:rsid w:val="00311A27"/>
    <w:rsid w:val="00312459"/>
    <w:rsid w:val="003C0BCA"/>
    <w:rsid w:val="003E1BBE"/>
    <w:rsid w:val="003E5FE2"/>
    <w:rsid w:val="004161B4"/>
    <w:rsid w:val="00432A12"/>
    <w:rsid w:val="00435009"/>
    <w:rsid w:val="00452956"/>
    <w:rsid w:val="0046311A"/>
    <w:rsid w:val="00470DAC"/>
    <w:rsid w:val="004C5A64"/>
    <w:rsid w:val="004D163D"/>
    <w:rsid w:val="004D47CD"/>
    <w:rsid w:val="00550FB3"/>
    <w:rsid w:val="0056481E"/>
    <w:rsid w:val="00576616"/>
    <w:rsid w:val="005B19FC"/>
    <w:rsid w:val="00676FD1"/>
    <w:rsid w:val="006C2638"/>
    <w:rsid w:val="006F13F0"/>
    <w:rsid w:val="00731F68"/>
    <w:rsid w:val="00753F78"/>
    <w:rsid w:val="00764B6D"/>
    <w:rsid w:val="00764C82"/>
    <w:rsid w:val="00773101"/>
    <w:rsid w:val="0079029B"/>
    <w:rsid w:val="007C236C"/>
    <w:rsid w:val="007D4507"/>
    <w:rsid w:val="007F789F"/>
    <w:rsid w:val="00816947"/>
    <w:rsid w:val="00840A77"/>
    <w:rsid w:val="00844E09"/>
    <w:rsid w:val="00852A40"/>
    <w:rsid w:val="00860328"/>
    <w:rsid w:val="008D256D"/>
    <w:rsid w:val="00945D8A"/>
    <w:rsid w:val="009643A8"/>
    <w:rsid w:val="00967C82"/>
    <w:rsid w:val="009A50E5"/>
    <w:rsid w:val="009D316E"/>
    <w:rsid w:val="009F1635"/>
    <w:rsid w:val="00A0054A"/>
    <w:rsid w:val="00A27F87"/>
    <w:rsid w:val="00A72993"/>
    <w:rsid w:val="00A94C49"/>
    <w:rsid w:val="00A9600F"/>
    <w:rsid w:val="00AC60F0"/>
    <w:rsid w:val="00AF5AD2"/>
    <w:rsid w:val="00B02D9E"/>
    <w:rsid w:val="00B47514"/>
    <w:rsid w:val="00B719D0"/>
    <w:rsid w:val="00B831C6"/>
    <w:rsid w:val="00BB4EAB"/>
    <w:rsid w:val="00BC37DF"/>
    <w:rsid w:val="00C04DFE"/>
    <w:rsid w:val="00C17C2F"/>
    <w:rsid w:val="00C30BD2"/>
    <w:rsid w:val="00C64950"/>
    <w:rsid w:val="00C84959"/>
    <w:rsid w:val="00C8542D"/>
    <w:rsid w:val="00D1533E"/>
    <w:rsid w:val="00D26AF1"/>
    <w:rsid w:val="00D440C5"/>
    <w:rsid w:val="00D52EDB"/>
    <w:rsid w:val="00D6291F"/>
    <w:rsid w:val="00D81C3B"/>
    <w:rsid w:val="00DE4316"/>
    <w:rsid w:val="00E0233A"/>
    <w:rsid w:val="00E1322C"/>
    <w:rsid w:val="00E56D5A"/>
    <w:rsid w:val="00E576A0"/>
    <w:rsid w:val="00EA0996"/>
    <w:rsid w:val="00EE0367"/>
    <w:rsid w:val="00EF5403"/>
    <w:rsid w:val="00EF69B2"/>
    <w:rsid w:val="00F13F96"/>
    <w:rsid w:val="00F16F86"/>
    <w:rsid w:val="00F505D2"/>
    <w:rsid w:val="00F60DA5"/>
    <w:rsid w:val="00F95396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 w:uiPriority="9" w:qFormat="1"/>
    <w:lsdException w:name="heading 5" w:semiHidden="0" w:uiPriority="9" w:qFormat="1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B02D9E"/>
    <w:rPr>
      <w:sz w:val="24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046B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en-GB" w:eastAsia="en-GB"/>
    </w:rPr>
  </w:style>
  <w:style w:type="paragraph" w:styleId="Titolo5">
    <w:name w:val="heading 5"/>
    <w:basedOn w:val="Normale"/>
    <w:link w:val="Titolo5Carattere"/>
    <w:uiPriority w:val="9"/>
    <w:qFormat/>
    <w:rsid w:val="00046B7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2D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2D9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02D9E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6B78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46B78"/>
    <w:rPr>
      <w:rFonts w:ascii="Times New Roman" w:eastAsia="Times New Roman" w:hAnsi="Times New Roman"/>
      <w:b/>
      <w:bCs/>
      <w:lang w:val="en-GB" w:eastAsia="en-GB"/>
    </w:rPr>
  </w:style>
  <w:style w:type="character" w:customStyle="1" w:styleId="degree">
    <w:name w:val="degree"/>
    <w:basedOn w:val="Carpredefinitoparagrafo"/>
    <w:rsid w:val="00046B78"/>
  </w:style>
  <w:style w:type="character" w:customStyle="1" w:styleId="major">
    <w:name w:val="major"/>
    <w:basedOn w:val="Carpredefinitoparagrafo"/>
    <w:rsid w:val="00046B78"/>
  </w:style>
  <w:style w:type="character" w:customStyle="1" w:styleId="education-date">
    <w:name w:val="education-date"/>
    <w:basedOn w:val="Carpredefinitoparagrafo"/>
    <w:rsid w:val="00046B78"/>
  </w:style>
  <w:style w:type="character" w:customStyle="1" w:styleId="Cardatasottosezione">
    <w:name w:val="Car. data sottosezione"/>
    <w:basedOn w:val="Carpredefinitoparagrafo"/>
    <w:rsid w:val="007D450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espsci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89CD-D5D3-493E-BBB3-5A7DDC7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respscient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università di bologna</Company>
  <LinksUpToDate>false</LinksUpToDate>
  <CharactersWithSpaces>762</CharactersWithSpaces>
  <SharedDoc>false</SharedDoc>
  <HLinks>
    <vt:vector size="18" baseType="variant">
      <vt:variant>
        <vt:i4>7929936</vt:i4>
      </vt:variant>
      <vt:variant>
        <vt:i4>5085</vt:i4>
      </vt:variant>
      <vt:variant>
        <vt:i4>1025</vt:i4>
      </vt:variant>
      <vt:variant>
        <vt:i4>1</vt:i4>
      </vt:variant>
      <vt:variant>
        <vt:lpwstr>4colori_small_XWORD</vt:lpwstr>
      </vt:variant>
      <vt:variant>
        <vt:lpwstr/>
      </vt:variant>
      <vt:variant>
        <vt:i4>1253403</vt:i4>
      </vt:variant>
      <vt:variant>
        <vt:i4>-1</vt:i4>
      </vt:variant>
      <vt:variant>
        <vt:i4>2050</vt:i4>
      </vt:variant>
      <vt:variant>
        <vt:i4>1</vt:i4>
      </vt:variant>
      <vt:variant>
        <vt:lpwstr>•cartaintestatatr-01</vt:lpwstr>
      </vt:variant>
      <vt:variant>
        <vt:lpwstr/>
      </vt:variant>
      <vt:variant>
        <vt:i4>1253403</vt:i4>
      </vt:variant>
      <vt:variant>
        <vt:i4>-1</vt:i4>
      </vt:variant>
      <vt:variant>
        <vt:i4>2051</vt:i4>
      </vt:variant>
      <vt:variant>
        <vt:i4>1</vt:i4>
      </vt:variant>
      <vt:variant>
        <vt:lpwstr>•cartaintestatatr-01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CAER</dc:creator>
  <cp:lastModifiedBy>Alice.Listuzzi</cp:lastModifiedBy>
  <cp:revision>3</cp:revision>
  <cp:lastPrinted>2014-03-03T08:22:00Z</cp:lastPrinted>
  <dcterms:created xsi:type="dcterms:W3CDTF">2015-04-23T11:11:00Z</dcterms:created>
  <dcterms:modified xsi:type="dcterms:W3CDTF">2015-04-24T12:54:00Z</dcterms:modified>
</cp:coreProperties>
</file>