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DE" w:rsidRPr="005951E2" w:rsidRDefault="00A92DDE" w:rsidP="00B71C71">
      <w:pPr>
        <w:pStyle w:val="Titolo1"/>
        <w:ind w:left="-425"/>
        <w:rPr>
          <w:color w:val="FA4E23"/>
        </w:rPr>
      </w:pPr>
      <w:r w:rsidRPr="005951E2">
        <w:rPr>
          <w:color w:val="FA4E23"/>
        </w:rPr>
        <w:t>MODULO DI ISCRIZIONE</w:t>
      </w:r>
    </w:p>
    <w:p w:rsidR="00A92DDE" w:rsidRPr="005951E2" w:rsidRDefault="00A92DDE" w:rsidP="00B71C71">
      <w:pPr>
        <w:pStyle w:val="Titolo2"/>
        <w:ind w:left="-425"/>
        <w:rPr>
          <w:color w:val="FA4E23"/>
        </w:rPr>
      </w:pPr>
      <w:r w:rsidRPr="005951E2">
        <w:rPr>
          <w:color w:val="FA4E23"/>
        </w:rPr>
        <w:t>A TITOLO AZIENDALE</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1D459D62F244202A2CE3F9E34F1E75F"/>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1D459D62F244202A2CE3F9E34F1E75F"/>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1D459D62F244202A2CE3F9E34F1E75F"/>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1D459D62F244202A2CE3F9E34F1E75F"/>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A92DDE" w:rsidRPr="00B71C71" w:rsidRDefault="00A92DDE"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1D459D62F244202A2CE3F9E34F1E75F"/>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1D459D62F244202A2CE3F9E34F1E75F"/>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1D459D62F244202A2CE3F9E34F1E75F"/>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1E73CA">
        <w:rPr>
          <w:rFonts w:ascii="Gotham Light" w:hAnsi="Gotham Light" w:cs="Arial"/>
          <w:noProof/>
          <w:color w:val="FA4E23"/>
          <w:sz w:val="18"/>
          <w:szCs w:val="18"/>
        </w:rPr>
        <w:t xml:space="preserve">Service Management, I edizione, anno 2020 </w:t>
      </w:r>
      <w:r w:rsidRPr="00B71C71">
        <w:rPr>
          <w:rFonts w:ascii="Gotham Light" w:hAnsi="Gotham Light" w:cs="Arial"/>
          <w:sz w:val="18"/>
          <w:szCs w:val="18"/>
        </w:rPr>
        <w:t>promosso ed organizzato da Bologna Business School, del suo collaboratore/dipendente:</w:t>
      </w:r>
    </w:p>
    <w:p w:rsidR="00A92DDE" w:rsidRPr="00B71C71" w:rsidRDefault="00A92DDE" w:rsidP="00B71C71">
      <w:pPr>
        <w:tabs>
          <w:tab w:val="left" w:pos="-426"/>
        </w:tabs>
        <w:spacing w:line="360" w:lineRule="auto"/>
        <w:ind w:left="-426"/>
        <w:rPr>
          <w:rFonts w:ascii="Gotham Light" w:hAnsi="Gotham Light" w:cs="Arial"/>
          <w:color w:val="4C4C4C"/>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5288251"/>
          <w:placeholder>
            <w:docPart w:val="2273FE4022354F47B88CD3F14C623EF3"/>
          </w:placeholder>
        </w:sdtPr>
        <w:sdtEndPr>
          <w:rPr>
            <w:color w:val="4C4C4C"/>
          </w:rPr>
        </w:sdtEndPr>
        <w:sdtContent>
          <w:r w:rsidR="00FC7771" w:rsidRPr="00FC7771">
            <w:rPr>
              <w:rFonts w:ascii="Gotham Light" w:hAnsi="Gotham Light" w:cs="Arial"/>
              <w:color w:val="A6A6A6" w:themeColor="background1" w:themeShade="A6"/>
              <w:sz w:val="18"/>
              <w:szCs w:val="18"/>
              <w:u w:val="single"/>
            </w:rPr>
            <w:t>_______________                     ________________________________________</w:t>
          </w:r>
        </w:sdtContent>
      </w:sdt>
      <w:r w:rsidR="00FC7771" w:rsidRPr="00B71C71">
        <w:rPr>
          <w:rFonts w:ascii="Gotham Light" w:hAnsi="Gotham Light" w:cs="Arial"/>
          <w:color w:val="4C4C4C"/>
          <w:sz w:val="18"/>
          <w:szCs w:val="18"/>
        </w:rPr>
        <w:t xml:space="preserve">  </w:t>
      </w: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1D459D62F244202A2CE3F9E34F1E75F"/>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1D459D62F244202A2CE3F9E34F1E75F"/>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1D459D62F244202A2CE3F9E34F1E75F"/>
          </w:placeholder>
        </w:sdtPr>
        <w:sdtEndPr/>
        <w:sdtContent>
          <w:r w:rsidRPr="00B71C71">
            <w:rPr>
              <w:rFonts w:ascii="Gotham Light" w:hAnsi="Gotham Light" w:cs="Arial"/>
              <w:sz w:val="18"/>
              <w:szCs w:val="18"/>
            </w:rPr>
            <w:t>________</w:t>
          </w:r>
        </w:sdtContent>
      </w:sdt>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1D459D62F244202A2CE3F9E34F1E75F"/>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A92DDE" w:rsidRPr="00B71C71" w:rsidRDefault="00A92DDE" w:rsidP="00B71C71">
      <w:pPr>
        <w:tabs>
          <w:tab w:val="left" w:pos="-426"/>
        </w:tabs>
        <w:spacing w:line="360" w:lineRule="auto"/>
        <w:ind w:left="-426"/>
        <w:rPr>
          <w:rFonts w:ascii="Gotham Light" w:hAnsi="Gotham Light" w:cs="Arial"/>
          <w:color w:val="4C4C4C"/>
          <w:sz w:val="18"/>
          <w:szCs w:val="18"/>
        </w:rPr>
      </w:pPr>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A92DDE" w:rsidRPr="00B71C71" w:rsidRDefault="00A92DDE"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2859AE">
        <w:rPr>
          <w:rFonts w:ascii="Gotham Light" w:hAnsi="Gotham Light" w:cs="Arial"/>
          <w:noProof/>
          <w:sz w:val="18"/>
          <w:szCs w:val="18"/>
        </w:rPr>
        <w:t>30</w:t>
      </w:r>
      <w:bookmarkStart w:id="0" w:name="_GoBack"/>
      <w:bookmarkEnd w:id="0"/>
      <w:r w:rsidRPr="007252CC">
        <w:rPr>
          <w:rFonts w:ascii="Gotham Light" w:hAnsi="Gotham Light" w:cs="Arial"/>
          <w:noProof/>
          <w:sz w:val="18"/>
          <w:szCs w:val="18"/>
        </w:rPr>
        <w:t>00</w:t>
      </w:r>
      <w:r w:rsidRPr="00B71C71">
        <w:rPr>
          <w:rFonts w:ascii="Gotham Light" w:hAnsi="Gotham Light" w:cs="Arial"/>
          <w:sz w:val="18"/>
          <w:szCs w:val="18"/>
        </w:rPr>
        <w:t xml:space="preserve"> + IVA. </w:t>
      </w:r>
    </w:p>
    <w:p w:rsidR="00A92DDE" w:rsidRPr="00B71C71" w:rsidRDefault="00A92DDE"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B71C71" w:rsidRDefault="00A92DDE"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A92DDE" w:rsidRPr="00B71C71" w:rsidRDefault="00A92DDE"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A92DDE" w:rsidRPr="00B71C71" w:rsidRDefault="00A92DDE"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A92DDE" w:rsidRPr="00B71C71" w:rsidRDefault="00A92DDE" w:rsidP="005461A7">
      <w:pPr>
        <w:tabs>
          <w:tab w:val="left" w:pos="-426"/>
        </w:tabs>
        <w:ind w:left="-426"/>
        <w:jc w:val="both"/>
        <w:rPr>
          <w:rFonts w:ascii="Gotham Light" w:hAnsi="Gotham Light" w:cs="Arial"/>
          <w:sz w:val="18"/>
          <w:szCs w:val="18"/>
        </w:rPr>
      </w:pPr>
    </w:p>
    <w:p w:rsidR="00A92DDE" w:rsidRPr="00B71C71" w:rsidRDefault="00A92DDE"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A92DDE" w:rsidRPr="00B71C71" w:rsidRDefault="00A92DDE" w:rsidP="00B71C71">
      <w:pPr>
        <w:tabs>
          <w:tab w:val="left" w:pos="-426"/>
        </w:tabs>
        <w:spacing w:line="360" w:lineRule="auto"/>
        <w:jc w:val="both"/>
        <w:rPr>
          <w:rFonts w:ascii="Gotham Light" w:hAnsi="Gotham Light" w:cs="Arial"/>
          <w:sz w:val="18"/>
          <w:szCs w:val="18"/>
        </w:rPr>
      </w:pPr>
    </w:p>
    <w:p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A92DDE" w:rsidRPr="00B71C71" w:rsidRDefault="00A92DDE" w:rsidP="00B71C71">
      <w:pPr>
        <w:tabs>
          <w:tab w:val="left" w:pos="-426"/>
        </w:tabs>
        <w:spacing w:line="360" w:lineRule="auto"/>
        <w:ind w:left="-426"/>
        <w:jc w:val="both"/>
        <w:rPr>
          <w:rFonts w:ascii="Gotham Light" w:hAnsi="Gotham Light" w:cs="Arial"/>
          <w:sz w:val="18"/>
          <w:szCs w:val="18"/>
        </w:rPr>
      </w:pPr>
    </w:p>
    <w:p w:rsidR="00A92DDE" w:rsidRPr="005951E2" w:rsidRDefault="00A92DDE"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03818829EE843C98B860A5FB7EEC4B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5854230CC4EC42D1AB3D95969020C834"/>
          </w:placeholder>
        </w:sdtPr>
        <w:sdtEndPr/>
        <w:sdtContent>
          <w:r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rsidR="00A92DDE" w:rsidRPr="005951E2" w:rsidRDefault="00A92DDE" w:rsidP="00B71C71">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rsidR="00A92DDE" w:rsidRPr="005461A7" w:rsidRDefault="00A92DDE"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A92DDE"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1E73CA">
        <w:rPr>
          <w:rFonts w:ascii="Gotham Light" w:hAnsi="Gotham Light" w:cs="Arial"/>
          <w:noProof/>
          <w:color w:val="FA4E23"/>
          <w:sz w:val="18"/>
          <w:szCs w:val="18"/>
        </w:rPr>
        <w:t xml:space="preserve">Service Management, I edizione, anno 2020 </w:t>
      </w:r>
      <w:r w:rsidRPr="005951E2">
        <w:rPr>
          <w:rFonts w:ascii="Gotham Light" w:hAnsi="Gotham Light" w:cs="Arial"/>
          <w:noProof/>
          <w:color w:val="FA4E23"/>
          <w:sz w:val="18"/>
          <w:szCs w:val="18"/>
        </w:rPr>
        <w:t>2020</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AEBA442022D14A0DBC17DC3CED5CDE12"/>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A92DDE" w:rsidRPr="005461A7" w:rsidRDefault="00A92DDE"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A92DDE" w:rsidRPr="005461A7" w:rsidRDefault="00A92DDE" w:rsidP="00B71C71">
      <w:pPr>
        <w:tabs>
          <w:tab w:val="left" w:pos="-426"/>
        </w:tabs>
        <w:spacing w:line="360" w:lineRule="auto"/>
        <w:ind w:left="-426"/>
        <w:jc w:val="both"/>
        <w:rPr>
          <w:rFonts w:ascii="Gotham Light" w:hAnsi="Gotham Light" w:cs="Arial"/>
          <w:sz w:val="18"/>
          <w:szCs w:val="18"/>
          <w:u w:val="single"/>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A92DDE" w:rsidRPr="005461A7" w:rsidRDefault="00A92DDE" w:rsidP="00B71C71">
      <w:pPr>
        <w:tabs>
          <w:tab w:val="left" w:pos="-426"/>
        </w:tabs>
        <w:spacing w:line="360" w:lineRule="auto"/>
        <w:ind w:left="-426"/>
        <w:jc w:val="both"/>
        <w:rPr>
          <w:rFonts w:ascii="Gotham Light" w:hAnsi="Gotham Light" w:cs="Arial"/>
          <w:sz w:val="18"/>
          <w:szCs w:val="18"/>
        </w:rPr>
      </w:pPr>
    </w:p>
    <w:p w:rsidR="00A92DDE" w:rsidRPr="005461A7" w:rsidRDefault="00A92DDE"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A92DDE" w:rsidRDefault="00A92DDE" w:rsidP="00B71C71">
      <w:pPr>
        <w:tabs>
          <w:tab w:val="left" w:pos="-426"/>
        </w:tabs>
        <w:spacing w:line="360" w:lineRule="auto"/>
        <w:ind w:left="-426"/>
        <w:jc w:val="both"/>
        <w:rPr>
          <w:rFonts w:ascii="Gotham Light" w:hAnsi="Gotham Light" w:cs="Arial"/>
          <w:color w:val="000000"/>
          <w:sz w:val="18"/>
          <w:szCs w:val="18"/>
        </w:rPr>
      </w:pPr>
    </w:p>
    <w:p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40591988"/>
          <w:placeholder>
            <w:docPart w:val="56319D6E42014BA2A1FBB1F6291EF24E"/>
          </w:placeholder>
          <w:date>
            <w:dateFormat w:val="dd/MM/yyyy"/>
            <w:lid w:val="it-IT"/>
            <w:storeMappedDataAs w:val="dateTime"/>
            <w:calendar w:val="gregorian"/>
          </w:date>
        </w:sdtPr>
        <w:sdtEndPr/>
        <w:sdtContent>
          <w:r w:rsidR="00C45EF8"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2B71973061434B0C833286C9F90FC4B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612285DE5724C84925B86D9D635356E"/>
              </w:placeholder>
            </w:sdtPr>
            <w:sdtEndPr/>
            <w:sdtContent>
              <w:r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9552143"/>
                  <w:placeholder>
                    <w:docPart w:val="D1FCCBE980BE4F898601AE78183B6593"/>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rsidR="00A92DDE" w:rsidRPr="00B71C71" w:rsidRDefault="00A92DDE" w:rsidP="00B71C71">
      <w:pPr>
        <w:tabs>
          <w:tab w:val="left" w:pos="-426"/>
        </w:tabs>
        <w:spacing w:line="360" w:lineRule="auto"/>
        <w:jc w:val="both"/>
        <w:rPr>
          <w:rFonts w:ascii="Gotham Light" w:hAnsi="Gotham Light" w:cs="Arial"/>
          <w:color w:val="000000"/>
          <w:sz w:val="18"/>
          <w:szCs w:val="18"/>
        </w:rPr>
      </w:pPr>
    </w:p>
    <w:p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A92DDE" w:rsidRPr="00B71C71" w:rsidRDefault="00A92DDE" w:rsidP="00B71C71">
      <w:pPr>
        <w:tabs>
          <w:tab w:val="left" w:pos="-426"/>
        </w:tabs>
        <w:spacing w:line="360" w:lineRule="auto"/>
        <w:ind w:left="-426"/>
        <w:jc w:val="center"/>
        <w:rPr>
          <w:rFonts w:ascii="Gotham Light" w:hAnsi="Gotham Light" w:cs="Arial"/>
          <w:color w:val="F9671B"/>
          <w:sz w:val="16"/>
          <w:szCs w:val="18"/>
        </w:rPr>
      </w:pPr>
    </w:p>
    <w:p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rsidR="00A92DDE" w:rsidRPr="00B71C71" w:rsidRDefault="00A92DDE"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A92DDE" w:rsidRPr="00B71C71" w:rsidRDefault="00A92DDE" w:rsidP="00B71C71">
      <w:pPr>
        <w:ind w:left="142" w:right="134"/>
        <w:jc w:val="center"/>
        <w:rPr>
          <w:rFonts w:ascii="Gotham Light" w:hAnsi="Gotham Light"/>
          <w:sz w:val="18"/>
          <w:szCs w:val="18"/>
        </w:rPr>
      </w:pPr>
    </w:p>
    <w:p w:rsidR="00A92DDE" w:rsidRPr="00C45EF8" w:rsidRDefault="00A92DDE"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w:t>
      </w:r>
      <w:r w:rsidRPr="00C45EF8">
        <w:rPr>
          <w:rFonts w:ascii="Gotham Light" w:hAnsi="Gotham Light"/>
          <w:sz w:val="18"/>
          <w:szCs w:val="18"/>
        </w:rPr>
        <w:t>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 Dati conferiti per l’esecuzione del contratto o la fruizione di un servizio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A92DDE" w:rsidRPr="00C45EF8" w:rsidRDefault="00A92DDE" w:rsidP="00B71C71">
      <w:pPr>
        <w:pStyle w:val="AlmaParagrafo"/>
        <w:ind w:left="142" w:right="134"/>
        <w:rPr>
          <w:rFonts w:ascii="Gotham Light" w:hAnsi="Gotham Light"/>
          <w:iCs/>
          <w:sz w:val="18"/>
          <w:szCs w:val="18"/>
        </w:rPr>
      </w:pP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1.1 Tempi di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ind w:left="142" w:right="134"/>
        <w:jc w:val="both"/>
        <w:rPr>
          <w:rFonts w:ascii="Gotham Light" w:hAnsi="Gotham Light"/>
          <w:color w:val="4472C4"/>
          <w:sz w:val="18"/>
          <w:szCs w:val="18"/>
        </w:rPr>
      </w:pPr>
      <w:r w:rsidRPr="00C45EF8">
        <w:rPr>
          <w:rFonts w:ascii="Gotham Light" w:hAnsi="Gotham Light"/>
          <w:color w:val="4472C4"/>
          <w:sz w:val="18"/>
          <w:szCs w:val="18"/>
        </w:rPr>
        <w:t xml:space="preserve">1.2 Dati Audio-visivi e Immagini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2. Dati conferiti per finalità di informazione delle attività svolte da BBS e per finalità promozionali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2.1 Modalità di contatto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contattarLa a fini informativi e promozionali potremo utilizzare sia modalità automatizzate come e-mail e sms, sia la posta cartacea e il telefono.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2.2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2.3 Comunicazioni via email per servizi analoghi a quelli già richiesti</w:t>
      </w:r>
    </w:p>
    <w:p w:rsidR="00A92DDE" w:rsidRPr="00C45EF8" w:rsidRDefault="00A92DDE" w:rsidP="00B71C71">
      <w:pPr>
        <w:pStyle w:val="Titolo4"/>
        <w:rPr>
          <w:rFonts w:ascii="Gotham Light" w:eastAsia="Times New Roman" w:hAnsi="Gotham Light"/>
          <w:i w:val="0"/>
          <w:color w:val="auto"/>
          <w:sz w:val="18"/>
          <w:szCs w:val="18"/>
        </w:rPr>
      </w:pPr>
      <w:r w:rsidRPr="00C45EF8">
        <w:rPr>
          <w:rFonts w:ascii="Gotham Light" w:eastAsia="Times New Roman" w:hAnsi="Gotham Light"/>
          <w:i w:val="0"/>
          <w:color w:val="auto"/>
          <w:sz w:val="18"/>
          <w:szCs w:val="18"/>
        </w:rPr>
        <w:t xml:space="preserve">Nel caso in cui Lei non esprima un espresso rifiuto, se la legge lo consente, </w:t>
      </w:r>
      <w:r w:rsidRPr="00C45EF8">
        <w:rPr>
          <w:rFonts w:ascii="Gotham Light" w:hAnsi="Gotham Light"/>
          <w:i w:val="0"/>
          <w:sz w:val="18"/>
          <w:szCs w:val="18"/>
        </w:rPr>
        <w:t>BBS</w:t>
      </w:r>
      <w:r w:rsidRPr="00C45EF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2.4 Tempi di trattamento relativi alle attività informative e promozionali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2.5 Consenso alla profilazione per finalità informative e promozionali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2.6 Cosa accade in caso di mancato consenso alla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2.7 Tempi di trattamento relativi all’attività di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3. Attività di stage e placement per gli iscritti a Corsi e a Master. Comunicazione dei dati a imprese terze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offre agli iscritti ai Corsi e ai Master la possibilità di essere contattati da imprese terze interessate a proporre agli iscritti attività di stage e placement.</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Attraverso questa attività BBS intende agire da facilitatore nel processo d’incontro tra domanda e offerta di lavoro.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 imprese terze a cui eventualmente potranno essere comunicati i dati hanno sede nell’Unione Europea. </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3.1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3.2 Tempi di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lastRenderedPageBreak/>
        <w:t>4. Attività statistiche e ricerche di mercato anche mediante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4.1 Cosa accade in caso di mancato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4.2 Tempi di trattamento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A92DDE" w:rsidRPr="00C45EF8" w:rsidRDefault="00A92DDE" w:rsidP="00B71C71">
      <w:pPr>
        <w:ind w:left="142" w:right="134"/>
        <w:jc w:val="both"/>
        <w:rPr>
          <w:rFonts w:ascii="Gotham Light" w:hAnsi="Gotham Light"/>
          <w:sz w:val="18"/>
          <w:szCs w:val="18"/>
        </w:rPr>
      </w:pP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5. Modalità del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dati personali è effettuato da BBS con modalità cartacee ed informatizzate.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6. Titolare del trattamento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C45EF8">
          <w:rPr>
            <w:rStyle w:val="Collegamentoipertestuale"/>
            <w:rFonts w:ascii="Gotham Light" w:hAnsi="Gotham Light"/>
            <w:sz w:val="18"/>
            <w:szCs w:val="18"/>
          </w:rPr>
          <w:t>http://www.bbs.unibo.it/hp/contatti</w:t>
        </w:r>
      </w:hyperlink>
      <w:r w:rsidRPr="00C45EF8">
        <w:rPr>
          <w:rFonts w:ascii="Gotham Light" w:hAnsi="Gotham Light"/>
          <w:sz w:val="18"/>
          <w:szCs w:val="18"/>
        </w:rPr>
        <w:t>.</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7. Responsabili di trattamento e comunicazione dei Suoi dati a terzi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C45EF8">
          <w:rPr>
            <w:rStyle w:val="Collegamentoipertestuale"/>
            <w:rFonts w:ascii="Gotham Light" w:hAnsi="Gotham Light"/>
            <w:sz w:val="18"/>
            <w:szCs w:val="18"/>
          </w:rPr>
          <w:t>http://www.bbs.unibo.it/hp/legal</w:t>
        </w:r>
      </w:hyperlink>
      <w:r w:rsidRPr="00C45EF8">
        <w:rPr>
          <w:rFonts w:ascii="Gotham Light" w:hAnsi="Gotham Light"/>
          <w:sz w:val="18"/>
          <w:szCs w:val="18"/>
        </w:rPr>
        <w:t xml:space="preserve"> .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tal fine si segnala che sono designati responsabili di trattamento i soggetti di cui BBS</w:t>
      </w:r>
      <w:r w:rsidRPr="00C45EF8" w:rsidDel="005002B4">
        <w:rPr>
          <w:rFonts w:ascii="Gotham Light" w:hAnsi="Gotham Light"/>
          <w:sz w:val="18"/>
          <w:szCs w:val="18"/>
        </w:rPr>
        <w:t xml:space="preserve"> </w:t>
      </w:r>
      <w:r w:rsidRPr="00C45EF8">
        <w:rPr>
          <w:rFonts w:ascii="Gotham Light" w:hAnsi="Gotham Light"/>
          <w:sz w:val="18"/>
          <w:szCs w:val="18"/>
        </w:rPr>
        <w:t>si serve: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per la gestione delle relazioni con i clienti e più in generale, con i terzi, anche per fini contabili e amministrativi;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 per la gestione delle comunicazioni, anche di natura commerciale e promozionale e per l’erogazione di servizi informativi, promozionali e di profilazione;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8. Responsabile della protezione dei dati (Data Protection Officer)</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ha designato il proprio Responsabile della protezione dei dati, che può essere contattato ai seguenti riferimenti: </w:t>
      </w:r>
      <w:hyperlink r:id="rId10" w:history="1">
        <w:r w:rsidRPr="00C45EF8">
          <w:rPr>
            <w:rStyle w:val="Collegamentoipertestuale"/>
            <w:rFonts w:ascii="Gotham Light" w:hAnsi="Gotham Light"/>
            <w:sz w:val="18"/>
            <w:szCs w:val="18"/>
          </w:rPr>
          <w:t>dpo@bbs.unibo.it</w:t>
        </w:r>
      </w:hyperlink>
      <w:r w:rsidRPr="00C45EF8">
        <w:rPr>
          <w:rFonts w:ascii="Gotham Light" w:hAnsi="Gotham Light"/>
          <w:sz w:val="18"/>
          <w:szCs w:val="18"/>
        </w:rPr>
        <w:t xml:space="preserve">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9. Luogo del trattamento </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effettua il trattamento dei Suoi dati in Italia.</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10. Diritti dell’interessato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10.1 Diritto di opposizione</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45EF8">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10.2 Diritto alla portabilità dei dati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10.3 Modalità per l’esercizio dei diritti</w:t>
      </w:r>
    </w:p>
    <w:p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L’esercizio dei diritti può essere effettuato</w:t>
      </w:r>
      <w:r w:rsidRPr="00C45EF8" w:rsidDel="00EA4BB7">
        <w:rPr>
          <w:rFonts w:ascii="Gotham Light" w:hAnsi="Gotham Light"/>
          <w:sz w:val="18"/>
          <w:szCs w:val="18"/>
        </w:rPr>
        <w:t xml:space="preserve"> </w:t>
      </w:r>
      <w:r w:rsidRPr="00C45EF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C45EF8">
          <w:rPr>
            <w:rStyle w:val="Collegamentoipertestuale"/>
            <w:rFonts w:ascii="Gotham Light" w:hAnsi="Gotham Light"/>
            <w:sz w:val="18"/>
            <w:szCs w:val="18"/>
          </w:rPr>
          <w:t>gdpr@bbs.unibo.it</w:t>
        </w:r>
      </w:hyperlink>
      <w:r w:rsidRPr="00C45EF8">
        <w:rPr>
          <w:rFonts w:ascii="Gotham Light" w:hAnsi="Gotham Light"/>
          <w:sz w:val="18"/>
          <w:szCs w:val="18"/>
        </w:rPr>
        <w:t xml:space="preserve"> </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rPr>
          <w:rFonts w:ascii="Gotham Light" w:hAnsi="Gotham Light"/>
          <w:sz w:val="18"/>
          <w:szCs w:val="18"/>
        </w:rPr>
      </w:pPr>
      <w:r w:rsidRPr="00C45EF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 </w:t>
      </w:r>
      <w:r w:rsidR="00A92DDE" w:rsidRPr="00C45EF8">
        <w:rPr>
          <w:rFonts w:ascii="Gotham Light" w:hAnsi="Gotham Light"/>
          <w:sz w:val="18"/>
          <w:szCs w:val="18"/>
        </w:rPr>
        <w:tab/>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A92DDE" w:rsidRPr="00C45EF8" w:rsidRDefault="00A92DDE" w:rsidP="00B71C71">
      <w:pPr>
        <w:spacing w:line="360" w:lineRule="auto"/>
        <w:ind w:left="142" w:right="134"/>
        <w:jc w:val="both"/>
        <w:rPr>
          <w:rFonts w:ascii="Gotham Light" w:hAnsi="Gotham Light"/>
          <w:sz w:val="18"/>
          <w:szCs w:val="18"/>
        </w:rPr>
      </w:pPr>
    </w:p>
    <w:p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lastRenderedPageBreak/>
        <w:t>Sono venuto a conoscenza del corso tramite (barrare una sola casella):</w:t>
      </w: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Amici/Ex studenti</w:t>
      </w: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Azienda in cui lavori</w:t>
      </w:r>
    </w:p>
    <w:p w:rsidR="00A92DDE" w:rsidRPr="00C45EF8"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Ricerca su Google</w:t>
      </w:r>
    </w:p>
    <w:p w:rsidR="00A92DDE" w:rsidRPr="00B71C71"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Docenti</w:t>
      </w:r>
    </w:p>
    <w:p w:rsidR="00A92DDE" w:rsidRPr="00B71C71"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LinkedIn</w:t>
      </w:r>
    </w:p>
    <w:p w:rsidR="00A92DDE" w:rsidRPr="00B71C71"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Fiere/Eventi</w:t>
      </w:r>
    </w:p>
    <w:p w:rsidR="00A92DDE" w:rsidRPr="00B71C71" w:rsidRDefault="005348E8"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Altro: </w:t>
      </w:r>
      <w:sdt>
        <w:sdtPr>
          <w:rPr>
            <w:rFonts w:ascii="Gotham Light" w:hAnsi="Gotham Light"/>
            <w:sz w:val="18"/>
            <w:szCs w:val="18"/>
          </w:rPr>
          <w:id w:val="1812989566"/>
          <w:placeholder>
            <w:docPart w:val="51D459D62F244202A2CE3F9E34F1E75F"/>
          </w:placeholder>
        </w:sdtPr>
        <w:sdtEndPr/>
        <w:sdtContent>
          <w:r w:rsidR="00A92DDE" w:rsidRPr="00B71C71">
            <w:rPr>
              <w:rFonts w:ascii="Gotham Light" w:hAnsi="Gotham Light"/>
              <w:sz w:val="18"/>
              <w:szCs w:val="18"/>
            </w:rPr>
            <w:t>__________________________________________________</w:t>
          </w:r>
        </w:sdtContent>
      </w:sdt>
    </w:p>
    <w:p w:rsidR="00A92DDE" w:rsidRPr="00B71C71" w:rsidRDefault="00A92DDE" w:rsidP="00B71C71">
      <w:pPr>
        <w:spacing w:line="360" w:lineRule="auto"/>
        <w:ind w:left="142" w:right="134"/>
        <w:jc w:val="both"/>
        <w:rPr>
          <w:rFonts w:ascii="Gotham Light" w:hAnsi="Gotham Light"/>
          <w:sz w:val="18"/>
          <w:szCs w:val="18"/>
        </w:rPr>
      </w:pPr>
    </w:p>
    <w:p w:rsidR="00A92DDE" w:rsidRPr="00B71C71" w:rsidRDefault="00A92DDE"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CFB908725E94D24B3C0F58A13E7F08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A92DDE" w:rsidRPr="00B71C71" w:rsidRDefault="00A92DDE" w:rsidP="00B71C71">
      <w:pPr>
        <w:spacing w:line="360" w:lineRule="auto"/>
        <w:ind w:left="142" w:right="134"/>
        <w:rPr>
          <w:rFonts w:ascii="Gotham Light" w:hAnsi="Gotham Light"/>
          <w:sz w:val="18"/>
          <w:szCs w:val="18"/>
        </w:rPr>
      </w:pPr>
    </w:p>
    <w:p w:rsidR="00A92DDE" w:rsidRPr="00B71C71" w:rsidRDefault="00A92DDE" w:rsidP="00B71C71">
      <w:pPr>
        <w:spacing w:line="360" w:lineRule="auto"/>
        <w:ind w:left="142" w:right="134"/>
        <w:rPr>
          <w:rFonts w:ascii="Gotham Light" w:hAnsi="Gotham Light"/>
          <w:sz w:val="18"/>
          <w:szCs w:val="18"/>
        </w:rPr>
      </w:pPr>
    </w:p>
    <w:p w:rsidR="00A92DDE" w:rsidRPr="00B71C71" w:rsidRDefault="00A92DDE"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B9B91A3A7C7745099352BEBCE58132BF"/>
          </w:placeholder>
        </w:sdtPr>
        <w:sdtEndPr/>
        <w:sdtContent>
          <w:sdt>
            <w:sdtPr>
              <w:rPr>
                <w:rFonts w:ascii="Gotham Light" w:hAnsi="Gotham Light"/>
                <w:color w:val="A6A6A6" w:themeColor="background1" w:themeShade="A6"/>
                <w:sz w:val="18"/>
                <w:szCs w:val="18"/>
                <w:u w:val="single"/>
              </w:rPr>
              <w:id w:val="-538890890"/>
              <w:placeholder>
                <w:docPart w:val="CF14E39872544EFEB2F18FD93EBC8308"/>
              </w:placeholder>
            </w:sdtPr>
            <w:sdtEndPr/>
            <w:sdtContent>
              <w:r w:rsidRPr="00B71C71">
                <w:rPr>
                  <w:rFonts w:ascii="Gotham Light" w:hAnsi="Gotham Light"/>
                  <w:color w:val="A6A6A6" w:themeColor="background1" w:themeShade="A6"/>
                  <w:sz w:val="18"/>
                  <w:szCs w:val="18"/>
                  <w:u w:val="single"/>
                </w:rPr>
                <w:t xml:space="preserve">  __</w:t>
              </w:r>
              <w:r w:rsidR="00FC7771" w:rsidRPr="00FC77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88697115"/>
                  <w:placeholder>
                    <w:docPart w:val="589A72BF2C6B44AA8BEF1CFBD6595DD7"/>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rsidR="00A92DDE" w:rsidRDefault="00A92DDE" w:rsidP="00305D4C">
      <w:pPr>
        <w:spacing w:after="160" w:line="259" w:lineRule="auto"/>
        <w:rPr>
          <w:rFonts w:ascii="Gotham Light" w:hAnsi="Gotham Light"/>
        </w:rPr>
        <w:sectPr w:rsidR="00A92DDE" w:rsidSect="00A92DDE">
          <w:footerReference w:type="default" r:id="rId12"/>
          <w:pgSz w:w="11900" w:h="16840"/>
          <w:pgMar w:top="851" w:right="1077" w:bottom="1361" w:left="1077" w:header="567" w:footer="442" w:gutter="0"/>
          <w:pgNumType w:start="1"/>
          <w:cols w:space="708"/>
          <w:docGrid w:linePitch="360"/>
        </w:sectPr>
      </w:pPr>
    </w:p>
    <w:p w:rsidR="00A92DDE" w:rsidRPr="00B71C71" w:rsidRDefault="00A92DDE" w:rsidP="00305D4C">
      <w:pPr>
        <w:spacing w:after="160" w:line="259" w:lineRule="auto"/>
        <w:rPr>
          <w:rFonts w:ascii="Gotham Light" w:hAnsi="Gotham Light"/>
        </w:rPr>
      </w:pPr>
    </w:p>
    <w:sectPr w:rsidR="00A92DDE" w:rsidRPr="00B71C71" w:rsidSect="00A92DDE">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DDE" w:rsidRDefault="00A92DDE" w:rsidP="00A63F45">
      <w:r>
        <w:separator/>
      </w:r>
    </w:p>
  </w:endnote>
  <w:endnote w:type="continuationSeparator" w:id="0">
    <w:p w:rsidR="00A92DDE" w:rsidRDefault="00A92DD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DDE" w:rsidRPr="00382198" w:rsidRDefault="00A92DDE" w:rsidP="005951E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A92DDE" w:rsidRPr="00382198" w:rsidRDefault="005951E2" w:rsidP="005951E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20955</wp:posOffset>
          </wp:positionH>
          <wp:positionV relativeFrom="paragraph">
            <wp:posOffset>136525</wp:posOffset>
          </wp:positionV>
          <wp:extent cx="1173467" cy="5048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67" cy="504825"/>
                  </a:xfrm>
                  <a:prstGeom prst="rect">
                    <a:avLst/>
                  </a:prstGeom>
                  <a:noFill/>
                  <a:ln>
                    <a:noFill/>
                  </a:ln>
                </pic:spPr>
              </pic:pic>
            </a:graphicData>
          </a:graphic>
        </wp:anchor>
      </w:drawing>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A92DDE" w:rsidRPr="00382198" w:rsidRDefault="00A92DDE" w:rsidP="006F6CD5">
    <w:pPr>
      <w:spacing w:line="80" w:lineRule="exact"/>
      <w:ind w:left="-426"/>
      <w:jc w:val="right"/>
      <w:rPr>
        <w:rFonts w:ascii="Gotham Book" w:eastAsia="Times" w:hAnsi="Gotham Book" w:cs="Arial"/>
        <w:color w:val="808080"/>
        <w:sz w:val="17"/>
        <w:szCs w:val="17"/>
      </w:rPr>
    </w:pPr>
  </w:p>
  <w:p w:rsidR="00A92DDE" w:rsidRPr="005951E2" w:rsidRDefault="00A92DDE"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951E2">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47C35" w:rsidRPr="00382198" w:rsidRDefault="00247C35" w:rsidP="006F6CD5">
    <w:pPr>
      <w:spacing w:line="80" w:lineRule="exact"/>
      <w:ind w:left="-426"/>
      <w:jc w:val="right"/>
      <w:rPr>
        <w:rFonts w:ascii="Gotham Book" w:eastAsia="Times" w:hAnsi="Gotham Book" w:cs="Arial"/>
        <w:color w:val="808080"/>
        <w:sz w:val="17"/>
        <w:szCs w:val="17"/>
      </w:rPr>
    </w:pPr>
  </w:p>
  <w:p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DDE" w:rsidRDefault="00A92DDE" w:rsidP="00A63F45">
      <w:r>
        <w:separator/>
      </w:r>
    </w:p>
  </w:footnote>
  <w:footnote w:type="continuationSeparator" w:id="0">
    <w:p w:rsidR="00A92DDE" w:rsidRDefault="00A92DD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gqbV8MHxUEgeQxUbWDPtYt9Z+KWNWcHGqVjbh9nekeE6o/C9hAhbpV9UkggtfVlqNWIFBDQ99sp9kH4ysnOCg==" w:salt="nkP+IqE4qHMMAl/mrxxAz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E73CA"/>
    <w:rsid w:val="00247C35"/>
    <w:rsid w:val="002859AE"/>
    <w:rsid w:val="002B4CAB"/>
    <w:rsid w:val="002C5DE9"/>
    <w:rsid w:val="00305D4C"/>
    <w:rsid w:val="00391EB7"/>
    <w:rsid w:val="004072B0"/>
    <w:rsid w:val="00435A14"/>
    <w:rsid w:val="00466EE6"/>
    <w:rsid w:val="0049529D"/>
    <w:rsid w:val="00500083"/>
    <w:rsid w:val="005348E8"/>
    <w:rsid w:val="005461A7"/>
    <w:rsid w:val="005631CE"/>
    <w:rsid w:val="005847D9"/>
    <w:rsid w:val="005951E2"/>
    <w:rsid w:val="005A3E95"/>
    <w:rsid w:val="00690F3D"/>
    <w:rsid w:val="006F6CD5"/>
    <w:rsid w:val="008F0341"/>
    <w:rsid w:val="0095481A"/>
    <w:rsid w:val="009569E3"/>
    <w:rsid w:val="00A37CC5"/>
    <w:rsid w:val="00A63F45"/>
    <w:rsid w:val="00A92DDE"/>
    <w:rsid w:val="00AE408E"/>
    <w:rsid w:val="00B0684A"/>
    <w:rsid w:val="00B06B7F"/>
    <w:rsid w:val="00B71C71"/>
    <w:rsid w:val="00BD527E"/>
    <w:rsid w:val="00C45EF8"/>
    <w:rsid w:val="00C4683D"/>
    <w:rsid w:val="00D078D5"/>
    <w:rsid w:val="00D3098E"/>
    <w:rsid w:val="00DB29B8"/>
    <w:rsid w:val="00FC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077A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459D62F244202A2CE3F9E34F1E75F"/>
        <w:category>
          <w:name w:val="Generale"/>
          <w:gallery w:val="placeholder"/>
        </w:category>
        <w:types>
          <w:type w:val="bbPlcHdr"/>
        </w:types>
        <w:behaviors>
          <w:behavior w:val="content"/>
        </w:behaviors>
        <w:guid w:val="{502200BC-9482-462D-B64E-7553BC6943A4}"/>
      </w:docPartPr>
      <w:docPartBody>
        <w:p w:rsidR="00691760" w:rsidRDefault="00FD4B42" w:rsidP="00FD4B42">
          <w:pPr>
            <w:pStyle w:val="51D459D62F244202A2CE3F9E34F1E75F"/>
          </w:pPr>
          <w:r w:rsidRPr="004F70F1">
            <w:rPr>
              <w:rStyle w:val="Testosegnaposto"/>
            </w:rPr>
            <w:t>Fare clic o toccare qui per immettere il testo.</w:t>
          </w:r>
        </w:p>
      </w:docPartBody>
    </w:docPart>
    <w:docPart>
      <w:docPartPr>
        <w:name w:val="103818829EE843C98B860A5FB7EEC4B8"/>
        <w:category>
          <w:name w:val="Generale"/>
          <w:gallery w:val="placeholder"/>
        </w:category>
        <w:types>
          <w:type w:val="bbPlcHdr"/>
        </w:types>
        <w:behaviors>
          <w:behavior w:val="content"/>
        </w:behaviors>
        <w:guid w:val="{F8502AAD-2856-41CC-8A88-5E57369210C6}"/>
      </w:docPartPr>
      <w:docPartBody>
        <w:p w:rsidR="00691760" w:rsidRDefault="00FD4B42" w:rsidP="00FD4B42">
          <w:pPr>
            <w:pStyle w:val="103818829EE843C98B860A5FB7EEC4B8"/>
          </w:pPr>
          <w:r w:rsidRPr="009D401F">
            <w:rPr>
              <w:rStyle w:val="Testosegnaposto"/>
            </w:rPr>
            <w:t>Fare clic o toccare qui per immettere una data.</w:t>
          </w:r>
        </w:p>
      </w:docPartBody>
    </w:docPart>
    <w:docPart>
      <w:docPartPr>
        <w:name w:val="5854230CC4EC42D1AB3D95969020C834"/>
        <w:category>
          <w:name w:val="Generale"/>
          <w:gallery w:val="placeholder"/>
        </w:category>
        <w:types>
          <w:type w:val="bbPlcHdr"/>
        </w:types>
        <w:behaviors>
          <w:behavior w:val="content"/>
        </w:behaviors>
        <w:guid w:val="{70C1FA07-B1CF-43EC-A557-37376B7CDB71}"/>
      </w:docPartPr>
      <w:docPartBody>
        <w:p w:rsidR="00691760" w:rsidRDefault="00FD4B42" w:rsidP="00FD4B42">
          <w:pPr>
            <w:pStyle w:val="5854230CC4EC42D1AB3D95969020C834"/>
          </w:pPr>
          <w:r w:rsidRPr="009D401F">
            <w:rPr>
              <w:rStyle w:val="Testosegnaposto"/>
            </w:rPr>
            <w:t>Fare clic o toccare qui per immettere il testo.</w:t>
          </w:r>
        </w:p>
      </w:docPartBody>
    </w:docPart>
    <w:docPart>
      <w:docPartPr>
        <w:name w:val="AEBA442022D14A0DBC17DC3CED5CDE12"/>
        <w:category>
          <w:name w:val="Generale"/>
          <w:gallery w:val="placeholder"/>
        </w:category>
        <w:types>
          <w:type w:val="bbPlcHdr"/>
        </w:types>
        <w:behaviors>
          <w:behavior w:val="content"/>
        </w:behaviors>
        <w:guid w:val="{6829EB7D-81D1-48B6-B57C-B45D22E9F727}"/>
      </w:docPartPr>
      <w:docPartBody>
        <w:p w:rsidR="00691760" w:rsidRDefault="00FD4B42" w:rsidP="00FD4B42">
          <w:pPr>
            <w:pStyle w:val="AEBA442022D14A0DBC17DC3CED5CDE12"/>
          </w:pPr>
          <w:r w:rsidRPr="009D401F">
            <w:rPr>
              <w:rStyle w:val="Testosegnaposto"/>
            </w:rPr>
            <w:t>Fare clic o toccare qui per immettere il testo.</w:t>
          </w:r>
        </w:p>
      </w:docPartBody>
    </w:docPart>
    <w:docPart>
      <w:docPartPr>
        <w:name w:val="2B71973061434B0C833286C9F90FC4B8"/>
        <w:category>
          <w:name w:val="Generale"/>
          <w:gallery w:val="placeholder"/>
        </w:category>
        <w:types>
          <w:type w:val="bbPlcHdr"/>
        </w:types>
        <w:behaviors>
          <w:behavior w:val="content"/>
        </w:behaviors>
        <w:guid w:val="{F36E62B3-368B-4580-80EA-CB999C460ADB}"/>
      </w:docPartPr>
      <w:docPartBody>
        <w:p w:rsidR="00691760" w:rsidRDefault="00FD4B42" w:rsidP="00FD4B42">
          <w:pPr>
            <w:pStyle w:val="2B71973061434B0C833286C9F90FC4B8"/>
          </w:pPr>
          <w:r w:rsidRPr="009D401F">
            <w:rPr>
              <w:rStyle w:val="Testosegnaposto"/>
            </w:rPr>
            <w:t>Fare clic o toccare qui per immettere il testo.</w:t>
          </w:r>
        </w:p>
      </w:docPartBody>
    </w:docPart>
    <w:docPart>
      <w:docPartPr>
        <w:name w:val="4612285DE5724C84925B86D9D635356E"/>
        <w:category>
          <w:name w:val="Generale"/>
          <w:gallery w:val="placeholder"/>
        </w:category>
        <w:types>
          <w:type w:val="bbPlcHdr"/>
        </w:types>
        <w:behaviors>
          <w:behavior w:val="content"/>
        </w:behaviors>
        <w:guid w:val="{C5CB133E-4799-4D84-98B9-110585FDFBBF}"/>
      </w:docPartPr>
      <w:docPartBody>
        <w:p w:rsidR="00691760" w:rsidRDefault="00FD4B42" w:rsidP="00FD4B42">
          <w:pPr>
            <w:pStyle w:val="4612285DE5724C84925B86D9D635356E"/>
          </w:pPr>
          <w:r w:rsidRPr="009D401F">
            <w:rPr>
              <w:rStyle w:val="Testosegnaposto"/>
            </w:rPr>
            <w:t>Fare clic o toccare qui per immettere il testo.</w:t>
          </w:r>
        </w:p>
      </w:docPartBody>
    </w:docPart>
    <w:docPart>
      <w:docPartPr>
        <w:name w:val="5CFB908725E94D24B3C0F58A13E7F08C"/>
        <w:category>
          <w:name w:val="Generale"/>
          <w:gallery w:val="placeholder"/>
        </w:category>
        <w:types>
          <w:type w:val="bbPlcHdr"/>
        </w:types>
        <w:behaviors>
          <w:behavior w:val="content"/>
        </w:behaviors>
        <w:guid w:val="{8BC73031-F3BA-4E97-9E4D-E2E7ED3FE813}"/>
      </w:docPartPr>
      <w:docPartBody>
        <w:p w:rsidR="00691760" w:rsidRDefault="00FD4B42" w:rsidP="00FD4B42">
          <w:pPr>
            <w:pStyle w:val="5CFB908725E94D24B3C0F58A13E7F08C"/>
          </w:pPr>
          <w:r w:rsidRPr="009D401F">
            <w:rPr>
              <w:rStyle w:val="Testosegnaposto"/>
            </w:rPr>
            <w:t>Fare clic o toccare qui per immettere una data.</w:t>
          </w:r>
        </w:p>
      </w:docPartBody>
    </w:docPart>
    <w:docPart>
      <w:docPartPr>
        <w:name w:val="B9B91A3A7C7745099352BEBCE58132BF"/>
        <w:category>
          <w:name w:val="Generale"/>
          <w:gallery w:val="placeholder"/>
        </w:category>
        <w:types>
          <w:type w:val="bbPlcHdr"/>
        </w:types>
        <w:behaviors>
          <w:behavior w:val="content"/>
        </w:behaviors>
        <w:guid w:val="{CE8122B2-0E24-4983-B94B-F6529C3EEE2F}"/>
      </w:docPartPr>
      <w:docPartBody>
        <w:p w:rsidR="00691760" w:rsidRDefault="00FD4B42" w:rsidP="00FD4B42">
          <w:pPr>
            <w:pStyle w:val="B9B91A3A7C7745099352BEBCE58132BF"/>
          </w:pPr>
          <w:r w:rsidRPr="009D401F">
            <w:rPr>
              <w:rStyle w:val="Testosegnaposto"/>
            </w:rPr>
            <w:t>Fare clic o toccare qui per immettere il testo.</w:t>
          </w:r>
        </w:p>
      </w:docPartBody>
    </w:docPart>
    <w:docPart>
      <w:docPartPr>
        <w:name w:val="CF14E39872544EFEB2F18FD93EBC8308"/>
        <w:category>
          <w:name w:val="Generale"/>
          <w:gallery w:val="placeholder"/>
        </w:category>
        <w:types>
          <w:type w:val="bbPlcHdr"/>
        </w:types>
        <w:behaviors>
          <w:behavior w:val="content"/>
        </w:behaviors>
        <w:guid w:val="{A3E3FEEE-F48E-46CD-8296-0B8FD2D62D32}"/>
      </w:docPartPr>
      <w:docPartBody>
        <w:p w:rsidR="00691760" w:rsidRDefault="00FD4B42" w:rsidP="00FD4B42">
          <w:pPr>
            <w:pStyle w:val="CF14E39872544EFEB2F18FD93EBC8308"/>
          </w:pPr>
          <w:r w:rsidRPr="009D401F">
            <w:rPr>
              <w:rStyle w:val="Testosegnaposto"/>
            </w:rPr>
            <w:t>Fare clic o toccare qui per immettere il testo.</w:t>
          </w:r>
        </w:p>
      </w:docPartBody>
    </w:docPart>
    <w:docPart>
      <w:docPartPr>
        <w:name w:val="2273FE4022354F47B88CD3F14C623EF3"/>
        <w:category>
          <w:name w:val="Generale"/>
          <w:gallery w:val="placeholder"/>
        </w:category>
        <w:types>
          <w:type w:val="bbPlcHdr"/>
        </w:types>
        <w:behaviors>
          <w:behavior w:val="content"/>
        </w:behaviors>
        <w:guid w:val="{3571022F-1021-47CA-8BD8-00C41FF95AB5}"/>
      </w:docPartPr>
      <w:docPartBody>
        <w:p w:rsidR="00563A63" w:rsidRDefault="00691760" w:rsidP="00691760">
          <w:pPr>
            <w:pStyle w:val="2273FE4022354F47B88CD3F14C623EF3"/>
          </w:pPr>
          <w:r w:rsidRPr="004F70F1">
            <w:rPr>
              <w:rStyle w:val="Testosegnaposto"/>
            </w:rPr>
            <w:t>Fare clic o toccare qui per immettere il testo.</w:t>
          </w:r>
        </w:p>
      </w:docPartBody>
    </w:docPart>
    <w:docPart>
      <w:docPartPr>
        <w:name w:val="D1FCCBE980BE4F898601AE78183B6593"/>
        <w:category>
          <w:name w:val="Generale"/>
          <w:gallery w:val="placeholder"/>
        </w:category>
        <w:types>
          <w:type w:val="bbPlcHdr"/>
        </w:types>
        <w:behaviors>
          <w:behavior w:val="content"/>
        </w:behaviors>
        <w:guid w:val="{4B7ADE30-42D5-43D4-B82C-857F06568ABF}"/>
      </w:docPartPr>
      <w:docPartBody>
        <w:p w:rsidR="00563A63" w:rsidRDefault="00691760" w:rsidP="00691760">
          <w:pPr>
            <w:pStyle w:val="D1FCCBE980BE4F898601AE78183B6593"/>
          </w:pPr>
          <w:r w:rsidRPr="009D401F">
            <w:rPr>
              <w:rStyle w:val="Testosegnaposto"/>
            </w:rPr>
            <w:t>Fare clic o toccare qui per immettere il testo.</w:t>
          </w:r>
        </w:p>
      </w:docPartBody>
    </w:docPart>
    <w:docPart>
      <w:docPartPr>
        <w:name w:val="589A72BF2C6B44AA8BEF1CFBD6595DD7"/>
        <w:category>
          <w:name w:val="Generale"/>
          <w:gallery w:val="placeholder"/>
        </w:category>
        <w:types>
          <w:type w:val="bbPlcHdr"/>
        </w:types>
        <w:behaviors>
          <w:behavior w:val="content"/>
        </w:behaviors>
        <w:guid w:val="{D5248DFB-1C2C-4D4D-8ABD-C01C967AF915}"/>
      </w:docPartPr>
      <w:docPartBody>
        <w:p w:rsidR="00563A63" w:rsidRDefault="00691760" w:rsidP="00691760">
          <w:pPr>
            <w:pStyle w:val="589A72BF2C6B44AA8BEF1CFBD6595DD7"/>
          </w:pPr>
          <w:r w:rsidRPr="009D401F">
            <w:rPr>
              <w:rStyle w:val="Testosegnaposto"/>
            </w:rPr>
            <w:t>Fare clic o toccare qui per immettere il testo.</w:t>
          </w:r>
        </w:p>
      </w:docPartBody>
    </w:docPart>
    <w:docPart>
      <w:docPartPr>
        <w:name w:val="56319D6E42014BA2A1FBB1F6291EF24E"/>
        <w:category>
          <w:name w:val="Generale"/>
          <w:gallery w:val="placeholder"/>
        </w:category>
        <w:types>
          <w:type w:val="bbPlcHdr"/>
        </w:types>
        <w:behaviors>
          <w:behavior w:val="content"/>
        </w:behaviors>
        <w:guid w:val="{0D8B353F-0E49-4C4B-987A-B4E272679E10}"/>
      </w:docPartPr>
      <w:docPartBody>
        <w:p w:rsidR="00B67E20" w:rsidRDefault="00563A63" w:rsidP="00563A63">
          <w:pPr>
            <w:pStyle w:val="56319D6E42014BA2A1FBB1F6291EF24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2"/>
    <w:rsid w:val="00563A63"/>
    <w:rsid w:val="00691760"/>
    <w:rsid w:val="00B67E20"/>
    <w:rsid w:val="00FD4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63A63"/>
    <w:rPr>
      <w:color w:val="808080"/>
    </w:rPr>
  </w:style>
  <w:style w:type="paragraph" w:customStyle="1" w:styleId="51D459D62F244202A2CE3F9E34F1E75F">
    <w:name w:val="51D459D62F244202A2CE3F9E34F1E75F"/>
    <w:rsid w:val="00FD4B42"/>
  </w:style>
  <w:style w:type="paragraph" w:customStyle="1" w:styleId="103818829EE843C98B860A5FB7EEC4B8">
    <w:name w:val="103818829EE843C98B860A5FB7EEC4B8"/>
    <w:rsid w:val="00FD4B42"/>
  </w:style>
  <w:style w:type="paragraph" w:customStyle="1" w:styleId="5854230CC4EC42D1AB3D95969020C834">
    <w:name w:val="5854230CC4EC42D1AB3D95969020C834"/>
    <w:rsid w:val="00FD4B42"/>
  </w:style>
  <w:style w:type="paragraph" w:customStyle="1" w:styleId="AEBA442022D14A0DBC17DC3CED5CDE12">
    <w:name w:val="AEBA442022D14A0DBC17DC3CED5CDE12"/>
    <w:rsid w:val="00FD4B42"/>
  </w:style>
  <w:style w:type="paragraph" w:customStyle="1" w:styleId="2B71973061434B0C833286C9F90FC4B8">
    <w:name w:val="2B71973061434B0C833286C9F90FC4B8"/>
    <w:rsid w:val="00FD4B42"/>
  </w:style>
  <w:style w:type="paragraph" w:customStyle="1" w:styleId="4612285DE5724C84925B86D9D635356E">
    <w:name w:val="4612285DE5724C84925B86D9D635356E"/>
    <w:rsid w:val="00FD4B42"/>
  </w:style>
  <w:style w:type="paragraph" w:customStyle="1" w:styleId="5CFB908725E94D24B3C0F58A13E7F08C">
    <w:name w:val="5CFB908725E94D24B3C0F58A13E7F08C"/>
    <w:rsid w:val="00FD4B42"/>
  </w:style>
  <w:style w:type="paragraph" w:customStyle="1" w:styleId="B9B91A3A7C7745099352BEBCE58132BF">
    <w:name w:val="B9B91A3A7C7745099352BEBCE58132BF"/>
    <w:rsid w:val="00FD4B42"/>
  </w:style>
  <w:style w:type="paragraph" w:customStyle="1" w:styleId="CF14E39872544EFEB2F18FD93EBC8308">
    <w:name w:val="CF14E39872544EFEB2F18FD93EBC8308"/>
    <w:rsid w:val="00FD4B42"/>
  </w:style>
  <w:style w:type="paragraph" w:customStyle="1" w:styleId="2273FE4022354F47B88CD3F14C623EF3">
    <w:name w:val="2273FE4022354F47B88CD3F14C623EF3"/>
    <w:rsid w:val="00691760"/>
  </w:style>
  <w:style w:type="paragraph" w:customStyle="1" w:styleId="0ECC010BC82842B0892ECBDE61165916">
    <w:name w:val="0ECC010BC82842B0892ECBDE61165916"/>
    <w:rsid w:val="00691760"/>
  </w:style>
  <w:style w:type="paragraph" w:customStyle="1" w:styleId="D1FCCBE980BE4F898601AE78183B6593">
    <w:name w:val="D1FCCBE980BE4F898601AE78183B6593"/>
    <w:rsid w:val="00691760"/>
  </w:style>
  <w:style w:type="paragraph" w:customStyle="1" w:styleId="589A72BF2C6B44AA8BEF1CFBD6595DD7">
    <w:name w:val="589A72BF2C6B44AA8BEF1CFBD6595DD7"/>
    <w:rsid w:val="00691760"/>
  </w:style>
  <w:style w:type="paragraph" w:customStyle="1" w:styleId="56319D6E42014BA2A1FBB1F6291EF24E">
    <w:name w:val="56319D6E42014BA2A1FBB1F6291EF24E"/>
    <w:rsid w:val="0056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0C78-E7E6-4F00-BBD1-B18D594F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A6EA7682</Template>
  <TotalTime>30</TotalTime>
  <Pages>7</Pages>
  <Words>3784</Words>
  <Characters>21571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2019-11-13T09:58:00Z</dcterms:created>
  <dcterms:modified xsi:type="dcterms:W3CDTF">2020-01-25T15:03:00Z</dcterms:modified>
</cp:coreProperties>
</file>