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A75" w:rsidRPr="00B76748" w:rsidRDefault="008C2A75" w:rsidP="00F00649">
      <w:pPr>
        <w:pStyle w:val="Titolo1"/>
        <w:ind w:left="-425"/>
        <w:rPr>
          <w:color w:val="FA4E23"/>
        </w:rPr>
      </w:pPr>
      <w:r w:rsidRPr="00B76748">
        <w:rPr>
          <w:color w:val="FA4E23"/>
        </w:rPr>
        <w:t>MODULO DI ISCRIZIONE</w:t>
      </w:r>
    </w:p>
    <w:p w:rsidR="008C2A75" w:rsidRPr="00B76748" w:rsidRDefault="008C2A75" w:rsidP="00F00649">
      <w:pPr>
        <w:pStyle w:val="Titolo2"/>
        <w:ind w:left="-425"/>
        <w:rPr>
          <w:color w:val="FA4E23"/>
        </w:rPr>
      </w:pPr>
      <w:r w:rsidRPr="00B76748">
        <w:rPr>
          <w:color w:val="FA4E23"/>
        </w:rPr>
        <w:t>A TITOLO INDIVIDUALE</w:t>
      </w:r>
    </w:p>
    <w:p w:rsidR="008C2A75" w:rsidRDefault="008C2A75"/>
    <w:p w:rsidR="008C2A75" w:rsidRDefault="008C2A75"/>
    <w:p w:rsidR="008C2A75" w:rsidRDefault="008C2A75"/>
    <w:p w:rsidR="008C2A75" w:rsidRPr="005533F5" w:rsidRDefault="008C2A7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D3DEC003C24A4303BBE899E7BD135F77"/>
          </w:placeholder>
        </w:sdtPr>
        <w:sdtEndPr/>
        <w:sdtContent>
          <w:r>
            <w:rPr>
              <w:rFonts w:ascii="Gotham Light" w:hAnsi="Gotham Light" w:cs="Arial"/>
              <w:sz w:val="18"/>
              <w:szCs w:val="18"/>
            </w:rPr>
            <w:t>___________________________________________________________________________</w:t>
          </w:r>
        </w:sdtContent>
      </w:sdt>
    </w:p>
    <w:p w:rsidR="008C2A75" w:rsidRPr="005533F5" w:rsidRDefault="008C2A7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D3DEC003C24A4303BBE899E7BD135F77"/>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D3DEC003C24A4303BBE899E7BD135F77"/>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D3DEC003C24A4303BBE899E7BD135F77"/>
          </w:placeholder>
        </w:sdtPr>
        <w:sdtEndPr/>
        <w:sdtContent>
          <w:r w:rsidRPr="005533F5">
            <w:rPr>
              <w:rFonts w:ascii="Gotham Light" w:hAnsi="Gotham Light" w:cs="Arial"/>
              <w:sz w:val="18"/>
              <w:szCs w:val="18"/>
            </w:rPr>
            <w:t>_____________________</w:t>
          </w:r>
        </w:sdtContent>
      </w:sdt>
    </w:p>
    <w:p w:rsidR="008C2A75" w:rsidRPr="005533F5" w:rsidRDefault="008C2A7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D3DEC003C24A4303BBE899E7BD135F77"/>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D3DEC003C24A4303BBE899E7BD135F77"/>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D3DEC003C24A4303BBE899E7BD135F77"/>
          </w:placeholder>
        </w:sdtPr>
        <w:sdtEndPr>
          <w:rPr>
            <w:color w:val="auto"/>
          </w:rPr>
        </w:sdtEndPr>
        <w:sdtContent>
          <w:r w:rsidRPr="005C561D">
            <w:rPr>
              <w:rFonts w:ascii="Gotham Light" w:hAnsi="Gotham Light" w:cs="Arial"/>
              <w:sz w:val="22"/>
              <w:szCs w:val="18"/>
            </w:rPr>
            <w:t>___________</w:t>
          </w:r>
        </w:sdtContent>
      </w:sdt>
    </w:p>
    <w:p w:rsidR="008C2A75" w:rsidRPr="005533F5" w:rsidRDefault="008C2A7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D3DEC003C24A4303BBE899E7BD135F77"/>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D3DEC003C24A4303BBE899E7BD135F77"/>
          </w:placeholder>
        </w:sdtPr>
        <w:sdtEndPr/>
        <w:sdtContent>
          <w:r w:rsidRPr="005533F5">
            <w:rPr>
              <w:rFonts w:ascii="Gotham Light" w:hAnsi="Gotham Light" w:cs="Arial"/>
              <w:sz w:val="18"/>
              <w:szCs w:val="18"/>
            </w:rPr>
            <w:t>__________________________________________________</w:t>
          </w:r>
        </w:sdtContent>
      </w:sdt>
    </w:p>
    <w:p w:rsidR="008C2A75" w:rsidRPr="00B010EC" w:rsidRDefault="008C2A7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D3DEC003C24A4303BBE899E7BD135F77"/>
          </w:placeholder>
        </w:sdtPr>
        <w:sdtEndPr/>
        <w:sdtContent>
          <w:r w:rsidRPr="00B010EC">
            <w:rPr>
              <w:rFonts w:ascii="Gotham Light" w:hAnsi="Gotham Light" w:cs="Arial"/>
              <w:sz w:val="18"/>
              <w:szCs w:val="18"/>
            </w:rPr>
            <w:t>________________________________________________________________________________</w:t>
          </w:r>
        </w:sdtContent>
      </w:sdt>
    </w:p>
    <w:p w:rsidR="008C2A75" w:rsidRPr="00B010EC" w:rsidRDefault="008C2A7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D3DEC003C24A4303BBE899E7BD135F77"/>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8C2A75" w:rsidRDefault="008C2A75" w:rsidP="00864CD5">
      <w:pPr>
        <w:tabs>
          <w:tab w:val="left" w:pos="-426"/>
        </w:tabs>
        <w:ind w:left="-426"/>
        <w:jc w:val="both"/>
        <w:rPr>
          <w:rFonts w:ascii="Gotham Light" w:hAnsi="Gotham Light" w:cs="Arial"/>
          <w:iCs/>
          <w:color w:val="4C4C4C"/>
          <w:sz w:val="18"/>
          <w:szCs w:val="18"/>
        </w:rPr>
      </w:pPr>
    </w:p>
    <w:p w:rsidR="008C2A75" w:rsidRPr="005533F5" w:rsidRDefault="008C2A7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8C2A75" w:rsidRPr="005533F5" w:rsidRDefault="008C2A7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B76748">
        <w:rPr>
          <w:rFonts w:ascii="Gotham Light" w:hAnsi="Gotham Light" w:cs="Arial"/>
          <w:noProof/>
          <w:color w:val="FA4E23"/>
          <w:sz w:val="18"/>
          <w:szCs w:val="18"/>
        </w:rPr>
        <w:t>Public Speaking</w:t>
      </w:r>
      <w:r w:rsidRPr="00B76748">
        <w:rPr>
          <w:rFonts w:ascii="Gotham Light" w:hAnsi="Gotham Light" w:cs="Arial"/>
          <w:color w:val="FA4E23"/>
          <w:sz w:val="18"/>
          <w:szCs w:val="18"/>
        </w:rPr>
        <w:t xml:space="preserve">, edizione </w:t>
      </w:r>
      <w:r w:rsidRPr="00B76748">
        <w:rPr>
          <w:rFonts w:ascii="Gotham Light" w:hAnsi="Gotham Light" w:cs="Arial"/>
          <w:noProof/>
          <w:color w:val="FA4E23"/>
          <w:sz w:val="18"/>
          <w:szCs w:val="18"/>
        </w:rPr>
        <w:t>II</w:t>
      </w:r>
      <w:r w:rsidRPr="00B76748">
        <w:rPr>
          <w:rFonts w:ascii="Gotham Light" w:hAnsi="Gotham Light" w:cs="Arial"/>
          <w:color w:val="FA4E23"/>
          <w:sz w:val="18"/>
          <w:szCs w:val="18"/>
        </w:rPr>
        <w:t xml:space="preserve">, anno </w:t>
      </w:r>
      <w:r w:rsidRPr="00B76748">
        <w:rPr>
          <w:rFonts w:ascii="Gotham Light" w:hAnsi="Gotham Light" w:cs="Arial"/>
          <w:noProof/>
          <w:color w:val="FA4E23"/>
          <w:sz w:val="18"/>
          <w:szCs w:val="18"/>
        </w:rPr>
        <w:t>2020</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8C2A75" w:rsidRPr="005533F5" w:rsidRDefault="008C2A75" w:rsidP="00864CD5">
      <w:pPr>
        <w:tabs>
          <w:tab w:val="left" w:pos="-426"/>
        </w:tabs>
        <w:ind w:left="-426"/>
        <w:rPr>
          <w:rFonts w:ascii="Gotham Light" w:hAnsi="Gotham Light" w:cs="Arial"/>
          <w:color w:val="808080"/>
          <w:sz w:val="18"/>
          <w:szCs w:val="18"/>
        </w:rPr>
      </w:pPr>
    </w:p>
    <w:p w:rsidR="008C2A75" w:rsidRPr="005533F5" w:rsidRDefault="008C2A7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8C2A75" w:rsidRPr="005533F5" w:rsidRDefault="008C2A7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8C2A75" w:rsidRPr="005533F5" w:rsidRDefault="008C2A7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8C2A75" w:rsidRPr="005533F5" w:rsidRDefault="008C2A75" w:rsidP="00864CD5">
      <w:pPr>
        <w:tabs>
          <w:tab w:val="left" w:pos="-426"/>
        </w:tabs>
        <w:ind w:left="-426"/>
        <w:jc w:val="both"/>
        <w:rPr>
          <w:rFonts w:ascii="Gotham Light" w:hAnsi="Gotham Light" w:cs="Arial"/>
          <w:sz w:val="18"/>
          <w:szCs w:val="18"/>
        </w:rPr>
      </w:pPr>
    </w:p>
    <w:p w:rsidR="008C2A75" w:rsidRPr="00864CD5" w:rsidRDefault="008C2A7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8C2A75" w:rsidRPr="00864CD5" w:rsidRDefault="008C2A7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8C2A75" w:rsidRPr="00864CD5" w:rsidRDefault="008C2A7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8C2A75" w:rsidRPr="00864CD5" w:rsidRDefault="008C2A75" w:rsidP="00864CD5">
      <w:pPr>
        <w:tabs>
          <w:tab w:val="left" w:pos="-426"/>
        </w:tabs>
        <w:ind w:left="-426"/>
        <w:jc w:val="both"/>
        <w:rPr>
          <w:rFonts w:ascii="Gotham Light" w:hAnsi="Gotham Light" w:cs="Arial"/>
          <w:sz w:val="18"/>
          <w:szCs w:val="18"/>
        </w:rPr>
      </w:pPr>
    </w:p>
    <w:p w:rsidR="008C2A75" w:rsidRPr="0071201F" w:rsidRDefault="008C2A7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5533F5" w:rsidRDefault="008C2A75" w:rsidP="00864CD5">
      <w:pPr>
        <w:tabs>
          <w:tab w:val="left" w:pos="-426"/>
        </w:tabs>
        <w:ind w:left="-426"/>
        <w:jc w:val="both"/>
        <w:rPr>
          <w:rFonts w:ascii="Gotham Light" w:hAnsi="Gotham Light" w:cs="Arial"/>
          <w:sz w:val="18"/>
          <w:szCs w:val="18"/>
        </w:rPr>
      </w:pPr>
    </w:p>
    <w:p w:rsidR="008C2A75" w:rsidRPr="00ED2CC9" w:rsidRDefault="008C2A7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AE23CC8961C04DF5B018B262E717A558"/>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983A8F67CCD44FA0A925EA090F11737C"/>
          </w:placeholder>
        </w:sdtPr>
        <w:sdtEndPr/>
        <w:sdtContent>
          <w:r w:rsidRPr="00ED2CC9">
            <w:rPr>
              <w:rFonts w:ascii="Gotham Light" w:hAnsi="Gotham Light"/>
              <w:color w:val="A6A6A6" w:themeColor="background1" w:themeShade="A6"/>
              <w:sz w:val="18"/>
              <w:szCs w:val="18"/>
              <w:u w:val="single"/>
            </w:rPr>
            <w:t xml:space="preserve">  __</w:t>
          </w:r>
          <w:r w:rsidR="004A6E6C">
            <w:rPr>
              <w:rFonts w:ascii="Gotham Light" w:hAnsi="Gotham Light"/>
              <w:i/>
              <w:color w:val="A6A6A6" w:themeColor="background1" w:themeShade="A6"/>
              <w:sz w:val="18"/>
              <w:szCs w:val="18"/>
              <w:u w:val="single"/>
            </w:rPr>
            <w:t>____________________</w:t>
          </w:r>
        </w:sdtContent>
      </w:sdt>
    </w:p>
    <w:p w:rsidR="008C2A75" w:rsidRPr="005533F5" w:rsidRDefault="008C2A75" w:rsidP="00864CD5">
      <w:pPr>
        <w:tabs>
          <w:tab w:val="left" w:pos="-426"/>
        </w:tabs>
        <w:ind w:left="-426"/>
        <w:rPr>
          <w:rFonts w:ascii="Gotham Light" w:hAnsi="Gotham Light" w:cs="Arial"/>
          <w:sz w:val="18"/>
          <w:szCs w:val="18"/>
        </w:rPr>
      </w:pPr>
    </w:p>
    <w:p w:rsidR="008C2A75" w:rsidRPr="005533F5" w:rsidRDefault="008C2A75" w:rsidP="00864CD5">
      <w:pPr>
        <w:tabs>
          <w:tab w:val="left" w:pos="-426"/>
        </w:tabs>
        <w:ind w:left="-426"/>
        <w:rPr>
          <w:rFonts w:ascii="Gotham Light" w:hAnsi="Gotham Light" w:cs="Arial"/>
          <w:sz w:val="18"/>
          <w:szCs w:val="18"/>
        </w:rPr>
      </w:pPr>
    </w:p>
    <w:p w:rsidR="008C2A75" w:rsidRPr="005533F5" w:rsidRDefault="008C2A75" w:rsidP="00864CD5">
      <w:pPr>
        <w:tabs>
          <w:tab w:val="left" w:pos="-426"/>
        </w:tabs>
        <w:ind w:left="-426"/>
        <w:rPr>
          <w:rFonts w:ascii="Gotham Light" w:hAnsi="Gotham Light" w:cs="Arial"/>
          <w:sz w:val="18"/>
          <w:szCs w:val="18"/>
        </w:rPr>
      </w:pPr>
    </w:p>
    <w:p w:rsidR="008C2A75" w:rsidRDefault="008C2A75" w:rsidP="00864CD5">
      <w:pPr>
        <w:tabs>
          <w:tab w:val="left" w:pos="-426"/>
        </w:tabs>
        <w:ind w:left="-426"/>
        <w:rPr>
          <w:rFonts w:ascii="Gotham Light" w:hAnsi="Gotham Light" w:cs="Arial"/>
          <w:sz w:val="18"/>
          <w:szCs w:val="18"/>
        </w:rPr>
      </w:pPr>
    </w:p>
    <w:p w:rsidR="008C2A75" w:rsidRDefault="008C2A75" w:rsidP="00864CD5">
      <w:pPr>
        <w:tabs>
          <w:tab w:val="left" w:pos="-426"/>
        </w:tabs>
        <w:ind w:left="-426"/>
        <w:rPr>
          <w:rFonts w:ascii="Gotham Light" w:hAnsi="Gotham Light" w:cs="Arial"/>
          <w:sz w:val="18"/>
          <w:szCs w:val="18"/>
        </w:rPr>
      </w:pPr>
    </w:p>
    <w:p w:rsidR="008C2A75" w:rsidRDefault="008C2A75" w:rsidP="00F00649">
      <w:pPr>
        <w:tabs>
          <w:tab w:val="left" w:pos="-426"/>
        </w:tabs>
        <w:rPr>
          <w:rFonts w:ascii="Gotham Light" w:hAnsi="Gotham Light" w:cs="Arial"/>
          <w:sz w:val="18"/>
          <w:szCs w:val="18"/>
        </w:rPr>
      </w:pPr>
    </w:p>
    <w:p w:rsidR="008C2A75" w:rsidRDefault="008C2A75" w:rsidP="00864CD5">
      <w:pPr>
        <w:tabs>
          <w:tab w:val="left" w:pos="-426"/>
        </w:tabs>
        <w:ind w:left="-426"/>
        <w:rPr>
          <w:rFonts w:ascii="Gotham Light" w:hAnsi="Gotham Light" w:cs="Arial"/>
          <w:sz w:val="18"/>
          <w:szCs w:val="18"/>
        </w:rPr>
      </w:pPr>
    </w:p>
    <w:p w:rsidR="008C2A75" w:rsidRPr="00B76748" w:rsidRDefault="008C2A75" w:rsidP="004F5D1F">
      <w:pPr>
        <w:ind w:left="-426"/>
        <w:jc w:val="right"/>
        <w:rPr>
          <w:rFonts w:ascii="Gotham Light" w:hAnsi="Gotham Light" w:cs="Arial"/>
          <w:color w:val="FA4E23"/>
          <w:sz w:val="16"/>
          <w:szCs w:val="18"/>
        </w:rPr>
      </w:pPr>
      <w:r w:rsidRPr="00B76748">
        <w:rPr>
          <w:rFonts w:ascii="Gotham Light" w:hAnsi="Gotham Light" w:cs="Arial"/>
          <w:color w:val="FA4E23"/>
          <w:sz w:val="16"/>
          <w:szCs w:val="18"/>
        </w:rPr>
        <w:t>*campo obbligatorio</w:t>
      </w:r>
    </w:p>
    <w:p w:rsidR="008C2A75" w:rsidRPr="004F5D1F" w:rsidRDefault="008C2A7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8C2A75" w:rsidRPr="005533F5" w:rsidRDefault="008C2A75" w:rsidP="00472E23">
      <w:pPr>
        <w:ind w:left="-426"/>
        <w:jc w:val="both"/>
        <w:rPr>
          <w:rFonts w:ascii="Gotham Light" w:hAnsi="Gotham Light" w:cs="Arial"/>
          <w:color w:val="4C4C4C"/>
          <w:sz w:val="18"/>
          <w:szCs w:val="18"/>
        </w:rPr>
      </w:pPr>
    </w:p>
    <w:p w:rsidR="008C2A75" w:rsidRPr="005533F5" w:rsidRDefault="008C2A75" w:rsidP="00472E23">
      <w:pPr>
        <w:tabs>
          <w:tab w:val="left" w:pos="-426"/>
        </w:tabs>
        <w:ind w:left="-426"/>
        <w:jc w:val="both"/>
        <w:rPr>
          <w:rFonts w:ascii="Gotham Light" w:hAnsi="Gotham Light" w:cs="Arial"/>
          <w:sz w:val="18"/>
          <w:szCs w:val="18"/>
        </w:rPr>
      </w:pPr>
    </w:p>
    <w:p w:rsidR="008C2A75" w:rsidRPr="005533F5" w:rsidRDefault="008C2A7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8C2A75" w:rsidRPr="009004E4"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B76748">
        <w:rPr>
          <w:rFonts w:ascii="Gotham Light" w:hAnsi="Gotham Light" w:cs="Arial"/>
          <w:noProof/>
          <w:color w:val="FA4E23"/>
          <w:sz w:val="18"/>
          <w:szCs w:val="18"/>
        </w:rPr>
        <w:t>Public Speaking</w:t>
      </w:r>
      <w:r w:rsidRPr="00B76748">
        <w:rPr>
          <w:rFonts w:ascii="Gotham Light" w:hAnsi="Gotham Light" w:cs="Arial"/>
          <w:color w:val="FA4E23"/>
          <w:sz w:val="18"/>
          <w:szCs w:val="18"/>
        </w:rPr>
        <w:t xml:space="preserve">, edizione </w:t>
      </w:r>
      <w:r w:rsidRPr="00B76748">
        <w:rPr>
          <w:rFonts w:ascii="Gotham Light" w:hAnsi="Gotham Light" w:cs="Arial"/>
          <w:noProof/>
          <w:color w:val="FA4E23"/>
          <w:sz w:val="18"/>
          <w:szCs w:val="18"/>
        </w:rPr>
        <w:t>II</w:t>
      </w:r>
      <w:r w:rsidRPr="00B76748">
        <w:rPr>
          <w:rFonts w:ascii="Gotham Light" w:hAnsi="Gotham Light" w:cs="Arial"/>
          <w:color w:val="FA4E23"/>
          <w:sz w:val="18"/>
          <w:szCs w:val="18"/>
        </w:rPr>
        <w:t xml:space="preserve">, anno </w:t>
      </w:r>
      <w:r w:rsidRPr="00B76748">
        <w:rPr>
          <w:rFonts w:ascii="Gotham Light" w:hAnsi="Gotham Light" w:cs="Arial"/>
          <w:noProof/>
          <w:color w:val="FA4E23"/>
          <w:sz w:val="18"/>
          <w:szCs w:val="18"/>
        </w:rPr>
        <w:t>2020</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CFE70A77342044CAA84ABF06C2FF8B37"/>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8C2A75" w:rsidRPr="005533F5" w:rsidRDefault="008C2A7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8C2A75" w:rsidRPr="005533F5" w:rsidRDefault="008C2A75" w:rsidP="00472E23">
      <w:pPr>
        <w:tabs>
          <w:tab w:val="left" w:pos="-426"/>
        </w:tabs>
        <w:ind w:left="-426"/>
        <w:jc w:val="both"/>
        <w:rPr>
          <w:rFonts w:ascii="Gotham Light" w:hAnsi="Gotham Light" w:cs="Arial"/>
          <w:color w:val="808080"/>
          <w:sz w:val="18"/>
          <w:szCs w:val="18"/>
          <w:u w:val="single"/>
        </w:rPr>
      </w:pPr>
    </w:p>
    <w:p w:rsidR="008C2A75" w:rsidRPr="005533F5" w:rsidRDefault="008C2A75" w:rsidP="00472E23">
      <w:pPr>
        <w:tabs>
          <w:tab w:val="left" w:pos="-426"/>
        </w:tabs>
        <w:ind w:left="-426"/>
        <w:jc w:val="both"/>
        <w:rPr>
          <w:rFonts w:ascii="Gotham Light" w:hAnsi="Gotham Light" w:cs="Arial"/>
          <w:color w:val="808080"/>
          <w:sz w:val="18"/>
          <w:szCs w:val="18"/>
          <w:u w:val="single"/>
        </w:rPr>
      </w:pPr>
    </w:p>
    <w:p w:rsidR="008C2A75" w:rsidRPr="005533F5" w:rsidRDefault="008C2A7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8C2A75" w:rsidRPr="005533F5" w:rsidRDefault="008C2A75" w:rsidP="00472E23">
      <w:pPr>
        <w:tabs>
          <w:tab w:val="left" w:pos="-426"/>
        </w:tabs>
        <w:ind w:left="-426"/>
        <w:jc w:val="both"/>
        <w:rPr>
          <w:rFonts w:ascii="Gotham Light" w:hAnsi="Gotham Light" w:cs="Arial"/>
          <w:color w:val="4C4C4C"/>
          <w:sz w:val="18"/>
          <w:szCs w:val="18"/>
        </w:rPr>
      </w:pPr>
    </w:p>
    <w:p w:rsidR="008C2A75" w:rsidRPr="005533F5" w:rsidRDefault="008C2A7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808080"/>
          <w:sz w:val="18"/>
          <w:szCs w:val="18"/>
        </w:rPr>
      </w:pPr>
    </w:p>
    <w:p w:rsidR="008C2A75" w:rsidRPr="005533F5" w:rsidRDefault="008C2A7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329844416"/>
          <w:placeholder>
            <w:docPart w:val="84AD7B9E406E426998B6FA5ECE04361F"/>
          </w:placeholder>
          <w:date>
            <w:dateFormat w:val="dd/MM/yyyy"/>
            <w:lid w:val="it-IT"/>
            <w:storeMappedDataAs w:val="dateTime"/>
            <w:calendar w:val="gregorian"/>
          </w:date>
        </w:sdtPr>
        <w:sdtEndPr/>
        <w:sdtContent>
          <w:r w:rsidR="007829ED">
            <w:rPr>
              <w:rFonts w:ascii="Gotham Light" w:hAnsi="Gotham Light" w:cs="Arial"/>
              <w:i/>
              <w:color w:val="A6A6A6" w:themeColor="background1" w:themeShade="A6"/>
              <w:sz w:val="18"/>
              <w:szCs w:val="18"/>
              <w:u w:val="single"/>
            </w:rPr>
            <w:t xml:space="preserve">  </w:t>
          </w:r>
          <w:r w:rsidR="007829ED" w:rsidRPr="00ED2CC9">
            <w:rPr>
              <w:rFonts w:ascii="Gotham Light" w:hAnsi="Gotham Light" w:cs="Arial"/>
              <w:i/>
              <w:color w:val="A6A6A6" w:themeColor="background1" w:themeShade="A6"/>
              <w:sz w:val="18"/>
              <w:szCs w:val="18"/>
              <w:u w:val="single"/>
            </w:rPr>
            <w:t>selezionare data</w:t>
          </w:r>
          <w:r w:rsidR="007829ED">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90DDD6C283664E3AB58D66709EDD7724"/>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EE072BC4095D400391FF5FF6658704A5"/>
              </w:placeholder>
            </w:sdtPr>
            <w:sdtEndPr/>
            <w:sdtContent>
              <w:r w:rsidRPr="00ED2CC9">
                <w:rPr>
                  <w:rFonts w:ascii="Gotham Light" w:hAnsi="Gotham Light"/>
                  <w:color w:val="A6A6A6" w:themeColor="background1" w:themeShade="A6"/>
                  <w:sz w:val="18"/>
                  <w:szCs w:val="18"/>
                  <w:u w:val="single"/>
                </w:rPr>
                <w:t xml:space="preserve">  __</w:t>
              </w:r>
              <w:r w:rsidR="004A6E6C">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rsidR="008C2A75" w:rsidRPr="005533F5" w:rsidRDefault="008C2A75" w:rsidP="00472E23">
      <w:pPr>
        <w:tabs>
          <w:tab w:val="left" w:pos="-426"/>
        </w:tabs>
        <w:jc w:val="both"/>
        <w:rPr>
          <w:rFonts w:ascii="Gotham Light" w:hAnsi="Gotham Light" w:cs="Arial"/>
          <w:color w:val="000000"/>
          <w:sz w:val="18"/>
          <w:szCs w:val="18"/>
        </w:rPr>
      </w:pPr>
    </w:p>
    <w:p w:rsidR="008C2A75" w:rsidRDefault="008C2A75" w:rsidP="004F5D1F">
      <w:pPr>
        <w:tabs>
          <w:tab w:val="left" w:pos="-426"/>
        </w:tabs>
        <w:ind w:left="-426"/>
        <w:jc w:val="both"/>
        <w:rPr>
          <w:rFonts w:ascii="Gotham Light" w:hAnsi="Gotham Light" w:cs="Arial"/>
          <w:color w:val="000000"/>
          <w:sz w:val="18"/>
          <w:szCs w:val="18"/>
        </w:rPr>
      </w:pPr>
    </w:p>
    <w:p w:rsidR="008C2A75" w:rsidRDefault="008C2A7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8C2A75" w:rsidRDefault="008C2A75" w:rsidP="00472E23">
      <w:pPr>
        <w:tabs>
          <w:tab w:val="left" w:pos="-426"/>
        </w:tabs>
        <w:ind w:left="-426"/>
        <w:jc w:val="right"/>
        <w:rPr>
          <w:rFonts w:ascii="Gotham Light" w:hAnsi="Gotham Light" w:cs="Arial"/>
          <w:color w:val="F9671B"/>
          <w:sz w:val="16"/>
          <w:szCs w:val="18"/>
        </w:rPr>
      </w:pPr>
    </w:p>
    <w:p w:rsidR="008C2A75" w:rsidRDefault="008C2A75" w:rsidP="00472E23">
      <w:pPr>
        <w:tabs>
          <w:tab w:val="left" w:pos="-426"/>
        </w:tabs>
        <w:ind w:left="-426"/>
        <w:jc w:val="right"/>
        <w:rPr>
          <w:rFonts w:ascii="Gotham Light" w:hAnsi="Gotham Light" w:cs="Arial"/>
          <w:color w:val="F9671B"/>
          <w:sz w:val="16"/>
          <w:szCs w:val="18"/>
        </w:rPr>
      </w:pPr>
    </w:p>
    <w:p w:rsidR="00B76748" w:rsidRPr="00B76748" w:rsidRDefault="00B76748" w:rsidP="00B76748">
      <w:pPr>
        <w:ind w:left="-426"/>
        <w:jc w:val="right"/>
        <w:rPr>
          <w:rFonts w:ascii="Gotham Light" w:hAnsi="Gotham Light" w:cs="Arial"/>
          <w:color w:val="FA4E23"/>
          <w:sz w:val="16"/>
          <w:szCs w:val="18"/>
        </w:rPr>
      </w:pPr>
      <w:r w:rsidRPr="00B76748">
        <w:rPr>
          <w:rFonts w:ascii="Gotham Light" w:hAnsi="Gotham Light" w:cs="Arial"/>
          <w:color w:val="FA4E23"/>
          <w:sz w:val="16"/>
          <w:szCs w:val="18"/>
        </w:rPr>
        <w:t>*campo obbligatorio</w:t>
      </w:r>
    </w:p>
    <w:p w:rsidR="008C2A75" w:rsidRPr="00130BC3" w:rsidRDefault="008C2A7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8C2A75" w:rsidRPr="005533F5" w:rsidRDefault="008C2A75" w:rsidP="00864CD5">
      <w:pPr>
        <w:ind w:left="142" w:right="134"/>
        <w:jc w:val="center"/>
        <w:rPr>
          <w:rFonts w:ascii="Gotham Light" w:hAnsi="Gotham Light"/>
          <w:sz w:val="18"/>
          <w:szCs w:val="18"/>
        </w:rPr>
      </w:pPr>
    </w:p>
    <w:p w:rsidR="008C2A75" w:rsidRPr="007829ED" w:rsidRDefault="008C2A75" w:rsidP="00864CD5">
      <w:pPr>
        <w:ind w:left="142" w:right="134"/>
        <w:jc w:val="both"/>
        <w:rPr>
          <w:rFonts w:ascii="Gotham Light" w:hAnsi="Gotham Light"/>
          <w:sz w:val="18"/>
          <w:szCs w:val="18"/>
        </w:rPr>
      </w:pPr>
      <w:r w:rsidRPr="007829E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1. Dati conferiti per l’esecuzione del contratto o la fruizione di un servizio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8C2A75" w:rsidRPr="007829ED" w:rsidRDefault="008C2A75" w:rsidP="00F00649">
      <w:pPr>
        <w:pStyle w:val="AlmaParagrafo"/>
        <w:ind w:left="142" w:right="134"/>
        <w:rPr>
          <w:rFonts w:ascii="Gotham Light" w:hAnsi="Gotham Light"/>
          <w:sz w:val="18"/>
          <w:szCs w:val="18"/>
        </w:rPr>
      </w:pPr>
      <w:r w:rsidRPr="007829E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8C2A75" w:rsidRPr="007829ED" w:rsidRDefault="008C2A75" w:rsidP="00F00649">
      <w:pPr>
        <w:pStyle w:val="AlmaParagrafo"/>
        <w:ind w:left="142" w:right="134"/>
        <w:rPr>
          <w:rFonts w:ascii="Gotham Light" w:hAnsi="Gotham Light"/>
          <w:sz w:val="18"/>
          <w:szCs w:val="18"/>
        </w:rPr>
      </w:pPr>
      <w:r w:rsidRPr="007829E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8C2A75" w:rsidRPr="007829ED" w:rsidRDefault="008C2A75" w:rsidP="00F00649">
      <w:pPr>
        <w:pStyle w:val="AlmaParagrafo"/>
        <w:ind w:left="142" w:right="134"/>
        <w:rPr>
          <w:rFonts w:ascii="Gotham Light" w:hAnsi="Gotham Light"/>
          <w:iCs/>
          <w:sz w:val="18"/>
          <w:szCs w:val="18"/>
        </w:rPr>
      </w:pP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1.1 Tempi di trattamento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ind w:left="142" w:right="134"/>
        <w:jc w:val="both"/>
        <w:rPr>
          <w:rFonts w:ascii="Gotham Light" w:hAnsi="Gotham Light"/>
          <w:color w:val="4472C4"/>
          <w:sz w:val="18"/>
          <w:szCs w:val="18"/>
        </w:rPr>
      </w:pPr>
      <w:r w:rsidRPr="007829ED">
        <w:rPr>
          <w:rFonts w:ascii="Gotham Light" w:hAnsi="Gotham Light"/>
          <w:color w:val="4472C4"/>
          <w:sz w:val="18"/>
          <w:szCs w:val="18"/>
        </w:rPr>
        <w:t xml:space="preserve">1.2 Dati Audio-visivi e Immagini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2. Dati conferiti per finalità di informazione delle attività svolte da BBS e per finalità promozionali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2.1 Modalità di contatto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Per contattarLa a fini informativi e promozionali potremo utilizzare sia modalità automatizzate come e-mail e sms, sia la posta cartacea e il telefono.</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2.2 Cosa accade in caso di mancato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lastRenderedPageBreak/>
        <w:t>2.3 Comunicazioni via email per servizi analoghi a quelli già richiesti</w:t>
      </w:r>
    </w:p>
    <w:p w:rsidR="008C2A75" w:rsidRPr="007829ED" w:rsidRDefault="008C2A75" w:rsidP="00F00649">
      <w:pPr>
        <w:pStyle w:val="Titolo4"/>
        <w:rPr>
          <w:rFonts w:ascii="Gotham Light" w:eastAsia="Times New Roman" w:hAnsi="Gotham Light"/>
          <w:i w:val="0"/>
          <w:color w:val="auto"/>
          <w:sz w:val="18"/>
          <w:szCs w:val="18"/>
        </w:rPr>
      </w:pPr>
      <w:r w:rsidRPr="007829ED">
        <w:rPr>
          <w:rFonts w:ascii="Gotham Light" w:eastAsia="Times New Roman" w:hAnsi="Gotham Light"/>
          <w:i w:val="0"/>
          <w:color w:val="auto"/>
          <w:sz w:val="18"/>
          <w:szCs w:val="18"/>
        </w:rPr>
        <w:t xml:space="preserve">Nel caso in cui Lei non esprima un espresso rifiuto, se la legge lo consente, </w:t>
      </w:r>
      <w:r w:rsidRPr="007829ED">
        <w:rPr>
          <w:rFonts w:ascii="Gotham Light" w:hAnsi="Gotham Light"/>
          <w:i w:val="0"/>
          <w:sz w:val="18"/>
          <w:szCs w:val="18"/>
        </w:rPr>
        <w:t>BBS</w:t>
      </w:r>
      <w:r w:rsidRPr="007829E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2.4 Tempi di trattamento relativi alle attività informative e promozionali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 xml:space="preserve">2.5 Consenso alla profilazione per finalità informative e promozionali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2.6 Cosa accade in caso di mancato consenso alla profilazione?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2.7 Tempi di trattamento relativi all’attività di profilazione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3. Attività di stage e placement per gli iscritti a Corsi e a Master. Comunicazione dei dati a imprese terze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offre agli iscritti ai Corsi e ai Master la possibilità di essere contattati da imprese terze interessate a proporre agli iscritti attività di stage e placement.</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Attraverso questa attività BBS intende agire da facilitatore nel processo d’incontro tra domanda e offerta di lavoro.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Le imprese terze a cui eventualmente potranno essere comunicati i dati hanno sede nell’Unione Europea. </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3.1 Cosa accade in caso di mancato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3.2 Tempi di trattamento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4. Attività statistiche e ricerche di mercato anche mediante profilazione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4.1 Cosa accade in caso di mancato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 xml:space="preserve">4.2 Tempi di trattamento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5. Modalità del trattamento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Il trattamento dei dati personali è effettuato da BBS con modalità cartacee ed informatizzate.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6. Titolare del trattamento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7829ED">
          <w:rPr>
            <w:rStyle w:val="Collegamentoipertestuale"/>
            <w:rFonts w:ascii="Gotham Light" w:hAnsi="Gotham Light"/>
            <w:sz w:val="18"/>
            <w:szCs w:val="18"/>
          </w:rPr>
          <w:t>http://www.bbs.unibo.it/hp/contatti</w:t>
        </w:r>
      </w:hyperlink>
      <w:r w:rsidRPr="007829ED">
        <w:rPr>
          <w:rFonts w:ascii="Gotham Light" w:hAnsi="Gotham Light"/>
          <w:sz w:val="18"/>
          <w:szCs w:val="18"/>
        </w:rPr>
        <w:t>.</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7. Responsabili di trattamento e comunicazione dei Suoi dati a terzi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7829ED">
          <w:rPr>
            <w:rStyle w:val="Collegamentoipertestuale"/>
            <w:rFonts w:ascii="Gotham Light" w:hAnsi="Gotham Light"/>
            <w:sz w:val="18"/>
            <w:szCs w:val="18"/>
          </w:rPr>
          <w:t>http://www.bbs.unibo.it/hp/legal</w:t>
        </w:r>
      </w:hyperlink>
      <w:r w:rsidRPr="007829ED">
        <w:rPr>
          <w:rFonts w:ascii="Gotham Light" w:hAnsi="Gotham Light"/>
          <w:sz w:val="18"/>
          <w:szCs w:val="18"/>
        </w:rPr>
        <w:t xml:space="preserve"> .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 tal fine si segnala che sono designati responsabili di trattamento i soggetti di cui BBS</w:t>
      </w:r>
      <w:r w:rsidRPr="007829ED" w:rsidDel="005002B4">
        <w:rPr>
          <w:rFonts w:ascii="Gotham Light" w:hAnsi="Gotham Light"/>
          <w:sz w:val="18"/>
          <w:szCs w:val="18"/>
        </w:rPr>
        <w:t xml:space="preserve"> </w:t>
      </w:r>
      <w:r w:rsidRPr="007829ED">
        <w:rPr>
          <w:rFonts w:ascii="Gotham Light" w:hAnsi="Gotham Light"/>
          <w:sz w:val="18"/>
          <w:szCs w:val="18"/>
        </w:rPr>
        <w:t>si serve: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 per la gestione delle relazioni con i clienti e più in generale, con i terzi, anche per fini contabili e amministrativi;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 per la gestione delle comunicazioni, anche di natura commerciale e promozionale e per l’erogazione di servizi informativi, promozionali e di profilazione;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8. Responsabile della protezione dei dati (Data Protection Officer)</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BBS ha designato il proprio Responsabile della protezione dei dati, che può essere contattato ai seguenti riferimenti: </w:t>
      </w:r>
      <w:hyperlink r:id="rId10" w:history="1">
        <w:r w:rsidRPr="007829ED">
          <w:rPr>
            <w:rStyle w:val="Collegamentoipertestuale"/>
            <w:rFonts w:ascii="Gotham Light" w:hAnsi="Gotham Light"/>
            <w:sz w:val="18"/>
            <w:szCs w:val="18"/>
          </w:rPr>
          <w:t>dpo@bbs.unibo.it</w:t>
        </w:r>
      </w:hyperlink>
      <w:r w:rsidRPr="007829ED">
        <w:rPr>
          <w:rFonts w:ascii="Gotham Light" w:hAnsi="Gotham Light"/>
          <w:sz w:val="18"/>
          <w:szCs w:val="18"/>
        </w:rPr>
        <w:t xml:space="preserve">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 xml:space="preserve">9. Luogo del trattamento </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BBS effettua il trattamento dei Suoi dati in Italia.</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8C2A75" w:rsidRPr="007829ED" w:rsidRDefault="008C2A75" w:rsidP="00F00649">
      <w:pPr>
        <w:pStyle w:val="Titolo3"/>
        <w:rPr>
          <w:rFonts w:ascii="Gotham Light" w:hAnsi="Gotham Light"/>
          <w:sz w:val="18"/>
          <w:szCs w:val="18"/>
        </w:rPr>
      </w:pPr>
      <w:r w:rsidRPr="007829ED">
        <w:rPr>
          <w:rFonts w:ascii="Gotham Light" w:hAnsi="Gotham Light"/>
          <w:sz w:val="18"/>
          <w:szCs w:val="18"/>
        </w:rPr>
        <w:t>10. Diritti dell’interessato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10.1 Diritto di opposizione</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10.2 Diritto alla portabilità dei dati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w:t>
      </w:r>
      <w:r w:rsidRPr="007829ED">
        <w:rPr>
          <w:rFonts w:ascii="Gotham Light" w:hAnsi="Gotham Light"/>
          <w:sz w:val="18"/>
          <w:szCs w:val="18"/>
        </w:rPr>
        <w:lastRenderedPageBreak/>
        <w:t>e leggibile da dispositivo automatico i Suoi dati personali il cui trattamento sia stato effettuato da BBS con mezzi automatizzati e sia stato fondato su un contratto o sul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8C2A75" w:rsidRPr="007829ED" w:rsidRDefault="008C2A75" w:rsidP="00F00649">
      <w:pPr>
        <w:pStyle w:val="Titolo4"/>
        <w:rPr>
          <w:rFonts w:ascii="Gotham Light" w:hAnsi="Gotham Light"/>
          <w:i w:val="0"/>
          <w:sz w:val="18"/>
          <w:szCs w:val="18"/>
        </w:rPr>
      </w:pPr>
      <w:r w:rsidRPr="007829ED">
        <w:rPr>
          <w:rFonts w:ascii="Gotham Light" w:hAnsi="Gotham Light"/>
          <w:i w:val="0"/>
          <w:sz w:val="18"/>
          <w:szCs w:val="18"/>
        </w:rPr>
        <w:t>10.3 Modalità per l’esercizio dei diritti</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L’esercizio dei diritti può essere effettuato</w:t>
      </w:r>
      <w:r w:rsidRPr="007829ED" w:rsidDel="00EA4BB7">
        <w:rPr>
          <w:rFonts w:ascii="Gotham Light" w:hAnsi="Gotham Light"/>
          <w:sz w:val="18"/>
          <w:szCs w:val="18"/>
        </w:rPr>
        <w:t xml:space="preserve"> </w:t>
      </w:r>
      <w:r w:rsidRPr="007829E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7829ED">
          <w:rPr>
            <w:rStyle w:val="Collegamentoipertestuale"/>
            <w:rFonts w:ascii="Gotham Light" w:hAnsi="Gotham Light"/>
            <w:sz w:val="18"/>
            <w:szCs w:val="18"/>
          </w:rPr>
          <w:t>gdpr@bbs.unibo.it</w:t>
        </w:r>
      </w:hyperlink>
      <w:r w:rsidRPr="007829ED">
        <w:rPr>
          <w:rFonts w:ascii="Gotham Light" w:hAnsi="Gotham Light"/>
          <w:sz w:val="18"/>
          <w:szCs w:val="18"/>
        </w:rPr>
        <w:t xml:space="preserve"> </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rPr>
          <w:rFonts w:ascii="Gotham Light" w:hAnsi="Gotham Light"/>
          <w:sz w:val="18"/>
          <w:szCs w:val="18"/>
        </w:rPr>
      </w:pPr>
      <w:r w:rsidRPr="007829E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8C2A75" w:rsidRPr="007829ED" w:rsidRDefault="008C2A75" w:rsidP="00F00649">
      <w:pPr>
        <w:ind w:left="142" w:right="134"/>
        <w:jc w:val="both"/>
        <w:rPr>
          <w:rFonts w:ascii="Gotham Light" w:hAnsi="Gotham Light"/>
          <w:sz w:val="18"/>
          <w:szCs w:val="18"/>
        </w:rPr>
      </w:pPr>
    </w:p>
    <w:p w:rsidR="008C2A75" w:rsidRPr="007829ED" w:rsidRDefault="00B76748"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dà il proprio consenso                                           </w:t>
      </w:r>
      <w:r w:rsidR="004A6E6C">
        <w:rPr>
          <w:rFonts w:ascii="Gotham Light" w:hAnsi="Gotham Light"/>
          <w:sz w:val="18"/>
          <w:szCs w:val="18"/>
        </w:rPr>
        <w:t xml:space="preserve">                   </w:t>
      </w:r>
      <w:r w:rsidR="008C2A75" w:rsidRPr="007829E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 </w:t>
      </w:r>
      <w:r w:rsidR="008C2A75" w:rsidRPr="007829ED">
        <w:rPr>
          <w:rFonts w:ascii="Gotham Light" w:hAnsi="Gotham Light"/>
          <w:sz w:val="18"/>
          <w:szCs w:val="18"/>
        </w:rPr>
        <w:tab/>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8C2A75" w:rsidRPr="007829ED" w:rsidRDefault="008C2A75" w:rsidP="00F00649">
      <w:pPr>
        <w:ind w:left="142" w:right="134"/>
        <w:jc w:val="both"/>
        <w:rPr>
          <w:rFonts w:ascii="Gotham Light" w:hAnsi="Gotham Light"/>
          <w:sz w:val="18"/>
          <w:szCs w:val="18"/>
        </w:rPr>
      </w:pPr>
    </w:p>
    <w:p w:rsidR="008C2A75" w:rsidRPr="007829ED" w:rsidRDefault="008C2A75" w:rsidP="00F00649">
      <w:pPr>
        <w:ind w:left="142" w:right="134"/>
        <w:jc w:val="both"/>
        <w:rPr>
          <w:rFonts w:ascii="Gotham Light" w:hAnsi="Gotham Light"/>
          <w:sz w:val="18"/>
          <w:szCs w:val="18"/>
        </w:rPr>
      </w:pPr>
    </w:p>
    <w:p w:rsidR="008C2A75" w:rsidRPr="007829ED" w:rsidRDefault="00B7674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8C2A75" w:rsidRPr="007829ED">
            <w:rPr>
              <w:rFonts w:ascii="MS Gothic" w:eastAsia="MS Gothic" w:hAnsi="MS Gothic" w:cs="Gotham Light" w:hint="eastAsia"/>
              <w:sz w:val="18"/>
              <w:szCs w:val="18"/>
            </w:rPr>
            <w:t>☐</w:t>
          </w:r>
        </w:sdtContent>
      </w:sdt>
      <w:r w:rsidR="008C2A75" w:rsidRPr="007829ED">
        <w:rPr>
          <w:rFonts w:ascii="Gotham Light" w:hAnsi="Gotham Light"/>
          <w:sz w:val="18"/>
          <w:szCs w:val="18"/>
        </w:rPr>
        <w:t xml:space="preserve"> dà il proprio consenso </w:t>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8C2A75" w:rsidRPr="007829ED" w:rsidRDefault="008C2A75" w:rsidP="00F00649">
      <w:pPr>
        <w:ind w:left="142" w:right="134"/>
        <w:jc w:val="both"/>
        <w:rPr>
          <w:rFonts w:ascii="Gotham Light" w:hAnsi="Gotham Light"/>
          <w:sz w:val="18"/>
          <w:szCs w:val="18"/>
        </w:rPr>
      </w:pPr>
    </w:p>
    <w:p w:rsidR="008C2A75" w:rsidRPr="007829ED" w:rsidRDefault="00B7674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8C2A75" w:rsidRPr="007829ED">
            <w:rPr>
              <w:rFonts w:ascii="MS Gothic" w:eastAsia="MS Gothic" w:hAnsi="MS Gothic" w:cs="Gotham Light" w:hint="eastAsia"/>
              <w:sz w:val="18"/>
              <w:szCs w:val="18"/>
            </w:rPr>
            <w:t>☐</w:t>
          </w:r>
        </w:sdtContent>
      </w:sdt>
      <w:r w:rsidR="008C2A75" w:rsidRPr="007829ED">
        <w:rPr>
          <w:rFonts w:ascii="Gotham Light" w:hAnsi="Gotham Light"/>
          <w:sz w:val="18"/>
          <w:szCs w:val="18"/>
        </w:rPr>
        <w:t xml:space="preserve"> dà il proprio consenso </w:t>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8C2A75" w:rsidRPr="007829ED" w:rsidRDefault="008C2A75" w:rsidP="00F00649">
      <w:pPr>
        <w:ind w:left="142" w:right="134"/>
        <w:jc w:val="both"/>
        <w:rPr>
          <w:rFonts w:ascii="Gotham Light" w:hAnsi="Gotham Light"/>
          <w:sz w:val="18"/>
          <w:szCs w:val="18"/>
        </w:rPr>
      </w:pPr>
    </w:p>
    <w:p w:rsidR="008C2A75" w:rsidRPr="007829ED" w:rsidRDefault="00B7674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8C2A75" w:rsidRPr="007829ED">
            <w:rPr>
              <w:rFonts w:ascii="MS Gothic" w:eastAsia="MS Gothic" w:hAnsi="MS Gothic" w:cs="Gotham Light" w:hint="eastAsia"/>
              <w:sz w:val="18"/>
              <w:szCs w:val="18"/>
            </w:rPr>
            <w:t>☐</w:t>
          </w:r>
        </w:sdtContent>
      </w:sdt>
      <w:r w:rsidR="008C2A75" w:rsidRPr="007829ED">
        <w:rPr>
          <w:rFonts w:ascii="Gotham Light" w:hAnsi="Gotham Light"/>
          <w:sz w:val="18"/>
          <w:szCs w:val="18"/>
        </w:rPr>
        <w:t xml:space="preserve"> dà il proprio consenso </w:t>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w:t>
      </w:r>
    </w:p>
    <w:p w:rsidR="008C2A75" w:rsidRPr="007829ED" w:rsidRDefault="008C2A75" w:rsidP="00F00649">
      <w:pPr>
        <w:ind w:left="142" w:right="134"/>
        <w:jc w:val="both"/>
        <w:rPr>
          <w:rFonts w:ascii="Gotham Light" w:hAnsi="Gotham Light"/>
          <w:sz w:val="18"/>
          <w:szCs w:val="18"/>
        </w:rPr>
      </w:pPr>
      <w:r w:rsidRPr="007829ED">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8C2A75" w:rsidRPr="007829ED" w:rsidRDefault="008C2A75" w:rsidP="00F00649">
      <w:pPr>
        <w:ind w:left="142" w:right="134"/>
        <w:jc w:val="both"/>
        <w:rPr>
          <w:rFonts w:ascii="Gotham Light" w:hAnsi="Gotham Light"/>
          <w:sz w:val="18"/>
          <w:szCs w:val="18"/>
        </w:rPr>
      </w:pPr>
    </w:p>
    <w:p w:rsidR="008C2A75" w:rsidRPr="007829ED" w:rsidRDefault="00B76748"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8C2A75" w:rsidRPr="007829ED">
            <w:rPr>
              <w:rFonts w:ascii="MS Gothic" w:eastAsia="MS Gothic" w:hAnsi="MS Gothic" w:cs="Gotham Light" w:hint="eastAsia"/>
              <w:sz w:val="18"/>
              <w:szCs w:val="18"/>
            </w:rPr>
            <w:t>☐</w:t>
          </w:r>
        </w:sdtContent>
      </w:sdt>
      <w:r w:rsidR="008C2A75" w:rsidRPr="007829ED">
        <w:rPr>
          <w:rFonts w:ascii="Gotham Light" w:hAnsi="Gotham Light"/>
          <w:sz w:val="18"/>
          <w:szCs w:val="18"/>
        </w:rPr>
        <w:t xml:space="preserve"> dà il proprio consenso </w:t>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r w:rsidR="008C2A75" w:rsidRPr="007829ED">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8C2A75" w:rsidRPr="007829ED">
            <w:rPr>
              <w:rFonts w:ascii="MS Gothic" w:eastAsia="MS Gothic" w:hAnsi="MS Gothic" w:hint="eastAsia"/>
              <w:sz w:val="18"/>
              <w:szCs w:val="18"/>
            </w:rPr>
            <w:t>☐</w:t>
          </w:r>
        </w:sdtContent>
      </w:sdt>
      <w:r w:rsidR="008C2A75" w:rsidRPr="007829ED">
        <w:rPr>
          <w:rFonts w:ascii="Gotham Light" w:hAnsi="Gotham Light"/>
          <w:sz w:val="18"/>
          <w:szCs w:val="18"/>
        </w:rPr>
        <w:t xml:space="preserve"> non dà il proprio consenso</w:t>
      </w:r>
    </w:p>
    <w:p w:rsidR="008C2A75" w:rsidRPr="005533F5" w:rsidRDefault="008C2A75" w:rsidP="00F00649">
      <w:pPr>
        <w:ind w:left="142" w:right="134"/>
        <w:jc w:val="both"/>
        <w:rPr>
          <w:rFonts w:ascii="Gotham Light" w:hAnsi="Gotham Light"/>
          <w:sz w:val="18"/>
          <w:szCs w:val="18"/>
        </w:rPr>
      </w:pPr>
      <w:r w:rsidRPr="007829ED">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w:t>
      </w:r>
      <w:r w:rsidRPr="005533F5">
        <w:rPr>
          <w:rFonts w:ascii="Gotham Light" w:hAnsi="Gotham Light"/>
          <w:sz w:val="18"/>
          <w:szCs w:val="18"/>
        </w:rPr>
        <w:t xml:space="preserve"> Corsi, Master o eventi di BBS.</w:t>
      </w:r>
    </w:p>
    <w:p w:rsidR="008C2A75" w:rsidRPr="005533F5" w:rsidRDefault="008C2A75" w:rsidP="00F00649">
      <w:pPr>
        <w:ind w:left="142" w:right="134"/>
        <w:jc w:val="both"/>
        <w:rPr>
          <w:rFonts w:ascii="Gotham Light" w:hAnsi="Gotham Light"/>
          <w:sz w:val="18"/>
          <w:szCs w:val="18"/>
        </w:rPr>
      </w:pPr>
    </w:p>
    <w:p w:rsidR="008C2A75" w:rsidRPr="005533F5" w:rsidRDefault="008C2A75" w:rsidP="00F00649">
      <w:pPr>
        <w:ind w:left="142" w:right="134"/>
        <w:jc w:val="both"/>
        <w:rPr>
          <w:rFonts w:ascii="Gotham Light" w:hAnsi="Gotham Light"/>
          <w:sz w:val="18"/>
          <w:szCs w:val="18"/>
        </w:rPr>
      </w:pPr>
    </w:p>
    <w:p w:rsidR="008C2A75" w:rsidRDefault="008C2A75" w:rsidP="007829ED">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8C2A75" w:rsidRDefault="00B76748" w:rsidP="007829ED">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Amici/Ex studenti</w:t>
      </w:r>
    </w:p>
    <w:p w:rsidR="008C2A75" w:rsidRDefault="00B76748" w:rsidP="007829ED">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Azienda in cui lavori</w:t>
      </w:r>
    </w:p>
    <w:p w:rsidR="008C2A75" w:rsidRDefault="00B76748" w:rsidP="007829ED">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Ricerca su Google</w:t>
      </w:r>
    </w:p>
    <w:p w:rsidR="008C2A75" w:rsidRDefault="00B76748" w:rsidP="007829ED">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Docenti</w:t>
      </w:r>
    </w:p>
    <w:p w:rsidR="008C2A75" w:rsidRDefault="00B76748" w:rsidP="007829ED">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LinkedIn</w:t>
      </w:r>
    </w:p>
    <w:p w:rsidR="008C2A75" w:rsidRDefault="00B76748" w:rsidP="007829ED">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Fiere/Eventi</w:t>
      </w:r>
    </w:p>
    <w:p w:rsidR="008C2A75" w:rsidRPr="005533F5" w:rsidRDefault="00B76748" w:rsidP="007829ED">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8C2A75">
            <w:rPr>
              <w:rFonts w:ascii="MS Gothic" w:eastAsia="MS Gothic" w:hAnsi="MS Gothic" w:hint="eastAsia"/>
              <w:sz w:val="18"/>
              <w:szCs w:val="18"/>
            </w:rPr>
            <w:t>☐</w:t>
          </w:r>
        </w:sdtContent>
      </w:sdt>
      <w:r w:rsidR="008C2A75">
        <w:rPr>
          <w:rFonts w:ascii="Gotham Light" w:hAnsi="Gotham Light"/>
          <w:sz w:val="18"/>
          <w:szCs w:val="18"/>
        </w:rPr>
        <w:t xml:space="preserve"> Altro: </w:t>
      </w:r>
      <w:sdt>
        <w:sdtPr>
          <w:rPr>
            <w:rFonts w:ascii="Gotham Light" w:hAnsi="Gotham Light"/>
            <w:sz w:val="18"/>
            <w:szCs w:val="18"/>
          </w:rPr>
          <w:id w:val="1812989566"/>
          <w:placeholder>
            <w:docPart w:val="8DF4DB4D988848749972643495601F8D"/>
          </w:placeholder>
        </w:sdtPr>
        <w:sdtEndPr/>
        <w:sdtContent>
          <w:r w:rsidR="008C2A75">
            <w:rPr>
              <w:rFonts w:ascii="Gotham Light" w:hAnsi="Gotham Light"/>
              <w:sz w:val="18"/>
              <w:szCs w:val="18"/>
            </w:rPr>
            <w:t>__________________________________________________</w:t>
          </w:r>
        </w:sdtContent>
      </w:sdt>
    </w:p>
    <w:p w:rsidR="008C2A75" w:rsidRPr="005533F5" w:rsidRDefault="008C2A75" w:rsidP="00F00649">
      <w:pPr>
        <w:ind w:left="142" w:right="134"/>
        <w:rPr>
          <w:rFonts w:ascii="Gotham Light" w:hAnsi="Gotham Light"/>
          <w:sz w:val="18"/>
          <w:szCs w:val="18"/>
        </w:rPr>
      </w:pPr>
    </w:p>
    <w:p w:rsidR="008C2A75" w:rsidRPr="005533F5" w:rsidRDefault="008C2A7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AE23CC8961C04DF5B018B262E717A558"/>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8C2A75" w:rsidRPr="005533F5" w:rsidRDefault="008C2A75" w:rsidP="00F00649">
      <w:pPr>
        <w:ind w:left="142" w:right="134"/>
        <w:rPr>
          <w:rFonts w:ascii="Gotham Light" w:hAnsi="Gotham Light"/>
          <w:sz w:val="18"/>
          <w:szCs w:val="18"/>
        </w:rPr>
      </w:pPr>
    </w:p>
    <w:p w:rsidR="008C2A75" w:rsidRPr="005533F5" w:rsidRDefault="008C2A75" w:rsidP="00F00649">
      <w:pPr>
        <w:ind w:left="142" w:right="134"/>
        <w:rPr>
          <w:rFonts w:ascii="Gotham Light" w:hAnsi="Gotham Light"/>
          <w:sz w:val="18"/>
          <w:szCs w:val="18"/>
        </w:rPr>
      </w:pPr>
    </w:p>
    <w:p w:rsidR="008C2A75" w:rsidRDefault="008C2A75"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D3DEC003C24A4303BBE899E7BD135F77"/>
          </w:placeholder>
        </w:sdtPr>
        <w:sdtEndPr/>
        <w:sdtContent>
          <w:sdt>
            <w:sdtPr>
              <w:rPr>
                <w:rFonts w:ascii="Gotham Light" w:hAnsi="Gotham Light"/>
                <w:color w:val="A6A6A6" w:themeColor="background1" w:themeShade="A6"/>
                <w:sz w:val="18"/>
                <w:szCs w:val="18"/>
                <w:u w:val="single"/>
              </w:rPr>
              <w:id w:val="-538890890"/>
              <w:placeholder>
                <w:docPart w:val="92C5AA7BF8DF4DACA67517143B64B6D7"/>
              </w:placeholder>
            </w:sdtPr>
            <w:sdtEndPr/>
            <w:sdtContent>
              <w:r w:rsidRPr="00ED2CC9">
                <w:rPr>
                  <w:rFonts w:ascii="Gotham Light" w:hAnsi="Gotham Light"/>
                  <w:color w:val="A6A6A6" w:themeColor="background1" w:themeShade="A6"/>
                  <w:sz w:val="18"/>
                  <w:szCs w:val="18"/>
                  <w:u w:val="single"/>
                </w:rPr>
                <w:t xml:space="preserve">  __</w:t>
              </w:r>
              <w:r w:rsidR="004A6E6C">
                <w:rPr>
                  <w:rFonts w:ascii="Gotham Light" w:hAnsi="Gotham Light"/>
                  <w:i/>
                  <w:color w:val="A6A6A6" w:themeColor="background1" w:themeShade="A6"/>
                  <w:sz w:val="18"/>
                  <w:szCs w:val="18"/>
                  <w:u w:val="single"/>
                </w:rPr>
                <w:t>___________________</w:t>
              </w:r>
            </w:sdtContent>
          </w:sdt>
        </w:sdtContent>
      </w:sdt>
    </w:p>
    <w:p w:rsidR="008C2A75" w:rsidRDefault="008C2A75" w:rsidP="00F00649">
      <w:pPr>
        <w:tabs>
          <w:tab w:val="left" w:pos="-426"/>
        </w:tabs>
        <w:ind w:left="-426"/>
        <w:jc w:val="right"/>
        <w:rPr>
          <w:rFonts w:ascii="Gotham Light" w:hAnsi="Gotham Light" w:cs="Arial"/>
          <w:color w:val="F9671B"/>
          <w:sz w:val="16"/>
          <w:szCs w:val="18"/>
        </w:rPr>
      </w:pPr>
    </w:p>
    <w:p w:rsidR="008C2A75" w:rsidRDefault="008C2A75" w:rsidP="00F00649">
      <w:pPr>
        <w:tabs>
          <w:tab w:val="left" w:pos="-426"/>
        </w:tabs>
        <w:rPr>
          <w:rFonts w:ascii="Gotham Light" w:hAnsi="Gotham Light" w:cs="Arial"/>
          <w:color w:val="F9671B"/>
          <w:sz w:val="16"/>
          <w:szCs w:val="18"/>
        </w:rPr>
      </w:pPr>
    </w:p>
    <w:p w:rsidR="00B76748" w:rsidRPr="00B76748" w:rsidRDefault="00B76748" w:rsidP="00B76748">
      <w:pPr>
        <w:ind w:left="-426"/>
        <w:jc w:val="right"/>
        <w:rPr>
          <w:rFonts w:ascii="Gotham Light" w:hAnsi="Gotham Light" w:cs="Arial"/>
          <w:color w:val="FA4E23"/>
          <w:sz w:val="16"/>
          <w:szCs w:val="18"/>
        </w:rPr>
      </w:pPr>
      <w:r w:rsidRPr="00B76748">
        <w:rPr>
          <w:rFonts w:ascii="Gotham Light" w:hAnsi="Gotham Light" w:cs="Arial"/>
          <w:color w:val="FA4E23"/>
          <w:sz w:val="16"/>
          <w:szCs w:val="18"/>
        </w:rPr>
        <w:t>*campo obbligatorio</w:t>
      </w:r>
    </w:p>
    <w:p w:rsidR="008C2A75" w:rsidRDefault="008C2A75" w:rsidP="00F00649">
      <w:pPr>
        <w:tabs>
          <w:tab w:val="left" w:pos="-426"/>
        </w:tabs>
        <w:ind w:left="-426"/>
        <w:jc w:val="right"/>
        <w:rPr>
          <w:rFonts w:ascii="Gotham Light" w:hAnsi="Gotham Light" w:cs="Arial"/>
          <w:color w:val="F9671B"/>
          <w:sz w:val="16"/>
          <w:szCs w:val="18"/>
        </w:rPr>
        <w:sectPr w:rsidR="008C2A75" w:rsidSect="008C2A75">
          <w:footerReference w:type="default" r:id="rId12"/>
          <w:pgSz w:w="11906" w:h="16838"/>
          <w:pgMar w:top="1417" w:right="1134" w:bottom="1134" w:left="1134" w:header="708" w:footer="708" w:gutter="0"/>
          <w:pgNumType w:start="1"/>
          <w:cols w:space="708"/>
          <w:docGrid w:linePitch="360"/>
        </w:sectPr>
      </w:pPr>
    </w:p>
    <w:p w:rsidR="008C2A75" w:rsidRDefault="008C2A75" w:rsidP="00F00649">
      <w:pPr>
        <w:tabs>
          <w:tab w:val="left" w:pos="-426"/>
        </w:tabs>
        <w:ind w:left="-426"/>
        <w:jc w:val="right"/>
        <w:rPr>
          <w:rFonts w:ascii="Gotham Light" w:hAnsi="Gotham Light" w:cs="Arial"/>
          <w:color w:val="F9671B"/>
          <w:sz w:val="16"/>
          <w:szCs w:val="18"/>
        </w:rPr>
      </w:pPr>
    </w:p>
    <w:sectPr w:rsidR="008C2A75" w:rsidSect="008C2A75">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A75" w:rsidRDefault="008C2A75" w:rsidP="00864CD5">
      <w:r>
        <w:separator/>
      </w:r>
    </w:p>
  </w:endnote>
  <w:endnote w:type="continuationSeparator" w:id="0">
    <w:p w:rsidR="008C2A75" w:rsidRDefault="008C2A7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A75" w:rsidRPr="00382198" w:rsidRDefault="008C2A7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8C2A75" w:rsidRPr="00382198" w:rsidRDefault="00B7674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41910</wp:posOffset>
          </wp:positionH>
          <wp:positionV relativeFrom="paragraph">
            <wp:posOffset>120015</wp:posOffset>
          </wp:positionV>
          <wp:extent cx="1380116" cy="59372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5466" cy="5960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2A75" w:rsidRPr="00382198" w:rsidRDefault="008C2A7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8C2A75" w:rsidRPr="00382198" w:rsidRDefault="008C2A7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Villa </w:t>
    </w:r>
    <w:proofErr w:type="spellStart"/>
    <w:r w:rsidRPr="00382198">
      <w:rPr>
        <w:rFonts w:ascii="Gotham Book" w:eastAsia="Times" w:hAnsi="Gotham Book" w:cs="Arial"/>
        <w:color w:val="808080"/>
        <w:sz w:val="17"/>
        <w:szCs w:val="17"/>
      </w:rPr>
      <w:t>Guastavillani</w:t>
    </w:r>
    <w:proofErr w:type="spellEnd"/>
    <w:r w:rsidRPr="00382198">
      <w:rPr>
        <w:rFonts w:ascii="Gotham Book" w:eastAsia="Times" w:hAnsi="Gotham Book" w:cs="Arial"/>
        <w:color w:val="808080"/>
        <w:sz w:val="17"/>
        <w:szCs w:val="17"/>
      </w:rPr>
      <w:t>, Via degli Scalini, 18 - 40136 Bologna - Italy</w:t>
    </w:r>
  </w:p>
  <w:p w:rsidR="008C2A75" w:rsidRPr="00382198" w:rsidRDefault="008C2A75"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8C2A75" w:rsidRPr="00382198" w:rsidRDefault="008C2A75" w:rsidP="00864CD5">
    <w:pPr>
      <w:spacing w:line="80" w:lineRule="exact"/>
      <w:ind w:left="-426"/>
      <w:jc w:val="right"/>
      <w:rPr>
        <w:rFonts w:ascii="Gotham Book" w:eastAsia="Times" w:hAnsi="Gotham Book" w:cs="Arial"/>
        <w:color w:val="808080"/>
        <w:sz w:val="17"/>
        <w:szCs w:val="17"/>
      </w:rPr>
    </w:pPr>
  </w:p>
  <w:p w:rsidR="008C2A75" w:rsidRPr="00B76748" w:rsidRDefault="008C2A75"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76748">
        <w:rPr>
          <w:rStyle w:val="Collegamentoipertestuale"/>
          <w:rFonts w:ascii="Gotham Book" w:eastAsia="Times" w:hAnsi="Gotham Book" w:cs="Arial"/>
          <w:color w:val="FA4E23"/>
          <w:sz w:val="17"/>
          <w:szCs w:val="17"/>
        </w:rPr>
        <w:t>www.bbs.unibo.it</w:t>
      </w:r>
    </w:hyperlink>
  </w:p>
  <w:p w:rsidR="008C2A75" w:rsidRPr="00864CD5" w:rsidRDefault="008C2A75" w:rsidP="00864C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Pr="00382198" w:rsidRDefault="0069729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697297" w:rsidRPr="00382198" w:rsidRDefault="00697297"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297" w:rsidRPr="00382198" w:rsidRDefault="0069729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697297" w:rsidRPr="00382198" w:rsidRDefault="0069729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697297" w:rsidRPr="00382198" w:rsidRDefault="0069729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697297" w:rsidRPr="00382198" w:rsidRDefault="00697297" w:rsidP="00864CD5">
    <w:pPr>
      <w:spacing w:line="80" w:lineRule="exact"/>
      <w:ind w:left="-426"/>
      <w:jc w:val="right"/>
      <w:rPr>
        <w:rFonts w:ascii="Gotham Book" w:eastAsia="Times" w:hAnsi="Gotham Book" w:cs="Arial"/>
        <w:color w:val="808080"/>
        <w:sz w:val="17"/>
        <w:szCs w:val="17"/>
      </w:rPr>
    </w:pPr>
  </w:p>
  <w:p w:rsidR="00697297" w:rsidRPr="00382198" w:rsidRDefault="0069729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rsidR="00697297" w:rsidRPr="00864CD5" w:rsidRDefault="00697297" w:rsidP="00864CD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A75" w:rsidRDefault="008C2A75" w:rsidP="00864CD5">
      <w:r>
        <w:separator/>
      </w:r>
    </w:p>
  </w:footnote>
  <w:footnote w:type="continuationSeparator" w:id="0">
    <w:p w:rsidR="008C2A75" w:rsidRDefault="008C2A75" w:rsidP="0086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97" w:rsidRDefault="0069729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6ZG5Fz5Gh0XRFlkYnrNmYtRrhbbpXdcuKIj/+QULQthbEghohsGIPYltEO3kO48BT9Dt0xDCCAYgKEpT++5w==" w:salt="dLfMNG5ot7H3Xe6zdgIiG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F112E"/>
    <w:rsid w:val="004072B0"/>
    <w:rsid w:val="00416FB4"/>
    <w:rsid w:val="00472E23"/>
    <w:rsid w:val="004A6E6C"/>
    <w:rsid w:val="004D77D9"/>
    <w:rsid w:val="004E081F"/>
    <w:rsid w:val="004F5D1F"/>
    <w:rsid w:val="0052680E"/>
    <w:rsid w:val="005631CE"/>
    <w:rsid w:val="00582C93"/>
    <w:rsid w:val="005C561D"/>
    <w:rsid w:val="00637737"/>
    <w:rsid w:val="00674CA1"/>
    <w:rsid w:val="00697297"/>
    <w:rsid w:val="007829ED"/>
    <w:rsid w:val="007B47E5"/>
    <w:rsid w:val="007D22BB"/>
    <w:rsid w:val="007D2E89"/>
    <w:rsid w:val="00864CD5"/>
    <w:rsid w:val="008A70B4"/>
    <w:rsid w:val="008C2A75"/>
    <w:rsid w:val="008C594A"/>
    <w:rsid w:val="009004E4"/>
    <w:rsid w:val="009117E3"/>
    <w:rsid w:val="009A6728"/>
    <w:rsid w:val="00A45AA5"/>
    <w:rsid w:val="00AC0449"/>
    <w:rsid w:val="00AC34BF"/>
    <w:rsid w:val="00B010EC"/>
    <w:rsid w:val="00B76748"/>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penprograms@bbs.unibo.it" TargetMode="Externa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bbs.unib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DEC003C24A4303BBE899E7BD135F77"/>
        <w:category>
          <w:name w:val="Generale"/>
          <w:gallery w:val="placeholder"/>
        </w:category>
        <w:types>
          <w:type w:val="bbPlcHdr"/>
        </w:types>
        <w:behaviors>
          <w:behavior w:val="content"/>
        </w:behaviors>
        <w:guid w:val="{D4D162FD-6FAA-4696-BEF1-790B5DFFC188}"/>
      </w:docPartPr>
      <w:docPartBody>
        <w:p w:rsidR="00813A8A" w:rsidRDefault="00B07557" w:rsidP="00B07557">
          <w:pPr>
            <w:pStyle w:val="D3DEC003C24A4303BBE899E7BD135F77"/>
          </w:pPr>
          <w:r w:rsidRPr="009D401F">
            <w:rPr>
              <w:rStyle w:val="Testosegnaposto"/>
            </w:rPr>
            <w:t>Fare clic o toccare qui per immettere il testo.</w:t>
          </w:r>
        </w:p>
      </w:docPartBody>
    </w:docPart>
    <w:docPart>
      <w:docPartPr>
        <w:name w:val="AE23CC8961C04DF5B018B262E717A558"/>
        <w:category>
          <w:name w:val="Generale"/>
          <w:gallery w:val="placeholder"/>
        </w:category>
        <w:types>
          <w:type w:val="bbPlcHdr"/>
        </w:types>
        <w:behaviors>
          <w:behavior w:val="content"/>
        </w:behaviors>
        <w:guid w:val="{D7FFBFE8-B0F6-4190-AD5A-643C675704FC}"/>
      </w:docPartPr>
      <w:docPartBody>
        <w:p w:rsidR="00813A8A" w:rsidRDefault="00B07557" w:rsidP="00B07557">
          <w:pPr>
            <w:pStyle w:val="AE23CC8961C04DF5B018B262E717A558"/>
          </w:pPr>
          <w:r w:rsidRPr="009D401F">
            <w:rPr>
              <w:rStyle w:val="Testosegnaposto"/>
            </w:rPr>
            <w:t>Fare clic o toccare qui per immettere una data.</w:t>
          </w:r>
        </w:p>
      </w:docPartBody>
    </w:docPart>
    <w:docPart>
      <w:docPartPr>
        <w:name w:val="983A8F67CCD44FA0A925EA090F11737C"/>
        <w:category>
          <w:name w:val="Generale"/>
          <w:gallery w:val="placeholder"/>
        </w:category>
        <w:types>
          <w:type w:val="bbPlcHdr"/>
        </w:types>
        <w:behaviors>
          <w:behavior w:val="content"/>
        </w:behaviors>
        <w:guid w:val="{7838E042-0113-455B-92F3-99B358A581F3}"/>
      </w:docPartPr>
      <w:docPartBody>
        <w:p w:rsidR="00813A8A" w:rsidRDefault="00B07557" w:rsidP="00B07557">
          <w:pPr>
            <w:pStyle w:val="983A8F67CCD44FA0A925EA090F11737C"/>
          </w:pPr>
          <w:r w:rsidRPr="009D401F">
            <w:rPr>
              <w:rStyle w:val="Testosegnaposto"/>
            </w:rPr>
            <w:t>Fare clic o toccare qui per immettere il testo.</w:t>
          </w:r>
        </w:p>
      </w:docPartBody>
    </w:docPart>
    <w:docPart>
      <w:docPartPr>
        <w:name w:val="CFE70A77342044CAA84ABF06C2FF8B37"/>
        <w:category>
          <w:name w:val="Generale"/>
          <w:gallery w:val="placeholder"/>
        </w:category>
        <w:types>
          <w:type w:val="bbPlcHdr"/>
        </w:types>
        <w:behaviors>
          <w:behavior w:val="content"/>
        </w:behaviors>
        <w:guid w:val="{222EB718-3808-4839-8841-345EEACFCAFC}"/>
      </w:docPartPr>
      <w:docPartBody>
        <w:p w:rsidR="00813A8A" w:rsidRDefault="00B07557" w:rsidP="00B07557">
          <w:pPr>
            <w:pStyle w:val="CFE70A77342044CAA84ABF06C2FF8B37"/>
          </w:pPr>
          <w:r w:rsidRPr="009D401F">
            <w:rPr>
              <w:rStyle w:val="Testosegnaposto"/>
            </w:rPr>
            <w:t>Fare clic o toccare qui per immettere il testo.</w:t>
          </w:r>
        </w:p>
      </w:docPartBody>
    </w:docPart>
    <w:docPart>
      <w:docPartPr>
        <w:name w:val="90DDD6C283664E3AB58D66709EDD7724"/>
        <w:category>
          <w:name w:val="Generale"/>
          <w:gallery w:val="placeholder"/>
        </w:category>
        <w:types>
          <w:type w:val="bbPlcHdr"/>
        </w:types>
        <w:behaviors>
          <w:behavior w:val="content"/>
        </w:behaviors>
        <w:guid w:val="{C0DAABD5-DEE9-40F1-BA76-30AFC36C7A72}"/>
      </w:docPartPr>
      <w:docPartBody>
        <w:p w:rsidR="00813A8A" w:rsidRDefault="00B07557" w:rsidP="00B07557">
          <w:pPr>
            <w:pStyle w:val="90DDD6C283664E3AB58D66709EDD7724"/>
          </w:pPr>
          <w:r w:rsidRPr="009D401F">
            <w:rPr>
              <w:rStyle w:val="Testosegnaposto"/>
            </w:rPr>
            <w:t>Fare clic o toccare qui per immettere il testo.</w:t>
          </w:r>
        </w:p>
      </w:docPartBody>
    </w:docPart>
    <w:docPart>
      <w:docPartPr>
        <w:name w:val="EE072BC4095D400391FF5FF6658704A5"/>
        <w:category>
          <w:name w:val="Generale"/>
          <w:gallery w:val="placeholder"/>
        </w:category>
        <w:types>
          <w:type w:val="bbPlcHdr"/>
        </w:types>
        <w:behaviors>
          <w:behavior w:val="content"/>
        </w:behaviors>
        <w:guid w:val="{F7874316-DB23-45E1-AAFE-4C30BC9FE7AE}"/>
      </w:docPartPr>
      <w:docPartBody>
        <w:p w:rsidR="00813A8A" w:rsidRDefault="00B07557" w:rsidP="00B07557">
          <w:pPr>
            <w:pStyle w:val="EE072BC4095D400391FF5FF6658704A5"/>
          </w:pPr>
          <w:r w:rsidRPr="009D401F">
            <w:rPr>
              <w:rStyle w:val="Testosegnaposto"/>
            </w:rPr>
            <w:t>Fare clic o toccare qui per immettere il testo.</w:t>
          </w:r>
        </w:p>
      </w:docPartBody>
    </w:docPart>
    <w:docPart>
      <w:docPartPr>
        <w:name w:val="8DF4DB4D988848749972643495601F8D"/>
        <w:category>
          <w:name w:val="Generale"/>
          <w:gallery w:val="placeholder"/>
        </w:category>
        <w:types>
          <w:type w:val="bbPlcHdr"/>
        </w:types>
        <w:behaviors>
          <w:behavior w:val="content"/>
        </w:behaviors>
        <w:guid w:val="{A4426A0B-F0D1-49CE-9360-2E1340C32337}"/>
      </w:docPartPr>
      <w:docPartBody>
        <w:p w:rsidR="00813A8A" w:rsidRDefault="00B07557" w:rsidP="00B07557">
          <w:pPr>
            <w:pStyle w:val="8DF4DB4D988848749972643495601F8D"/>
          </w:pPr>
          <w:r w:rsidRPr="004F70F1">
            <w:rPr>
              <w:rStyle w:val="Testosegnaposto"/>
            </w:rPr>
            <w:t>Fare clic o toccare qui per immettere il testo.</w:t>
          </w:r>
        </w:p>
      </w:docPartBody>
    </w:docPart>
    <w:docPart>
      <w:docPartPr>
        <w:name w:val="92C5AA7BF8DF4DACA67517143B64B6D7"/>
        <w:category>
          <w:name w:val="Generale"/>
          <w:gallery w:val="placeholder"/>
        </w:category>
        <w:types>
          <w:type w:val="bbPlcHdr"/>
        </w:types>
        <w:behaviors>
          <w:behavior w:val="content"/>
        </w:behaviors>
        <w:guid w:val="{CF4DF090-2819-4AC7-8CEF-D5E755AD8304}"/>
      </w:docPartPr>
      <w:docPartBody>
        <w:p w:rsidR="00813A8A" w:rsidRDefault="00B07557" w:rsidP="00B07557">
          <w:pPr>
            <w:pStyle w:val="92C5AA7BF8DF4DACA67517143B64B6D7"/>
          </w:pPr>
          <w:r w:rsidRPr="009D401F">
            <w:rPr>
              <w:rStyle w:val="Testosegnaposto"/>
            </w:rPr>
            <w:t>Fare clic o toccare qui per immettere il testo.</w:t>
          </w:r>
        </w:p>
      </w:docPartBody>
    </w:docPart>
    <w:docPart>
      <w:docPartPr>
        <w:name w:val="84AD7B9E406E426998B6FA5ECE04361F"/>
        <w:category>
          <w:name w:val="Generale"/>
          <w:gallery w:val="placeholder"/>
        </w:category>
        <w:types>
          <w:type w:val="bbPlcHdr"/>
        </w:types>
        <w:behaviors>
          <w:behavior w:val="content"/>
        </w:behaviors>
        <w:guid w:val="{6820C611-BDAD-4146-B83A-CB82B92D2CEA}"/>
      </w:docPartPr>
      <w:docPartBody>
        <w:p w:rsidR="00930604" w:rsidRDefault="00813A8A" w:rsidP="00813A8A">
          <w:pPr>
            <w:pStyle w:val="84AD7B9E406E426998B6FA5ECE04361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57"/>
    <w:rsid w:val="00813A8A"/>
    <w:rsid w:val="00930604"/>
    <w:rsid w:val="00B07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13A8A"/>
    <w:rPr>
      <w:color w:val="808080"/>
    </w:rPr>
  </w:style>
  <w:style w:type="paragraph" w:customStyle="1" w:styleId="D3DEC003C24A4303BBE899E7BD135F77">
    <w:name w:val="D3DEC003C24A4303BBE899E7BD135F77"/>
    <w:rsid w:val="00B07557"/>
  </w:style>
  <w:style w:type="paragraph" w:customStyle="1" w:styleId="AE23CC8961C04DF5B018B262E717A558">
    <w:name w:val="AE23CC8961C04DF5B018B262E717A558"/>
    <w:rsid w:val="00B07557"/>
  </w:style>
  <w:style w:type="paragraph" w:customStyle="1" w:styleId="983A8F67CCD44FA0A925EA090F11737C">
    <w:name w:val="983A8F67CCD44FA0A925EA090F11737C"/>
    <w:rsid w:val="00B07557"/>
  </w:style>
  <w:style w:type="paragraph" w:customStyle="1" w:styleId="CFE70A77342044CAA84ABF06C2FF8B37">
    <w:name w:val="CFE70A77342044CAA84ABF06C2FF8B37"/>
    <w:rsid w:val="00B07557"/>
  </w:style>
  <w:style w:type="paragraph" w:customStyle="1" w:styleId="90DDD6C283664E3AB58D66709EDD7724">
    <w:name w:val="90DDD6C283664E3AB58D66709EDD7724"/>
    <w:rsid w:val="00B07557"/>
  </w:style>
  <w:style w:type="paragraph" w:customStyle="1" w:styleId="EE072BC4095D400391FF5FF6658704A5">
    <w:name w:val="EE072BC4095D400391FF5FF6658704A5"/>
    <w:rsid w:val="00B07557"/>
  </w:style>
  <w:style w:type="paragraph" w:customStyle="1" w:styleId="8DF4DB4D988848749972643495601F8D">
    <w:name w:val="8DF4DB4D988848749972643495601F8D"/>
    <w:rsid w:val="00B07557"/>
  </w:style>
  <w:style w:type="paragraph" w:customStyle="1" w:styleId="92C5AA7BF8DF4DACA67517143B64B6D7">
    <w:name w:val="92C5AA7BF8DF4DACA67517143B64B6D7"/>
    <w:rsid w:val="00B07557"/>
  </w:style>
  <w:style w:type="paragraph" w:customStyle="1" w:styleId="84AD7B9E406E426998B6FA5ECE04361F">
    <w:name w:val="84AD7B9E406E426998B6FA5ECE04361F"/>
    <w:rsid w:val="00813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CC29-E330-49B9-A3C3-399470F3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6F678A4B</Template>
  <TotalTime>4</TotalTime>
  <Pages>6</Pages>
  <Words>3690</Words>
  <Characters>21037</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5</cp:revision>
  <cp:lastPrinted>2019-11-07T14:07:00Z</cp:lastPrinted>
  <dcterms:created xsi:type="dcterms:W3CDTF">2019-11-13T14:13:00Z</dcterms:created>
  <dcterms:modified xsi:type="dcterms:W3CDTF">2020-01-17T11:14:00Z</dcterms:modified>
</cp:coreProperties>
</file>