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66" w:rsidRPr="005B1C4F" w:rsidRDefault="002D0466" w:rsidP="00F00649">
      <w:pPr>
        <w:pStyle w:val="Titolo1"/>
        <w:ind w:left="-425"/>
        <w:rPr>
          <w:color w:val="FA4E23"/>
        </w:rPr>
      </w:pPr>
      <w:r w:rsidRPr="005B1C4F">
        <w:rPr>
          <w:color w:val="FA4E23"/>
        </w:rPr>
        <w:t>MODULO DI ISCRIZIONE</w:t>
      </w:r>
    </w:p>
    <w:p w:rsidR="002D0466" w:rsidRPr="005B1C4F" w:rsidRDefault="002D0466" w:rsidP="00F00649">
      <w:pPr>
        <w:pStyle w:val="Titolo2"/>
        <w:ind w:left="-425"/>
        <w:rPr>
          <w:color w:val="FA4E23"/>
        </w:rPr>
      </w:pPr>
      <w:r w:rsidRPr="005B1C4F">
        <w:rPr>
          <w:color w:val="FA4E23"/>
        </w:rPr>
        <w:t>A TITOLO INDIVIDUALE</w:t>
      </w:r>
    </w:p>
    <w:p w:rsidR="002D0466" w:rsidRDefault="002D0466"/>
    <w:p w:rsidR="002D0466" w:rsidRDefault="002D0466"/>
    <w:p w:rsidR="002D0466" w:rsidRDefault="002D0466"/>
    <w:p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2D0466" w:rsidRDefault="002D0466" w:rsidP="00864CD5">
      <w:pPr>
        <w:tabs>
          <w:tab w:val="left" w:pos="-426"/>
        </w:tabs>
        <w:ind w:left="-426"/>
        <w:jc w:val="both"/>
        <w:rPr>
          <w:rFonts w:ascii="Gotham Light" w:hAnsi="Gotham Light" w:cs="Arial"/>
          <w:iCs/>
          <w:color w:val="4C4C4C"/>
          <w:sz w:val="18"/>
          <w:szCs w:val="18"/>
        </w:rPr>
      </w:pPr>
    </w:p>
    <w:p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IX</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2019</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2D0466" w:rsidRPr="005533F5" w:rsidRDefault="002D0466" w:rsidP="00864CD5">
      <w:pPr>
        <w:tabs>
          <w:tab w:val="left" w:pos="-426"/>
        </w:tabs>
        <w:ind w:left="-426"/>
        <w:jc w:val="both"/>
        <w:rPr>
          <w:rFonts w:ascii="Gotham Light" w:hAnsi="Gotham Light" w:cs="Arial"/>
          <w:sz w:val="18"/>
          <w:szCs w:val="18"/>
        </w:rPr>
      </w:pPr>
    </w:p>
    <w:p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2D0466" w:rsidRPr="005533F5" w:rsidRDefault="002D0466" w:rsidP="00864CD5">
      <w:pPr>
        <w:tabs>
          <w:tab w:val="left" w:pos="-426"/>
        </w:tabs>
        <w:ind w:left="-426"/>
        <w:rPr>
          <w:rFonts w:ascii="Gotham Light" w:hAnsi="Gotham Light" w:cs="Arial"/>
          <w:color w:val="808080"/>
          <w:sz w:val="18"/>
          <w:szCs w:val="18"/>
        </w:rPr>
      </w:pPr>
    </w:p>
    <w:p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3934,43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2D0466" w:rsidRPr="005533F5" w:rsidRDefault="002D0466" w:rsidP="00864CD5">
      <w:pPr>
        <w:tabs>
          <w:tab w:val="left" w:pos="-426"/>
        </w:tabs>
        <w:ind w:left="-426"/>
        <w:jc w:val="both"/>
        <w:rPr>
          <w:rFonts w:ascii="Gotham Light" w:hAnsi="Gotham Light" w:cs="Arial"/>
          <w:sz w:val="18"/>
          <w:szCs w:val="18"/>
        </w:rPr>
      </w:pPr>
    </w:p>
    <w:p w:rsidR="002D0466" w:rsidRPr="005533F5" w:rsidRDefault="002D0466" w:rsidP="00864CD5">
      <w:pPr>
        <w:tabs>
          <w:tab w:val="left" w:pos="-426"/>
        </w:tabs>
        <w:ind w:left="-426"/>
        <w:jc w:val="both"/>
        <w:rPr>
          <w:rFonts w:ascii="Gotham Light" w:hAnsi="Gotham Light" w:cs="Arial"/>
          <w:sz w:val="18"/>
          <w:szCs w:val="18"/>
        </w:rPr>
      </w:pPr>
    </w:p>
    <w:p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2D0466" w:rsidRPr="005533F5" w:rsidRDefault="002D0466" w:rsidP="00864CD5">
      <w:pPr>
        <w:tabs>
          <w:tab w:val="left" w:pos="-426"/>
        </w:tabs>
        <w:ind w:left="-426"/>
        <w:jc w:val="both"/>
        <w:rPr>
          <w:rFonts w:ascii="Gotham Light" w:hAnsi="Gotham Light" w:cs="Arial"/>
          <w:sz w:val="18"/>
          <w:szCs w:val="18"/>
        </w:rPr>
      </w:pPr>
    </w:p>
    <w:p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2D0466" w:rsidRPr="00864CD5" w:rsidRDefault="002D0466" w:rsidP="00864CD5">
      <w:pPr>
        <w:tabs>
          <w:tab w:val="left" w:pos="-426"/>
        </w:tabs>
        <w:ind w:left="-426"/>
        <w:jc w:val="both"/>
        <w:rPr>
          <w:rFonts w:ascii="Gotham Light" w:hAnsi="Gotham Light" w:cs="Arial"/>
          <w:sz w:val="18"/>
          <w:szCs w:val="18"/>
        </w:rPr>
      </w:pPr>
    </w:p>
    <w:p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2D0466" w:rsidRPr="005533F5" w:rsidRDefault="002D0466" w:rsidP="00864CD5">
      <w:pPr>
        <w:tabs>
          <w:tab w:val="left" w:pos="-426"/>
        </w:tabs>
        <w:ind w:left="-426"/>
        <w:jc w:val="both"/>
        <w:rPr>
          <w:rFonts w:ascii="Gotham Light" w:hAnsi="Gotham Light" w:cs="Arial"/>
          <w:sz w:val="18"/>
          <w:szCs w:val="18"/>
        </w:rPr>
      </w:pPr>
    </w:p>
    <w:p w:rsidR="002D0466" w:rsidRPr="005533F5" w:rsidRDefault="002D0466" w:rsidP="00864CD5">
      <w:pPr>
        <w:tabs>
          <w:tab w:val="left" w:pos="-426"/>
        </w:tabs>
        <w:ind w:left="-426"/>
        <w:jc w:val="both"/>
        <w:rPr>
          <w:rFonts w:ascii="Gotham Light" w:hAnsi="Gotham Light" w:cs="Arial"/>
          <w:sz w:val="18"/>
          <w:szCs w:val="18"/>
        </w:rPr>
      </w:pPr>
    </w:p>
    <w:p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2D0466" w:rsidRPr="005533F5" w:rsidRDefault="002D0466" w:rsidP="00864CD5">
      <w:pPr>
        <w:tabs>
          <w:tab w:val="left" w:pos="-426"/>
        </w:tabs>
        <w:ind w:left="-426"/>
        <w:jc w:val="both"/>
        <w:rPr>
          <w:rFonts w:ascii="Gotham Light" w:hAnsi="Gotham Light" w:cs="Arial"/>
          <w:sz w:val="18"/>
          <w:szCs w:val="18"/>
        </w:rPr>
      </w:pPr>
    </w:p>
    <w:p w:rsidR="002D0466" w:rsidRPr="005533F5" w:rsidRDefault="002D0466" w:rsidP="00864CD5">
      <w:pPr>
        <w:tabs>
          <w:tab w:val="left" w:pos="-426"/>
        </w:tabs>
        <w:ind w:left="-426"/>
        <w:jc w:val="both"/>
        <w:rPr>
          <w:rFonts w:ascii="Gotham Light" w:hAnsi="Gotham Light" w:cs="Arial"/>
          <w:sz w:val="18"/>
          <w:szCs w:val="18"/>
        </w:rPr>
      </w:pPr>
    </w:p>
    <w:p w:rsidR="002D0466" w:rsidRPr="005533F5" w:rsidRDefault="002D0466" w:rsidP="00864CD5">
      <w:pPr>
        <w:tabs>
          <w:tab w:val="left" w:pos="-426"/>
        </w:tabs>
        <w:ind w:left="-426"/>
        <w:jc w:val="both"/>
        <w:rPr>
          <w:rFonts w:ascii="Gotham Light" w:hAnsi="Gotham Light" w:cs="Arial"/>
          <w:sz w:val="18"/>
          <w:szCs w:val="18"/>
        </w:rPr>
      </w:pPr>
    </w:p>
    <w:p w:rsidR="002D0466" w:rsidRPr="005533F5" w:rsidRDefault="002D0466" w:rsidP="00864CD5">
      <w:pPr>
        <w:tabs>
          <w:tab w:val="left" w:pos="-426"/>
        </w:tabs>
        <w:ind w:left="-426"/>
        <w:jc w:val="both"/>
        <w:rPr>
          <w:rFonts w:ascii="Gotham Light" w:hAnsi="Gotham Light" w:cs="Arial"/>
          <w:sz w:val="18"/>
          <w:szCs w:val="18"/>
        </w:rPr>
      </w:pPr>
    </w:p>
    <w:p w:rsidR="002D0466" w:rsidRPr="005533F5" w:rsidRDefault="002D0466" w:rsidP="00864CD5">
      <w:pPr>
        <w:tabs>
          <w:tab w:val="left" w:pos="-426"/>
        </w:tabs>
        <w:ind w:left="-426"/>
        <w:jc w:val="both"/>
        <w:rPr>
          <w:rFonts w:ascii="Gotham Light" w:hAnsi="Gotham Light" w:cs="Arial"/>
          <w:sz w:val="18"/>
          <w:szCs w:val="18"/>
        </w:rPr>
      </w:pPr>
    </w:p>
    <w:p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rsidR="002D0466" w:rsidRPr="005533F5" w:rsidRDefault="002D0466" w:rsidP="00864CD5">
      <w:pPr>
        <w:tabs>
          <w:tab w:val="left" w:pos="-426"/>
        </w:tabs>
        <w:ind w:left="-426"/>
        <w:rPr>
          <w:rFonts w:ascii="Gotham Light" w:hAnsi="Gotham Light" w:cs="Arial"/>
          <w:sz w:val="18"/>
          <w:szCs w:val="18"/>
        </w:rPr>
      </w:pPr>
    </w:p>
    <w:p w:rsidR="002D0466" w:rsidRPr="005533F5" w:rsidRDefault="002D0466" w:rsidP="00864CD5">
      <w:pPr>
        <w:tabs>
          <w:tab w:val="left" w:pos="-426"/>
        </w:tabs>
        <w:ind w:left="-426"/>
        <w:rPr>
          <w:rFonts w:ascii="Gotham Light" w:hAnsi="Gotham Light" w:cs="Arial"/>
          <w:sz w:val="18"/>
          <w:szCs w:val="18"/>
        </w:rPr>
      </w:pPr>
    </w:p>
    <w:p w:rsidR="002D0466" w:rsidRPr="005533F5" w:rsidRDefault="002D0466" w:rsidP="00864CD5">
      <w:pPr>
        <w:tabs>
          <w:tab w:val="left" w:pos="-426"/>
        </w:tabs>
        <w:ind w:left="-426"/>
        <w:rPr>
          <w:rFonts w:ascii="Gotham Light" w:hAnsi="Gotham Light" w:cs="Arial"/>
          <w:sz w:val="18"/>
          <w:szCs w:val="18"/>
        </w:rPr>
      </w:pPr>
    </w:p>
    <w:p w:rsidR="002D0466" w:rsidRDefault="002D0466" w:rsidP="00864CD5">
      <w:pPr>
        <w:tabs>
          <w:tab w:val="left" w:pos="-426"/>
        </w:tabs>
        <w:ind w:left="-426"/>
        <w:rPr>
          <w:rFonts w:ascii="Gotham Light" w:hAnsi="Gotham Light" w:cs="Arial"/>
          <w:sz w:val="18"/>
          <w:szCs w:val="18"/>
        </w:rPr>
      </w:pPr>
    </w:p>
    <w:p w:rsidR="002D0466" w:rsidRDefault="002D0466" w:rsidP="00864CD5">
      <w:pPr>
        <w:tabs>
          <w:tab w:val="left" w:pos="-426"/>
        </w:tabs>
        <w:ind w:left="-426"/>
        <w:rPr>
          <w:rFonts w:ascii="Gotham Light" w:hAnsi="Gotham Light" w:cs="Arial"/>
          <w:sz w:val="18"/>
          <w:szCs w:val="18"/>
        </w:rPr>
      </w:pPr>
    </w:p>
    <w:p w:rsidR="002D0466" w:rsidRDefault="002D0466" w:rsidP="00F00649">
      <w:pPr>
        <w:tabs>
          <w:tab w:val="left" w:pos="-426"/>
        </w:tabs>
        <w:rPr>
          <w:rFonts w:ascii="Gotham Light" w:hAnsi="Gotham Light" w:cs="Arial"/>
          <w:sz w:val="18"/>
          <w:szCs w:val="18"/>
        </w:rPr>
      </w:pPr>
    </w:p>
    <w:p w:rsidR="002D0466" w:rsidRPr="005B1C4F" w:rsidRDefault="002D0466" w:rsidP="00864CD5">
      <w:pPr>
        <w:tabs>
          <w:tab w:val="left" w:pos="-426"/>
        </w:tabs>
        <w:ind w:left="-426"/>
        <w:rPr>
          <w:rFonts w:ascii="Gotham Light" w:hAnsi="Gotham Light" w:cs="Arial"/>
          <w:color w:val="FA4E23"/>
          <w:sz w:val="18"/>
          <w:szCs w:val="18"/>
        </w:rPr>
      </w:pPr>
    </w:p>
    <w:p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2D0466" w:rsidRPr="005533F5" w:rsidRDefault="002D0466" w:rsidP="00472E23">
      <w:pPr>
        <w:ind w:left="-426"/>
        <w:jc w:val="both"/>
        <w:rPr>
          <w:rFonts w:ascii="Gotham Light" w:hAnsi="Gotham Light" w:cs="Arial"/>
          <w:color w:val="4C4C4C"/>
          <w:sz w:val="18"/>
          <w:szCs w:val="18"/>
        </w:rPr>
      </w:pPr>
    </w:p>
    <w:p w:rsidR="002D0466" w:rsidRPr="005533F5" w:rsidRDefault="002D0466" w:rsidP="00472E23">
      <w:pPr>
        <w:tabs>
          <w:tab w:val="left" w:pos="-426"/>
        </w:tabs>
        <w:ind w:left="-426"/>
        <w:jc w:val="both"/>
        <w:rPr>
          <w:rFonts w:ascii="Gotham Light" w:hAnsi="Gotham Light" w:cs="Arial"/>
          <w:sz w:val="18"/>
          <w:szCs w:val="18"/>
        </w:rPr>
      </w:pPr>
    </w:p>
    <w:p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2D0466" w:rsidRPr="009004E4"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IX</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2019</w:t>
      </w:r>
      <w:r w:rsidRPr="005B1C4F">
        <w:rPr>
          <w:rFonts w:ascii="Gotham Light" w:hAnsi="Gotham Light" w:cs="Arial"/>
          <w:color w:val="FA4E23"/>
          <w:sz w:val="18"/>
          <w:szCs w:val="18"/>
        </w:rPr>
        <w:t xml:space="preserve"> del</w:t>
      </w:r>
      <w:r w:rsidRPr="009004E4">
        <w:rPr>
          <w:rFonts w:ascii="Gotham Light" w:hAnsi="Gotham Light" w:cs="Arial"/>
          <w:sz w:val="18"/>
          <w:szCs w:val="18"/>
        </w:rPr>
        <w:t xml:space="preserve">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2D0466" w:rsidRPr="005533F5" w:rsidRDefault="002D0466" w:rsidP="00472E23">
      <w:pPr>
        <w:tabs>
          <w:tab w:val="left" w:pos="-426"/>
        </w:tabs>
        <w:ind w:left="-426"/>
        <w:jc w:val="both"/>
        <w:rPr>
          <w:rFonts w:ascii="Gotham Light" w:hAnsi="Gotham Light" w:cs="Arial"/>
          <w:color w:val="808080"/>
          <w:sz w:val="18"/>
          <w:szCs w:val="18"/>
          <w:u w:val="single"/>
        </w:rPr>
      </w:pPr>
    </w:p>
    <w:p w:rsidR="002D0466" w:rsidRPr="005533F5" w:rsidRDefault="002D0466" w:rsidP="00472E23">
      <w:pPr>
        <w:tabs>
          <w:tab w:val="left" w:pos="-426"/>
        </w:tabs>
        <w:ind w:left="-426"/>
        <w:jc w:val="both"/>
        <w:rPr>
          <w:rFonts w:ascii="Gotham Light" w:hAnsi="Gotham Light" w:cs="Arial"/>
          <w:color w:val="808080"/>
          <w:sz w:val="18"/>
          <w:szCs w:val="18"/>
          <w:u w:val="single"/>
        </w:rPr>
      </w:pPr>
    </w:p>
    <w:p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2D0466" w:rsidRPr="005533F5" w:rsidRDefault="002D0466" w:rsidP="00472E23">
      <w:pPr>
        <w:tabs>
          <w:tab w:val="left" w:pos="-426"/>
        </w:tabs>
        <w:ind w:left="-426"/>
        <w:jc w:val="both"/>
        <w:rPr>
          <w:rFonts w:ascii="Gotham Light" w:hAnsi="Gotham Light" w:cs="Arial"/>
          <w:color w:val="4C4C4C"/>
          <w:sz w:val="18"/>
          <w:szCs w:val="18"/>
        </w:rPr>
      </w:pPr>
    </w:p>
    <w:p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808080"/>
          <w:sz w:val="18"/>
          <w:szCs w:val="18"/>
        </w:rPr>
      </w:pPr>
    </w:p>
    <w:p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rsidR="002D0466" w:rsidRPr="005533F5" w:rsidRDefault="002D0466" w:rsidP="00472E23">
      <w:pPr>
        <w:tabs>
          <w:tab w:val="left" w:pos="-426"/>
        </w:tabs>
        <w:jc w:val="both"/>
        <w:rPr>
          <w:rFonts w:ascii="Gotham Light" w:hAnsi="Gotham Light" w:cs="Arial"/>
          <w:color w:val="000000"/>
          <w:sz w:val="18"/>
          <w:szCs w:val="18"/>
        </w:rPr>
      </w:pPr>
    </w:p>
    <w:p w:rsidR="002D0466" w:rsidRDefault="002D0466" w:rsidP="004F5D1F">
      <w:pPr>
        <w:tabs>
          <w:tab w:val="left" w:pos="-426"/>
        </w:tabs>
        <w:ind w:left="-426"/>
        <w:jc w:val="both"/>
        <w:rPr>
          <w:rFonts w:ascii="Gotham Light" w:hAnsi="Gotham Light" w:cs="Arial"/>
          <w:color w:val="000000"/>
          <w:sz w:val="18"/>
          <w:szCs w:val="18"/>
        </w:rPr>
      </w:pPr>
    </w:p>
    <w:p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2D0466" w:rsidRDefault="002D0466" w:rsidP="00472E23">
      <w:pPr>
        <w:tabs>
          <w:tab w:val="left" w:pos="-426"/>
        </w:tabs>
        <w:ind w:left="-426"/>
        <w:jc w:val="right"/>
        <w:rPr>
          <w:rFonts w:ascii="Gotham Light" w:hAnsi="Gotham Light" w:cs="Arial"/>
          <w:color w:val="F9671B"/>
          <w:sz w:val="16"/>
          <w:szCs w:val="18"/>
        </w:rPr>
      </w:pPr>
    </w:p>
    <w:p w:rsidR="002D0466" w:rsidRDefault="002D0466" w:rsidP="00472E23">
      <w:pPr>
        <w:tabs>
          <w:tab w:val="left" w:pos="-426"/>
        </w:tabs>
        <w:ind w:left="-426"/>
        <w:jc w:val="right"/>
        <w:rPr>
          <w:rFonts w:ascii="Gotham Light" w:hAnsi="Gotham Light" w:cs="Arial"/>
          <w:color w:val="F9671B"/>
          <w:sz w:val="16"/>
          <w:szCs w:val="18"/>
        </w:rPr>
      </w:pPr>
    </w:p>
    <w:p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rsidR="002D0466" w:rsidRPr="005533F5" w:rsidRDefault="002D0466" w:rsidP="00864CD5">
      <w:pPr>
        <w:ind w:left="142" w:right="134"/>
        <w:jc w:val="center"/>
        <w:rPr>
          <w:rFonts w:ascii="Gotham Light" w:hAnsi="Gotham Light"/>
          <w:sz w:val="18"/>
          <w:szCs w:val="18"/>
        </w:rPr>
      </w:pPr>
    </w:p>
    <w:p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2D0466" w:rsidRPr="005533F5" w:rsidRDefault="002D0466" w:rsidP="00F00649">
      <w:pPr>
        <w:pStyle w:val="AlmaParagrafo"/>
        <w:ind w:left="142" w:right="134"/>
        <w:rPr>
          <w:rFonts w:ascii="Gotham Light" w:hAnsi="Gotham Light"/>
          <w:iCs/>
          <w:sz w:val="18"/>
          <w:szCs w:val="18"/>
        </w:rPr>
      </w:pP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2D0466" w:rsidRPr="005533F5" w:rsidRDefault="002D0466" w:rsidP="00F00649">
      <w:pPr>
        <w:ind w:left="142" w:right="134"/>
        <w:jc w:val="both"/>
        <w:rPr>
          <w:rFonts w:ascii="Gotham Light" w:hAnsi="Gotham Light"/>
          <w:sz w:val="18"/>
          <w:szCs w:val="18"/>
        </w:rPr>
      </w:pPr>
    </w:p>
    <w:p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lastRenderedPageBreak/>
        <w:t>2.3 Comunicazioni via email per servizi analoghi a quelli già richiesti</w:t>
      </w:r>
    </w:p>
    <w:p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3.1 Cosa accade in caso di mancato consenso?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D0466" w:rsidRPr="005533F5" w:rsidRDefault="002D0466" w:rsidP="00F00649">
      <w:pPr>
        <w:ind w:left="142" w:right="134"/>
        <w:jc w:val="both"/>
        <w:rPr>
          <w:rFonts w:ascii="Gotham Light" w:hAnsi="Gotham Light"/>
          <w:sz w:val="18"/>
          <w:szCs w:val="18"/>
        </w:rPr>
      </w:pP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D0466" w:rsidRPr="005533F5" w:rsidRDefault="002D0466" w:rsidP="00F00649">
      <w:pPr>
        <w:ind w:left="142" w:right="134"/>
        <w:jc w:val="both"/>
        <w:rPr>
          <w:rFonts w:ascii="Gotham Light" w:hAnsi="Gotham Light"/>
          <w:sz w:val="18"/>
          <w:szCs w:val="18"/>
        </w:rPr>
      </w:pP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0"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w:t>
      </w:r>
      <w:r w:rsidRPr="005533F5">
        <w:rPr>
          <w:rFonts w:ascii="Gotham Light" w:hAnsi="Gotham Light"/>
          <w:sz w:val="18"/>
          <w:szCs w:val="18"/>
        </w:rPr>
        <w:lastRenderedPageBreak/>
        <w:t>e leggibile da dispositivo automatico i Suoi dati personali il cui trattamento sia stato effettuato da BBS con mezzi automatizzati e sia stato fondato su un contratto o sul consenso.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2D0466" w:rsidRPr="005533F5" w:rsidRDefault="002D0466" w:rsidP="00F00649">
      <w:pPr>
        <w:ind w:left="142" w:right="134"/>
        <w:jc w:val="both"/>
        <w:rPr>
          <w:rFonts w:ascii="Gotham Light" w:hAnsi="Gotham Light"/>
          <w:sz w:val="18"/>
          <w:szCs w:val="18"/>
        </w:rPr>
      </w:pPr>
    </w:p>
    <w:p w:rsidR="002D0466" w:rsidRPr="005533F5" w:rsidRDefault="002D0466" w:rsidP="00F00649">
      <w:pPr>
        <w:ind w:left="142" w:right="134"/>
        <w:jc w:val="both"/>
        <w:rPr>
          <w:rFonts w:ascii="Gotham Light" w:hAnsi="Gotham Light"/>
          <w:sz w:val="18"/>
          <w:szCs w:val="18"/>
        </w:rPr>
      </w:pPr>
    </w:p>
    <w:p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2D0466" w:rsidRPr="005533F5" w:rsidRDefault="002D0466" w:rsidP="00F00649">
      <w:pPr>
        <w:ind w:left="142" w:right="134"/>
        <w:jc w:val="both"/>
        <w:rPr>
          <w:rFonts w:ascii="Gotham Light" w:hAnsi="Gotham Light"/>
          <w:sz w:val="18"/>
          <w:szCs w:val="18"/>
        </w:rPr>
      </w:pPr>
    </w:p>
    <w:p w:rsidR="002D0466" w:rsidRPr="005533F5" w:rsidRDefault="005B1C4F"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rsidR="002D0466" w:rsidRPr="005533F5" w:rsidRDefault="002D0466" w:rsidP="00F00649">
      <w:pPr>
        <w:ind w:left="142" w:right="134"/>
        <w:jc w:val="both"/>
        <w:rPr>
          <w:rFonts w:ascii="Gotham Light" w:hAnsi="Gotham Light"/>
          <w:sz w:val="18"/>
          <w:szCs w:val="18"/>
        </w:rPr>
      </w:pP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2D0466" w:rsidRPr="005533F5" w:rsidRDefault="002D0466" w:rsidP="00F00649">
      <w:pPr>
        <w:ind w:left="142" w:right="134"/>
        <w:jc w:val="both"/>
        <w:rPr>
          <w:rFonts w:ascii="Gotham Light" w:hAnsi="Gotham Light"/>
          <w:sz w:val="18"/>
          <w:szCs w:val="18"/>
        </w:rPr>
      </w:pPr>
    </w:p>
    <w:p w:rsidR="002D0466" w:rsidRPr="005533F5" w:rsidRDefault="002D0466" w:rsidP="00F00649">
      <w:pPr>
        <w:ind w:left="142" w:right="134"/>
        <w:jc w:val="both"/>
        <w:rPr>
          <w:rFonts w:ascii="Gotham Light" w:hAnsi="Gotham Light"/>
          <w:sz w:val="18"/>
          <w:szCs w:val="18"/>
        </w:rPr>
      </w:pPr>
    </w:p>
    <w:p w:rsidR="002D0466" w:rsidRPr="005533F5" w:rsidRDefault="005B1C4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2D0466" w:rsidRDefault="002D0466" w:rsidP="00F00649">
      <w:pPr>
        <w:ind w:left="142" w:right="134"/>
        <w:jc w:val="both"/>
        <w:rPr>
          <w:rFonts w:ascii="Gotham Light" w:hAnsi="Gotham Light"/>
          <w:sz w:val="18"/>
          <w:szCs w:val="18"/>
        </w:rPr>
      </w:pPr>
    </w:p>
    <w:p w:rsidR="002D0466" w:rsidRPr="005533F5" w:rsidRDefault="005B1C4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2D0466" w:rsidRPr="005533F5" w:rsidRDefault="002D0466" w:rsidP="00F00649">
      <w:pPr>
        <w:ind w:left="142" w:right="134"/>
        <w:jc w:val="both"/>
        <w:rPr>
          <w:rFonts w:ascii="Gotham Light" w:hAnsi="Gotham Light"/>
          <w:sz w:val="18"/>
          <w:szCs w:val="18"/>
        </w:rPr>
      </w:pPr>
    </w:p>
    <w:p w:rsidR="002D0466" w:rsidRPr="005533F5" w:rsidRDefault="005B1C4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2D0466" w:rsidRPr="005533F5" w:rsidRDefault="002D0466" w:rsidP="00F00649">
      <w:pPr>
        <w:ind w:left="142" w:right="134"/>
        <w:jc w:val="both"/>
        <w:rPr>
          <w:rFonts w:ascii="Gotham Light" w:hAnsi="Gotham Light"/>
          <w:sz w:val="18"/>
          <w:szCs w:val="18"/>
        </w:rPr>
      </w:pPr>
    </w:p>
    <w:p w:rsidR="002D0466" w:rsidRPr="005533F5" w:rsidRDefault="005B1C4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2D0466" w:rsidRPr="005533F5" w:rsidRDefault="002D0466" w:rsidP="00F00649">
      <w:pPr>
        <w:ind w:left="142" w:right="134"/>
        <w:jc w:val="both"/>
        <w:rPr>
          <w:rFonts w:ascii="Gotham Light" w:hAnsi="Gotham Light"/>
          <w:sz w:val="18"/>
          <w:szCs w:val="18"/>
        </w:rPr>
      </w:pPr>
    </w:p>
    <w:p w:rsidR="002D0466" w:rsidRPr="005533F5" w:rsidRDefault="002D0466" w:rsidP="00F00649">
      <w:pPr>
        <w:ind w:left="142" w:right="134"/>
        <w:jc w:val="both"/>
        <w:rPr>
          <w:rFonts w:ascii="Gotham Light" w:hAnsi="Gotham Light"/>
          <w:sz w:val="18"/>
          <w:szCs w:val="18"/>
        </w:rPr>
      </w:pPr>
    </w:p>
    <w:p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2D0466" w:rsidRDefault="005B1C4F"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rsidR="002D0466" w:rsidRDefault="005B1C4F"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rsidR="002D0466" w:rsidRDefault="005B1C4F"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rsidR="002D0466" w:rsidRDefault="005B1C4F"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rsidR="002D0466" w:rsidRDefault="005B1C4F"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rsidR="002D0466" w:rsidRDefault="005B1C4F"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rsidR="002D0466" w:rsidRPr="005533F5" w:rsidRDefault="005B1C4F"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rsidR="002D0466" w:rsidRPr="005533F5" w:rsidRDefault="002D0466" w:rsidP="00F00649">
      <w:pPr>
        <w:ind w:left="142" w:right="134"/>
        <w:rPr>
          <w:rFonts w:ascii="Gotham Light" w:hAnsi="Gotham Light"/>
          <w:sz w:val="18"/>
          <w:szCs w:val="18"/>
        </w:rPr>
      </w:pPr>
    </w:p>
    <w:p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2D0466" w:rsidRPr="005533F5" w:rsidRDefault="002D0466" w:rsidP="00F00649">
      <w:pPr>
        <w:ind w:right="134"/>
        <w:rPr>
          <w:rFonts w:ascii="Gotham Light" w:hAnsi="Gotham Light"/>
          <w:sz w:val="18"/>
          <w:szCs w:val="18"/>
        </w:rPr>
      </w:pPr>
    </w:p>
    <w:p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466" w:rsidRDefault="002D0466" w:rsidP="00864CD5">
      <w:r>
        <w:separator/>
      </w:r>
    </w:p>
  </w:endnote>
  <w:endnote w:type="continuationSeparator" w:id="0">
    <w:p w:rsidR="002D0466" w:rsidRDefault="002D046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1D471A" w:rsidRPr="00382198" w:rsidRDefault="001D471A" w:rsidP="00864CD5">
    <w:pPr>
      <w:spacing w:line="80" w:lineRule="exact"/>
      <w:ind w:left="-426"/>
      <w:jc w:val="right"/>
      <w:rPr>
        <w:rFonts w:ascii="Gotham Book" w:eastAsia="Times" w:hAnsi="Gotham Book" w:cs="Arial"/>
        <w:color w:val="808080"/>
        <w:sz w:val="17"/>
        <w:szCs w:val="17"/>
      </w:rPr>
    </w:pPr>
  </w:p>
  <w:p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466" w:rsidRDefault="002D0466" w:rsidP="00864CD5">
      <w:r>
        <w:separator/>
      </w:r>
    </w:p>
  </w:footnote>
  <w:footnote w:type="continuationSeparator" w:id="0">
    <w:p w:rsidR="002D0466" w:rsidRDefault="002D046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3Kh32pIE66oim7le08WlnFDxqYCDBytBOO3qIzsdTuyrb5bFooV7RnGhHQH4eAI2sipHSxxmfj7/J/nWZxLuqQ==" w:salt="aKVmQR1lJWWnz9DGJmSbc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631CE"/>
    <w:rsid w:val="00582C93"/>
    <w:rsid w:val="005B1C4F"/>
    <w:rsid w:val="005C561D"/>
    <w:rsid w:val="00637737"/>
    <w:rsid w:val="00674CA1"/>
    <w:rsid w:val="007B47E5"/>
    <w:rsid w:val="007D2E89"/>
    <w:rsid w:val="00864CD5"/>
    <w:rsid w:val="008A70B4"/>
    <w:rsid w:val="008C594A"/>
    <w:rsid w:val="009004E4"/>
    <w:rsid w:val="009117E3"/>
    <w:rsid w:val="009A6728"/>
    <w:rsid w:val="00A45AA5"/>
    <w:rsid w:val="00AA6AFF"/>
    <w:rsid w:val="00AC0449"/>
    <w:rsid w:val="00AC34BF"/>
    <w:rsid w:val="00B010EC"/>
    <w:rsid w:val="00D01C77"/>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380D-428C-49DA-A97A-E87D01BC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2C7FACB7</Template>
  <TotalTime>9</TotalTime>
  <Pages>6</Pages>
  <Words>3704</Words>
  <Characters>21115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2019-11-07T14:07:00Z</cp:lastPrinted>
  <dcterms:created xsi:type="dcterms:W3CDTF">2019-11-13T13:49:00Z</dcterms:created>
  <dcterms:modified xsi:type="dcterms:W3CDTF">2020-01-17T10:33:00Z</dcterms:modified>
</cp:coreProperties>
</file>