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88D" w:rsidRPr="00B03B1C" w:rsidRDefault="0036788D" w:rsidP="00F00649">
      <w:pPr>
        <w:pStyle w:val="Titolo1"/>
        <w:ind w:left="-425"/>
        <w:rPr>
          <w:color w:val="FA4E23"/>
        </w:rPr>
      </w:pPr>
      <w:r w:rsidRPr="00B03B1C">
        <w:rPr>
          <w:color w:val="FA4E23"/>
        </w:rPr>
        <w:t>MODULO DI ISCRIZIONE</w:t>
      </w:r>
    </w:p>
    <w:p w:rsidR="0036788D" w:rsidRPr="00B03B1C" w:rsidRDefault="0036788D" w:rsidP="00F00649">
      <w:pPr>
        <w:pStyle w:val="Titolo2"/>
        <w:ind w:left="-425"/>
        <w:rPr>
          <w:color w:val="FA4E23"/>
        </w:rPr>
      </w:pPr>
      <w:r w:rsidRPr="00B03B1C">
        <w:rPr>
          <w:color w:val="FA4E23"/>
        </w:rPr>
        <w:t>A TITOLO INDIVIDUALE</w:t>
      </w:r>
    </w:p>
    <w:p w:rsidR="0036788D" w:rsidRDefault="0036788D"/>
    <w:p w:rsidR="0036788D" w:rsidRDefault="0036788D"/>
    <w:p w:rsidR="0036788D" w:rsidRDefault="0036788D"/>
    <w:p w:rsidR="0036788D" w:rsidRPr="005533F5" w:rsidRDefault="0036788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BF463E880661423C975A72E25ADA9099"/>
          </w:placeholder>
        </w:sdtPr>
        <w:sdtEndPr/>
        <w:sdtContent>
          <w:r>
            <w:rPr>
              <w:rFonts w:ascii="Gotham Light" w:hAnsi="Gotham Light" w:cs="Arial"/>
              <w:sz w:val="18"/>
              <w:szCs w:val="18"/>
            </w:rPr>
            <w:t>___________________________________________________________________________</w:t>
          </w:r>
        </w:sdtContent>
      </w:sdt>
    </w:p>
    <w:p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BF463E880661423C975A72E25ADA9099"/>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BF463E880661423C975A72E25ADA9099"/>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BF463E880661423C975A72E25ADA9099"/>
          </w:placeholder>
        </w:sdtPr>
        <w:sdtEndPr/>
        <w:sdtContent>
          <w:r w:rsidRPr="005533F5">
            <w:rPr>
              <w:rFonts w:ascii="Gotham Light" w:hAnsi="Gotham Light" w:cs="Arial"/>
              <w:sz w:val="18"/>
              <w:szCs w:val="18"/>
            </w:rPr>
            <w:t>_____________________</w:t>
          </w:r>
        </w:sdtContent>
      </w:sdt>
    </w:p>
    <w:p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BF463E880661423C975A72E25ADA9099"/>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BF463E880661423C975A72E25ADA9099"/>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BF463E880661423C975A72E25ADA9099"/>
          </w:placeholder>
        </w:sdtPr>
        <w:sdtEndPr>
          <w:rPr>
            <w:color w:val="auto"/>
          </w:rPr>
        </w:sdtEndPr>
        <w:sdtContent>
          <w:r w:rsidRPr="005C561D">
            <w:rPr>
              <w:rFonts w:ascii="Gotham Light" w:hAnsi="Gotham Light" w:cs="Arial"/>
              <w:sz w:val="22"/>
              <w:szCs w:val="18"/>
            </w:rPr>
            <w:t>___________</w:t>
          </w:r>
        </w:sdtContent>
      </w:sdt>
    </w:p>
    <w:p w:rsidR="0036788D" w:rsidRPr="005533F5" w:rsidRDefault="0036788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BF463E880661423C975A72E25ADA9099"/>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BF463E880661423C975A72E25ADA9099"/>
          </w:placeholder>
        </w:sdtPr>
        <w:sdtEndPr/>
        <w:sdtContent>
          <w:r w:rsidRPr="005533F5">
            <w:rPr>
              <w:rFonts w:ascii="Gotham Light" w:hAnsi="Gotham Light" w:cs="Arial"/>
              <w:sz w:val="18"/>
              <w:szCs w:val="18"/>
            </w:rPr>
            <w:t>__________________________________________________</w:t>
          </w:r>
        </w:sdtContent>
      </w:sdt>
    </w:p>
    <w:p w:rsidR="0036788D" w:rsidRPr="00B010EC" w:rsidRDefault="0036788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BF463E880661423C975A72E25ADA9099"/>
          </w:placeholder>
        </w:sdtPr>
        <w:sdtEndPr/>
        <w:sdtContent>
          <w:r w:rsidRPr="00B010EC">
            <w:rPr>
              <w:rFonts w:ascii="Gotham Light" w:hAnsi="Gotham Light" w:cs="Arial"/>
              <w:sz w:val="18"/>
              <w:szCs w:val="18"/>
            </w:rPr>
            <w:t>________________________________________________________________________________</w:t>
          </w:r>
        </w:sdtContent>
      </w:sdt>
    </w:p>
    <w:p w:rsidR="0036788D" w:rsidRPr="00B010EC" w:rsidRDefault="0036788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BF463E880661423C975A72E25ADA9099"/>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36788D" w:rsidRDefault="0036788D" w:rsidP="00864CD5">
      <w:pPr>
        <w:tabs>
          <w:tab w:val="left" w:pos="-426"/>
        </w:tabs>
        <w:ind w:left="-426"/>
        <w:jc w:val="both"/>
        <w:rPr>
          <w:rFonts w:ascii="Gotham Light" w:hAnsi="Gotham Light" w:cs="Arial"/>
          <w:iCs/>
          <w:color w:val="4C4C4C"/>
          <w:sz w:val="18"/>
          <w:szCs w:val="18"/>
        </w:rPr>
      </w:pPr>
    </w:p>
    <w:p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B03B1C">
        <w:rPr>
          <w:rFonts w:ascii="Gotham Light" w:hAnsi="Gotham Light" w:cs="Arial"/>
          <w:noProof/>
          <w:color w:val="FA4E23"/>
          <w:sz w:val="18"/>
          <w:szCs w:val="18"/>
        </w:rPr>
        <w:t>Business Sustainability &amp; Circular Economy</w:t>
      </w:r>
      <w:r w:rsidRPr="00B03B1C">
        <w:rPr>
          <w:rFonts w:ascii="Gotham Light" w:hAnsi="Gotham Light" w:cs="Arial"/>
          <w:color w:val="FA4E23"/>
          <w:sz w:val="18"/>
          <w:szCs w:val="18"/>
        </w:rPr>
        <w:t xml:space="preserve">, edizione </w:t>
      </w:r>
      <w:r w:rsidRPr="00B03B1C">
        <w:rPr>
          <w:rFonts w:ascii="Gotham Light" w:hAnsi="Gotham Light" w:cs="Arial"/>
          <w:noProof/>
          <w:color w:val="FA4E23"/>
          <w:sz w:val="18"/>
          <w:szCs w:val="18"/>
        </w:rPr>
        <w:t>II</w:t>
      </w:r>
      <w:r w:rsidRPr="00B03B1C">
        <w:rPr>
          <w:rFonts w:ascii="Gotham Light" w:hAnsi="Gotham Light" w:cs="Arial"/>
          <w:color w:val="FA4E23"/>
          <w:sz w:val="18"/>
          <w:szCs w:val="18"/>
        </w:rPr>
        <w:t xml:space="preserve">, anno </w:t>
      </w:r>
      <w:r w:rsidRPr="00B03B1C">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36788D" w:rsidRPr="005533F5" w:rsidRDefault="0036788D" w:rsidP="00864CD5">
      <w:pPr>
        <w:tabs>
          <w:tab w:val="left" w:pos="-426"/>
        </w:tabs>
        <w:ind w:left="-426"/>
        <w:rPr>
          <w:rFonts w:ascii="Gotham Light" w:hAnsi="Gotham Light" w:cs="Arial"/>
          <w:color w:val="808080"/>
          <w:sz w:val="18"/>
          <w:szCs w:val="18"/>
        </w:rPr>
      </w:pPr>
    </w:p>
    <w:p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36788D" w:rsidRPr="005533F5" w:rsidRDefault="0036788D" w:rsidP="00864CD5">
      <w:pPr>
        <w:tabs>
          <w:tab w:val="left" w:pos="-426"/>
        </w:tabs>
        <w:ind w:left="-426"/>
        <w:jc w:val="both"/>
        <w:rPr>
          <w:rFonts w:ascii="Gotham Light" w:hAnsi="Gotham Light" w:cs="Arial"/>
          <w:sz w:val="18"/>
          <w:szCs w:val="18"/>
        </w:rPr>
      </w:pPr>
    </w:p>
    <w:p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36788D" w:rsidRPr="00864CD5" w:rsidRDefault="0036788D" w:rsidP="00864CD5">
      <w:pPr>
        <w:tabs>
          <w:tab w:val="left" w:pos="-426"/>
        </w:tabs>
        <w:ind w:left="-426"/>
        <w:jc w:val="both"/>
        <w:rPr>
          <w:rFonts w:ascii="Gotham Light" w:hAnsi="Gotham Light" w:cs="Arial"/>
          <w:sz w:val="18"/>
          <w:szCs w:val="18"/>
        </w:rPr>
      </w:pPr>
    </w:p>
    <w:p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ED2CC9" w:rsidRDefault="0036788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39371552C2840CDA1D373FFAE4AB1A8"/>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93E425D1E854198B0C2BEE49CF1CFDE"/>
          </w:placeholder>
        </w:sdtPr>
        <w:sdtEndPr/>
        <w:sdtContent>
          <w:r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rsidR="0036788D" w:rsidRPr="005533F5" w:rsidRDefault="0036788D" w:rsidP="00864CD5">
      <w:pPr>
        <w:tabs>
          <w:tab w:val="left" w:pos="-426"/>
        </w:tabs>
        <w:ind w:left="-426"/>
        <w:rPr>
          <w:rFonts w:ascii="Gotham Light" w:hAnsi="Gotham Light" w:cs="Arial"/>
          <w:sz w:val="18"/>
          <w:szCs w:val="18"/>
        </w:rPr>
      </w:pPr>
    </w:p>
    <w:p w:rsidR="0036788D" w:rsidRPr="005533F5" w:rsidRDefault="0036788D" w:rsidP="00864CD5">
      <w:pPr>
        <w:tabs>
          <w:tab w:val="left" w:pos="-426"/>
        </w:tabs>
        <w:ind w:left="-426"/>
        <w:rPr>
          <w:rFonts w:ascii="Gotham Light" w:hAnsi="Gotham Light" w:cs="Arial"/>
          <w:sz w:val="18"/>
          <w:szCs w:val="18"/>
        </w:rPr>
      </w:pPr>
    </w:p>
    <w:p w:rsidR="0036788D" w:rsidRPr="005533F5" w:rsidRDefault="0036788D" w:rsidP="00864CD5">
      <w:pPr>
        <w:tabs>
          <w:tab w:val="left" w:pos="-426"/>
        </w:tabs>
        <w:ind w:left="-426"/>
        <w:rPr>
          <w:rFonts w:ascii="Gotham Light" w:hAnsi="Gotham Light" w:cs="Arial"/>
          <w:sz w:val="18"/>
          <w:szCs w:val="18"/>
        </w:rPr>
      </w:pPr>
    </w:p>
    <w:p w:rsidR="0036788D" w:rsidRDefault="0036788D" w:rsidP="00864CD5">
      <w:pPr>
        <w:tabs>
          <w:tab w:val="left" w:pos="-426"/>
        </w:tabs>
        <w:ind w:left="-426"/>
        <w:rPr>
          <w:rFonts w:ascii="Gotham Light" w:hAnsi="Gotham Light" w:cs="Arial"/>
          <w:sz w:val="18"/>
          <w:szCs w:val="18"/>
        </w:rPr>
      </w:pPr>
    </w:p>
    <w:p w:rsidR="0036788D" w:rsidRDefault="0036788D" w:rsidP="00864CD5">
      <w:pPr>
        <w:tabs>
          <w:tab w:val="left" w:pos="-426"/>
        </w:tabs>
        <w:ind w:left="-426"/>
        <w:rPr>
          <w:rFonts w:ascii="Gotham Light" w:hAnsi="Gotham Light" w:cs="Arial"/>
          <w:sz w:val="18"/>
          <w:szCs w:val="18"/>
        </w:rPr>
      </w:pPr>
    </w:p>
    <w:p w:rsidR="0036788D" w:rsidRDefault="0036788D" w:rsidP="00F00649">
      <w:pPr>
        <w:tabs>
          <w:tab w:val="left" w:pos="-426"/>
        </w:tabs>
        <w:rPr>
          <w:rFonts w:ascii="Gotham Light" w:hAnsi="Gotham Light" w:cs="Arial"/>
          <w:sz w:val="18"/>
          <w:szCs w:val="18"/>
        </w:rPr>
      </w:pPr>
    </w:p>
    <w:p w:rsidR="0036788D" w:rsidRDefault="0036788D" w:rsidP="00864CD5">
      <w:pPr>
        <w:tabs>
          <w:tab w:val="left" w:pos="-426"/>
        </w:tabs>
        <w:ind w:left="-426"/>
        <w:rPr>
          <w:rFonts w:ascii="Gotham Light" w:hAnsi="Gotham Light" w:cs="Arial"/>
          <w:sz w:val="18"/>
          <w:szCs w:val="18"/>
        </w:rPr>
      </w:pPr>
    </w:p>
    <w:p w:rsidR="0036788D" w:rsidRPr="00B03B1C" w:rsidRDefault="0036788D" w:rsidP="004F5D1F">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rsidR="0036788D" w:rsidRPr="004F5D1F" w:rsidRDefault="0036788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36788D" w:rsidRPr="005533F5" w:rsidRDefault="0036788D" w:rsidP="00472E23">
      <w:pPr>
        <w:ind w:left="-426"/>
        <w:jc w:val="both"/>
        <w:rPr>
          <w:rFonts w:ascii="Gotham Light" w:hAnsi="Gotham Light" w:cs="Arial"/>
          <w:color w:val="4C4C4C"/>
          <w:sz w:val="18"/>
          <w:szCs w:val="18"/>
        </w:rPr>
      </w:pPr>
    </w:p>
    <w:p w:rsidR="0036788D" w:rsidRPr="005533F5" w:rsidRDefault="0036788D" w:rsidP="00472E23">
      <w:pPr>
        <w:tabs>
          <w:tab w:val="left" w:pos="-426"/>
        </w:tabs>
        <w:ind w:left="-426"/>
        <w:jc w:val="both"/>
        <w:rPr>
          <w:rFonts w:ascii="Gotham Light" w:hAnsi="Gotham Light" w:cs="Arial"/>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36788D" w:rsidRPr="009004E4"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B03B1C">
        <w:rPr>
          <w:rFonts w:ascii="Gotham Light" w:hAnsi="Gotham Light" w:cs="Arial"/>
          <w:noProof/>
          <w:color w:val="FA4E23"/>
          <w:sz w:val="18"/>
          <w:szCs w:val="18"/>
        </w:rPr>
        <w:t>Business Sustainability &amp; Circular Economy</w:t>
      </w:r>
      <w:r w:rsidRPr="00B03B1C">
        <w:rPr>
          <w:rFonts w:ascii="Gotham Light" w:hAnsi="Gotham Light" w:cs="Arial"/>
          <w:color w:val="FA4E23"/>
          <w:sz w:val="18"/>
          <w:szCs w:val="18"/>
        </w:rPr>
        <w:t xml:space="preserve">, edizione </w:t>
      </w:r>
      <w:r w:rsidRPr="00B03B1C">
        <w:rPr>
          <w:rFonts w:ascii="Gotham Light" w:hAnsi="Gotham Light" w:cs="Arial"/>
          <w:noProof/>
          <w:color w:val="FA4E23"/>
          <w:sz w:val="18"/>
          <w:szCs w:val="18"/>
        </w:rPr>
        <w:t>II</w:t>
      </w:r>
      <w:r w:rsidRPr="00B03B1C">
        <w:rPr>
          <w:rFonts w:ascii="Gotham Light" w:hAnsi="Gotham Light" w:cs="Arial"/>
          <w:color w:val="FA4E23"/>
          <w:sz w:val="18"/>
          <w:szCs w:val="18"/>
        </w:rPr>
        <w:t xml:space="preserve">, anno </w:t>
      </w:r>
      <w:r w:rsidRPr="00B03B1C">
        <w:rPr>
          <w:rFonts w:ascii="Gotham Light" w:hAnsi="Gotham Light" w:cs="Arial"/>
          <w:noProof/>
          <w:color w:val="FA4E23"/>
          <w:sz w:val="18"/>
          <w:szCs w:val="18"/>
        </w:rPr>
        <w:t>2020</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6C9EB5E984854EACA6D579F4186C2570"/>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36788D" w:rsidRPr="005533F5" w:rsidRDefault="0036788D" w:rsidP="00472E23">
      <w:pPr>
        <w:tabs>
          <w:tab w:val="left" w:pos="-426"/>
        </w:tabs>
        <w:ind w:left="-426"/>
        <w:jc w:val="both"/>
        <w:rPr>
          <w:rFonts w:ascii="Gotham Light" w:hAnsi="Gotham Light" w:cs="Arial"/>
          <w:color w:val="808080"/>
          <w:sz w:val="18"/>
          <w:szCs w:val="18"/>
          <w:u w:val="single"/>
        </w:rPr>
      </w:pPr>
    </w:p>
    <w:p w:rsidR="0036788D" w:rsidRPr="005533F5" w:rsidRDefault="0036788D" w:rsidP="00472E23">
      <w:pPr>
        <w:tabs>
          <w:tab w:val="left" w:pos="-426"/>
        </w:tabs>
        <w:ind w:left="-426"/>
        <w:jc w:val="both"/>
        <w:rPr>
          <w:rFonts w:ascii="Gotham Light" w:hAnsi="Gotham Light" w:cs="Arial"/>
          <w:color w:val="808080"/>
          <w:sz w:val="18"/>
          <w:szCs w:val="18"/>
          <w:u w:val="single"/>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36788D" w:rsidRPr="005533F5" w:rsidRDefault="0036788D" w:rsidP="00472E23">
      <w:pPr>
        <w:tabs>
          <w:tab w:val="left" w:pos="-426"/>
        </w:tabs>
        <w:ind w:left="-426"/>
        <w:jc w:val="both"/>
        <w:rPr>
          <w:rFonts w:ascii="Gotham Light" w:hAnsi="Gotham Light" w:cs="Arial"/>
          <w:color w:val="4C4C4C"/>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18350588"/>
          <w:placeholder>
            <w:docPart w:val="B3AE4B3F91484AB8BA35C8CEA73FEFA2"/>
          </w:placeholder>
          <w:date>
            <w:dateFormat w:val="dd/MM/yyyy"/>
            <w:lid w:val="it-IT"/>
            <w:storeMappedDataAs w:val="dateTime"/>
            <w:calendar w:val="gregorian"/>
          </w:date>
        </w:sdtPr>
        <w:sdtEndPr/>
        <w:sdtContent>
          <w:r w:rsidR="003C140D">
            <w:rPr>
              <w:rFonts w:ascii="Gotham Light" w:hAnsi="Gotham Light" w:cs="Arial"/>
              <w:i/>
              <w:color w:val="A6A6A6" w:themeColor="background1" w:themeShade="A6"/>
              <w:sz w:val="18"/>
              <w:szCs w:val="18"/>
              <w:u w:val="single"/>
            </w:rPr>
            <w:t xml:space="preserve">  </w:t>
          </w:r>
          <w:r w:rsidR="003C140D" w:rsidRPr="00ED2CC9">
            <w:rPr>
              <w:rFonts w:ascii="Gotham Light" w:hAnsi="Gotham Light" w:cs="Arial"/>
              <w:i/>
              <w:color w:val="A6A6A6" w:themeColor="background1" w:themeShade="A6"/>
              <w:sz w:val="18"/>
              <w:szCs w:val="18"/>
              <w:u w:val="single"/>
            </w:rPr>
            <w:t>selezionare data</w:t>
          </w:r>
          <w:r w:rsidR="003C140D">
            <w:rPr>
              <w:rFonts w:ascii="Gotham Light" w:hAnsi="Gotham Light" w:cs="Arial"/>
              <w:i/>
              <w:color w:val="A6A6A6" w:themeColor="background1" w:themeShade="A6"/>
              <w:sz w:val="18"/>
              <w:szCs w:val="18"/>
              <w:u w:val="single"/>
            </w:rPr>
            <w:t xml:space="preserve">  </w:t>
          </w:r>
        </w:sdtContent>
      </w:sdt>
      <w:r w:rsidR="003C140D"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5CA1245E02FD425589DC856B67FCF4D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D5D31FB17F6468EA6A882FCC9EC1BBC"/>
              </w:placeholder>
            </w:sdtPr>
            <w:sdtEndPr/>
            <w:sdtContent>
              <w:sdt>
                <w:sdtPr>
                  <w:rPr>
                    <w:rFonts w:ascii="Gotham Light" w:hAnsi="Gotham Light"/>
                    <w:color w:val="A6A6A6" w:themeColor="background1" w:themeShade="A6"/>
                    <w:sz w:val="18"/>
                    <w:szCs w:val="18"/>
                    <w:u w:val="single"/>
                  </w:rPr>
                  <w:id w:val="1519198613"/>
                  <w:placeholder>
                    <w:docPart w:val="38C16892DF6246D0906FDDE093C2D4A2"/>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sdtContent>
          </w:sdt>
        </w:sdtContent>
      </w:sdt>
    </w:p>
    <w:p w:rsidR="0036788D" w:rsidRPr="005533F5" w:rsidRDefault="0036788D" w:rsidP="00472E23">
      <w:pPr>
        <w:tabs>
          <w:tab w:val="left" w:pos="-426"/>
        </w:tabs>
        <w:jc w:val="both"/>
        <w:rPr>
          <w:rFonts w:ascii="Gotham Light" w:hAnsi="Gotham Light" w:cs="Arial"/>
          <w:color w:val="000000"/>
          <w:sz w:val="18"/>
          <w:szCs w:val="18"/>
        </w:rPr>
      </w:pPr>
    </w:p>
    <w:p w:rsidR="0036788D" w:rsidRDefault="0036788D" w:rsidP="004F5D1F">
      <w:pPr>
        <w:tabs>
          <w:tab w:val="left" w:pos="-426"/>
        </w:tabs>
        <w:ind w:left="-426"/>
        <w:jc w:val="both"/>
        <w:rPr>
          <w:rFonts w:ascii="Gotham Light" w:hAnsi="Gotham Light" w:cs="Arial"/>
          <w:color w:val="000000"/>
          <w:sz w:val="18"/>
          <w:szCs w:val="18"/>
        </w:rPr>
      </w:pPr>
    </w:p>
    <w:p w:rsidR="0036788D" w:rsidRDefault="0036788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36788D" w:rsidRDefault="0036788D" w:rsidP="00472E23">
      <w:pPr>
        <w:tabs>
          <w:tab w:val="left" w:pos="-426"/>
        </w:tabs>
        <w:ind w:left="-426"/>
        <w:jc w:val="right"/>
        <w:rPr>
          <w:rFonts w:ascii="Gotham Light" w:hAnsi="Gotham Light" w:cs="Arial"/>
          <w:color w:val="F9671B"/>
          <w:sz w:val="16"/>
          <w:szCs w:val="18"/>
        </w:rPr>
      </w:pPr>
    </w:p>
    <w:p w:rsidR="0036788D" w:rsidRDefault="0036788D" w:rsidP="00472E23">
      <w:pPr>
        <w:tabs>
          <w:tab w:val="left" w:pos="-426"/>
        </w:tabs>
        <w:ind w:left="-426"/>
        <w:jc w:val="right"/>
        <w:rPr>
          <w:rFonts w:ascii="Gotham Light" w:hAnsi="Gotham Light" w:cs="Arial"/>
          <w:color w:val="F9671B"/>
          <w:sz w:val="16"/>
          <w:szCs w:val="18"/>
        </w:rPr>
      </w:pPr>
    </w:p>
    <w:p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rsidR="0036788D" w:rsidRPr="00130BC3" w:rsidRDefault="0036788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36788D" w:rsidRPr="005533F5" w:rsidRDefault="0036788D" w:rsidP="00864CD5">
      <w:pPr>
        <w:ind w:left="142" w:right="134"/>
        <w:jc w:val="center"/>
        <w:rPr>
          <w:rFonts w:ascii="Gotham Light" w:hAnsi="Gotham Light"/>
          <w:sz w:val="18"/>
          <w:szCs w:val="18"/>
        </w:rPr>
      </w:pPr>
    </w:p>
    <w:p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36788D" w:rsidRPr="005533F5" w:rsidRDefault="0036788D" w:rsidP="00F00649">
      <w:pPr>
        <w:pStyle w:val="AlmaParagrafo"/>
        <w:ind w:left="142" w:right="134"/>
        <w:rPr>
          <w:rFonts w:ascii="Gotham Light" w:hAnsi="Gotham Light"/>
          <w:iCs/>
          <w:sz w:val="18"/>
          <w:szCs w:val="18"/>
        </w:rPr>
      </w:pP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lastRenderedPageBreak/>
        <w:t>2.3 Comunicazioni via email per servizi analoghi a quelli già richiesti</w:t>
      </w:r>
    </w:p>
    <w:p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3.1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ind w:left="142" w:right="134"/>
        <w:jc w:val="both"/>
        <w:rPr>
          <w:rFonts w:ascii="Gotham Light" w:hAnsi="Gotham Light"/>
          <w:sz w:val="18"/>
          <w:szCs w:val="18"/>
        </w:rPr>
      </w:pP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5533F5">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36788D" w:rsidRPr="005533F5" w:rsidRDefault="0036788D" w:rsidP="00F00649">
      <w:pPr>
        <w:ind w:left="142" w:right="134"/>
        <w:jc w:val="both"/>
        <w:rPr>
          <w:rFonts w:ascii="Gotham Light" w:hAnsi="Gotham Light"/>
          <w:sz w:val="18"/>
          <w:szCs w:val="18"/>
        </w:rPr>
      </w:pPr>
    </w:p>
    <w:p w:rsidR="0036788D" w:rsidRPr="005533F5" w:rsidRDefault="00B03B1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Pr="005533F5" w:rsidRDefault="00B03B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36788D" w:rsidRDefault="0036788D" w:rsidP="00F00649">
      <w:pPr>
        <w:ind w:left="142" w:right="134"/>
        <w:jc w:val="both"/>
        <w:rPr>
          <w:rFonts w:ascii="Gotham Light" w:hAnsi="Gotham Light"/>
          <w:sz w:val="18"/>
          <w:szCs w:val="18"/>
        </w:rPr>
      </w:pPr>
    </w:p>
    <w:p w:rsidR="0036788D" w:rsidRPr="005533F5" w:rsidRDefault="00B03B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36788D" w:rsidRPr="005533F5" w:rsidRDefault="0036788D" w:rsidP="00F00649">
      <w:pPr>
        <w:ind w:left="142" w:right="134"/>
        <w:jc w:val="both"/>
        <w:rPr>
          <w:rFonts w:ascii="Gotham Light" w:hAnsi="Gotham Light"/>
          <w:sz w:val="18"/>
          <w:szCs w:val="18"/>
        </w:rPr>
      </w:pPr>
    </w:p>
    <w:p w:rsidR="0036788D" w:rsidRPr="005533F5" w:rsidRDefault="00B03B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36788D" w:rsidRPr="005533F5" w:rsidRDefault="0036788D" w:rsidP="00F00649">
      <w:pPr>
        <w:ind w:left="142" w:right="134"/>
        <w:jc w:val="both"/>
        <w:rPr>
          <w:rFonts w:ascii="Gotham Light" w:hAnsi="Gotham Light"/>
          <w:sz w:val="18"/>
          <w:szCs w:val="18"/>
        </w:rPr>
      </w:pPr>
    </w:p>
    <w:p w:rsidR="0036788D" w:rsidRPr="005533F5" w:rsidRDefault="00B03B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36788D"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rsidR="0036788D"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rsidR="0036788D"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rsidR="0036788D"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rsidR="0036788D"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rsidR="0036788D"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rsidR="0036788D" w:rsidRPr="005533F5" w:rsidRDefault="00B03B1C"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EndPr/>
        <w:sdtContent>
          <w:r w:rsidR="0036788D">
            <w:rPr>
              <w:rFonts w:ascii="Gotham Light" w:hAnsi="Gotham Light"/>
              <w:sz w:val="18"/>
              <w:szCs w:val="18"/>
            </w:rPr>
            <w:t>__________________________________________________</w:t>
          </w:r>
        </w:sdtContent>
      </w:sdt>
    </w:p>
    <w:p w:rsidR="0036788D" w:rsidRPr="005533F5" w:rsidRDefault="0036788D" w:rsidP="00F00649">
      <w:pPr>
        <w:ind w:left="142" w:right="134"/>
        <w:rPr>
          <w:rFonts w:ascii="Gotham Light" w:hAnsi="Gotham Light"/>
          <w:sz w:val="18"/>
          <w:szCs w:val="18"/>
        </w:rPr>
      </w:pPr>
    </w:p>
    <w:p w:rsidR="0036788D" w:rsidRPr="005533F5" w:rsidRDefault="0036788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39371552C2840CDA1D373FFAE4AB1A8"/>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36788D" w:rsidRPr="005533F5" w:rsidRDefault="0036788D" w:rsidP="00F00649">
      <w:pPr>
        <w:ind w:left="142" w:right="134"/>
        <w:rPr>
          <w:rFonts w:ascii="Gotham Light" w:hAnsi="Gotham Light"/>
          <w:sz w:val="18"/>
          <w:szCs w:val="18"/>
        </w:rPr>
      </w:pPr>
    </w:p>
    <w:p w:rsidR="0036788D" w:rsidRPr="005533F5" w:rsidRDefault="0036788D" w:rsidP="00F00649">
      <w:pPr>
        <w:ind w:left="142" w:right="134"/>
        <w:rPr>
          <w:rFonts w:ascii="Gotham Light" w:hAnsi="Gotham Light"/>
          <w:sz w:val="18"/>
          <w:szCs w:val="18"/>
        </w:rPr>
      </w:pPr>
    </w:p>
    <w:p w:rsidR="0036788D" w:rsidRDefault="0036788D" w:rsidP="0040622A">
      <w:pPr>
        <w:ind w:left="142" w:right="134"/>
        <w:rPr>
          <w:rFonts w:ascii="Gotham Light" w:hAnsi="Gotham Light" w:cs="Arial"/>
          <w:color w:val="F9671B"/>
          <w:sz w:val="16"/>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u w:val="single"/>
          </w:rPr>
          <w:id w:val="-1748795218"/>
          <w:placeholder>
            <w:docPart w:val="BAAC7F70C45048038B47BEDD6D73620C"/>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p>
    <w:p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8D" w:rsidRDefault="0036788D" w:rsidP="00864CD5">
      <w:r>
        <w:separator/>
      </w:r>
    </w:p>
  </w:endnote>
  <w:endnote w:type="continuationSeparator" w:id="0">
    <w:p w:rsidR="0036788D" w:rsidRDefault="003678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864CD5" w:rsidRPr="00382198" w:rsidRDefault="00864CD5" w:rsidP="00864CD5">
    <w:pPr>
      <w:ind w:left="-426"/>
      <w:jc w:val="right"/>
      <w:rPr>
        <w:rFonts w:ascii="Gotham Book" w:eastAsia="Times" w:hAnsi="Gotham Book" w:cs="Arial"/>
        <w:color w:val="808080"/>
        <w:sz w:val="17"/>
        <w:szCs w:val="17"/>
      </w:rPr>
    </w:pPr>
  </w:p>
  <w:p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rsidR="00864CD5" w:rsidRPr="00382198" w:rsidRDefault="00864CD5" w:rsidP="00864CD5">
    <w:pPr>
      <w:spacing w:line="80" w:lineRule="exact"/>
      <w:ind w:left="-426"/>
      <w:jc w:val="right"/>
      <w:rPr>
        <w:rFonts w:ascii="Gotham Book" w:eastAsia="Times" w:hAnsi="Gotham Book" w:cs="Arial"/>
        <w:color w:val="808080"/>
        <w:sz w:val="17"/>
        <w:szCs w:val="17"/>
      </w:rPr>
    </w:pPr>
  </w:p>
  <w:p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03B1C">
        <w:rPr>
          <w:rStyle w:val="Collegamentoipertestuale"/>
          <w:rFonts w:ascii="Gotham Book" w:eastAsia="Times" w:hAnsi="Gotham Book" w:cs="Arial"/>
          <w:color w:val="FA4E23"/>
          <w:sz w:val="17"/>
          <w:szCs w:val="17"/>
        </w:rPr>
        <w:t>www.bbs.unibo.it</w:t>
      </w:r>
    </w:hyperlink>
  </w:p>
  <w:p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8D" w:rsidRDefault="0036788D" w:rsidP="00864CD5">
      <w:r>
        <w:separator/>
      </w:r>
    </w:p>
  </w:footnote>
  <w:footnote w:type="continuationSeparator" w:id="0">
    <w:p w:rsidR="0036788D" w:rsidRDefault="0036788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bFpvup1sFtZ4ub83I0EsiFAlg40io8UdtqGWrzJoQGi59k9IuIQq0/FpZAInVC1oNql9JjxH4SCUiWiRWGxlA==" w:salt="88As1LuMaXyYuAzatoc4e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5342F"/>
    <w:rsid w:val="0036788D"/>
    <w:rsid w:val="003C140D"/>
    <w:rsid w:val="003F112E"/>
    <w:rsid w:val="0040622A"/>
    <w:rsid w:val="004072B0"/>
    <w:rsid w:val="00416FB4"/>
    <w:rsid w:val="00443087"/>
    <w:rsid w:val="00472E23"/>
    <w:rsid w:val="004D77D9"/>
    <w:rsid w:val="004E081F"/>
    <w:rsid w:val="004F5D1F"/>
    <w:rsid w:val="0052680E"/>
    <w:rsid w:val="005631CE"/>
    <w:rsid w:val="00582C93"/>
    <w:rsid w:val="005C561D"/>
    <w:rsid w:val="00601DFC"/>
    <w:rsid w:val="00637737"/>
    <w:rsid w:val="00674CA1"/>
    <w:rsid w:val="007B47E5"/>
    <w:rsid w:val="007D2E89"/>
    <w:rsid w:val="00864CD5"/>
    <w:rsid w:val="008A70B4"/>
    <w:rsid w:val="008C594A"/>
    <w:rsid w:val="009004E4"/>
    <w:rsid w:val="009117E3"/>
    <w:rsid w:val="009A6728"/>
    <w:rsid w:val="00A45AA5"/>
    <w:rsid w:val="00AC0449"/>
    <w:rsid w:val="00AC34BF"/>
    <w:rsid w:val="00B010EC"/>
    <w:rsid w:val="00B03B1C"/>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6C9EB5E984854EACA6D579F4186C2570"/>
        <w:category>
          <w:name w:val="Generale"/>
          <w:gallery w:val="placeholder"/>
        </w:category>
        <w:types>
          <w:type w:val="bbPlcHdr"/>
        </w:types>
        <w:behaviors>
          <w:behavior w:val="content"/>
        </w:behaviors>
        <w:guid w:val="{9603F00C-1BBA-4E5E-8FF9-63FCB0202307}"/>
      </w:docPartPr>
      <w:docPartBody>
        <w:p w:rsidR="00462193" w:rsidRDefault="001F508C" w:rsidP="001F508C">
          <w:pPr>
            <w:pStyle w:val="6C9EB5E984854EACA6D579F4186C2570"/>
          </w:pPr>
          <w:r w:rsidRPr="009D401F">
            <w:rPr>
              <w:rStyle w:val="Testosegnaposto"/>
            </w:rPr>
            <w:t>Fare clic o toccare qui per immettere il testo.</w:t>
          </w:r>
        </w:p>
      </w:docPartBody>
    </w:docPart>
    <w:docPart>
      <w:docPartPr>
        <w:name w:val="5CA1245E02FD425589DC856B67FCF4DF"/>
        <w:category>
          <w:name w:val="Generale"/>
          <w:gallery w:val="placeholder"/>
        </w:category>
        <w:types>
          <w:type w:val="bbPlcHdr"/>
        </w:types>
        <w:behaviors>
          <w:behavior w:val="content"/>
        </w:behaviors>
        <w:guid w:val="{F118926D-7D0C-4A39-8EB4-F096031E9508}"/>
      </w:docPartPr>
      <w:docPartBody>
        <w:p w:rsidR="00462193" w:rsidRDefault="001F508C" w:rsidP="001F508C">
          <w:pPr>
            <w:pStyle w:val="5CA1245E02FD425589DC856B67FCF4DF"/>
          </w:pPr>
          <w:r w:rsidRPr="009D401F">
            <w:rPr>
              <w:rStyle w:val="Testosegnaposto"/>
            </w:rPr>
            <w:t>Fare clic o toccare qui per immettere il testo.</w:t>
          </w:r>
        </w:p>
      </w:docPartBody>
    </w:docPart>
    <w:docPart>
      <w:docPartPr>
        <w:name w:val="BD5D31FB17F6468EA6A882FCC9EC1BBC"/>
        <w:category>
          <w:name w:val="Generale"/>
          <w:gallery w:val="placeholder"/>
        </w:category>
        <w:types>
          <w:type w:val="bbPlcHdr"/>
        </w:types>
        <w:behaviors>
          <w:behavior w:val="content"/>
        </w:behaviors>
        <w:guid w:val="{FC2A7528-B863-4C04-8C10-0B23E1CCD777}"/>
      </w:docPartPr>
      <w:docPartBody>
        <w:p w:rsidR="00462193" w:rsidRDefault="001F508C" w:rsidP="001F508C">
          <w:pPr>
            <w:pStyle w:val="BD5D31FB17F6468EA6A882FCC9EC1BBC"/>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38C16892DF6246D0906FDDE093C2D4A2"/>
        <w:category>
          <w:name w:val="Generale"/>
          <w:gallery w:val="placeholder"/>
        </w:category>
        <w:types>
          <w:type w:val="bbPlcHdr"/>
        </w:types>
        <w:behaviors>
          <w:behavior w:val="content"/>
        </w:behaviors>
        <w:guid w:val="{9EF9E515-F903-44FB-AAE3-C6C92D76588F}"/>
      </w:docPartPr>
      <w:docPartBody>
        <w:p w:rsidR="00145AF0" w:rsidRDefault="00462193" w:rsidP="00462193">
          <w:pPr>
            <w:pStyle w:val="38C16892DF6246D0906FDDE093C2D4A2"/>
          </w:pPr>
          <w:r w:rsidRPr="009D401F">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B3AE4B3F91484AB8BA35C8CEA73FEFA2"/>
        <w:category>
          <w:name w:val="Generale"/>
          <w:gallery w:val="placeholder"/>
        </w:category>
        <w:types>
          <w:type w:val="bbPlcHdr"/>
        </w:types>
        <w:behaviors>
          <w:behavior w:val="content"/>
        </w:behaviors>
        <w:guid w:val="{9FAE0025-4B67-4EA9-B275-3FD23E3B259E}"/>
      </w:docPartPr>
      <w:docPartBody>
        <w:p w:rsidR="00136DAA" w:rsidRDefault="00145AF0" w:rsidP="00145AF0">
          <w:pPr>
            <w:pStyle w:val="B3AE4B3F91484AB8BA35C8CEA73FEFA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5AF0"/>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742925A907F84314A1616B9DA8698610">
    <w:name w:val="742925A907F84314A1616B9DA8698610"/>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85EE-96A8-47DC-83C3-7B2BB349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54849C4A</Template>
  <TotalTime>8</TotalTime>
  <Pages>6</Pages>
  <Words>3708</Words>
  <Characters>21136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2019-11-13T13:32:00Z</dcterms:created>
  <dcterms:modified xsi:type="dcterms:W3CDTF">2020-01-15T14:30:00Z</dcterms:modified>
</cp:coreProperties>
</file>