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DDE" w:rsidRPr="005951E2" w:rsidRDefault="00A92DDE" w:rsidP="00B71C71">
      <w:pPr>
        <w:pStyle w:val="Titolo1"/>
        <w:ind w:left="-425"/>
        <w:rPr>
          <w:color w:val="FA4E23"/>
        </w:rPr>
      </w:pPr>
      <w:r w:rsidRPr="005951E2">
        <w:rPr>
          <w:color w:val="FA4E23"/>
        </w:rPr>
        <w:t>MODULO DI ISCRIZIONE</w:t>
      </w:r>
    </w:p>
    <w:p w:rsidR="00A92DDE" w:rsidRPr="005951E2" w:rsidRDefault="00A92DDE" w:rsidP="00B71C71">
      <w:pPr>
        <w:pStyle w:val="Titolo2"/>
        <w:ind w:left="-425"/>
        <w:rPr>
          <w:color w:val="FA4E23"/>
        </w:rPr>
      </w:pPr>
      <w:r w:rsidRPr="005951E2">
        <w:rPr>
          <w:color w:val="FA4E23"/>
        </w:rPr>
        <w:t>A TITOLO AZIENDALE</w:t>
      </w:r>
    </w:p>
    <w:p w:rsidR="00A92DDE" w:rsidRPr="00B71C71" w:rsidRDefault="00A92DDE" w:rsidP="00B71C71">
      <w:pPr>
        <w:tabs>
          <w:tab w:val="left" w:pos="-426"/>
        </w:tabs>
        <w:spacing w:line="360" w:lineRule="auto"/>
        <w:ind w:left="-426"/>
        <w:jc w:val="both"/>
        <w:rPr>
          <w:rFonts w:ascii="Gotham Light" w:hAnsi="Gotham Light" w:cs="Arial"/>
          <w:sz w:val="18"/>
          <w:szCs w:val="18"/>
        </w:rPr>
      </w:pPr>
    </w:p>
    <w:p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51D459D62F244202A2CE3F9E34F1E75F"/>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51D459D62F244202A2CE3F9E34F1E75F"/>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51D459D62F244202A2CE3F9E34F1E75F"/>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51D459D62F244202A2CE3F9E34F1E75F"/>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rsidR="00A92DDE" w:rsidRPr="00B71C71" w:rsidRDefault="00A92DDE"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rsidR="00A92DDE" w:rsidRPr="00B71C71" w:rsidRDefault="00A92DDE"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51D459D62F244202A2CE3F9E34F1E75F"/>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51D459D62F244202A2CE3F9E34F1E75F"/>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rsidR="00A92DDE" w:rsidRPr="00B71C71" w:rsidRDefault="00A92DDE"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51D459D62F244202A2CE3F9E34F1E75F"/>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rsidR="00A92DDE" w:rsidRPr="00B71C71" w:rsidRDefault="00A92DDE" w:rsidP="00B71C71">
      <w:pPr>
        <w:tabs>
          <w:tab w:val="left" w:pos="-426"/>
        </w:tabs>
        <w:spacing w:line="360" w:lineRule="auto"/>
        <w:ind w:left="-426"/>
        <w:jc w:val="both"/>
        <w:rPr>
          <w:rFonts w:ascii="Gotham Light" w:hAnsi="Gotham Light" w:cs="Arial"/>
          <w:iCs/>
          <w:color w:val="4C4C4C"/>
          <w:sz w:val="18"/>
          <w:szCs w:val="18"/>
        </w:rPr>
      </w:pPr>
    </w:p>
    <w:p w:rsidR="00A92DDE" w:rsidRPr="00B71C71" w:rsidRDefault="00A92DDE"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rsidR="00A92DDE" w:rsidRPr="00B71C71" w:rsidRDefault="00A92DDE" w:rsidP="00B71C71">
      <w:pPr>
        <w:tabs>
          <w:tab w:val="left" w:pos="-426"/>
        </w:tabs>
        <w:spacing w:line="360" w:lineRule="auto"/>
        <w:ind w:left="-426"/>
        <w:jc w:val="both"/>
        <w:rPr>
          <w:rFonts w:ascii="Gotham Light" w:hAnsi="Gotham Light" w:cs="Arial"/>
          <w:iCs/>
          <w:color w:val="4C4C4C"/>
          <w:sz w:val="18"/>
          <w:szCs w:val="18"/>
        </w:rPr>
      </w:pPr>
    </w:p>
    <w:p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5951E2">
        <w:rPr>
          <w:rFonts w:ascii="Gotham Light" w:hAnsi="Gotham Light" w:cs="Arial"/>
          <w:noProof/>
          <w:color w:val="FA4E23"/>
          <w:sz w:val="18"/>
          <w:szCs w:val="18"/>
        </w:rPr>
        <w:t>Business Sustainability &amp; Circular Economy</w:t>
      </w:r>
      <w:r w:rsidRPr="005951E2">
        <w:rPr>
          <w:rFonts w:ascii="Gotham Light" w:hAnsi="Gotham Light" w:cs="Arial"/>
          <w:color w:val="FA4E23"/>
          <w:sz w:val="18"/>
          <w:szCs w:val="18"/>
        </w:rPr>
        <w:t xml:space="preserve">, edizione </w:t>
      </w:r>
      <w:r w:rsidRPr="005951E2">
        <w:rPr>
          <w:rFonts w:ascii="Gotham Light" w:hAnsi="Gotham Light" w:cs="Arial"/>
          <w:noProof/>
          <w:color w:val="FA4E23"/>
          <w:sz w:val="18"/>
          <w:szCs w:val="18"/>
        </w:rPr>
        <w:t>II</w:t>
      </w:r>
      <w:r w:rsidRPr="005951E2">
        <w:rPr>
          <w:rFonts w:ascii="Gotham Light" w:hAnsi="Gotham Light" w:cs="Arial"/>
          <w:color w:val="FA4E23"/>
          <w:sz w:val="18"/>
          <w:szCs w:val="18"/>
        </w:rPr>
        <w:t xml:space="preserve">, anno </w:t>
      </w:r>
      <w:r w:rsidRPr="005951E2">
        <w:rPr>
          <w:rFonts w:ascii="Gotham Light" w:hAnsi="Gotham Light" w:cs="Arial"/>
          <w:noProof/>
          <w:color w:val="FA4E23"/>
          <w:sz w:val="18"/>
          <w:szCs w:val="18"/>
        </w:rPr>
        <w:t>2020</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rsidR="00A92DDE" w:rsidRPr="00B71C71" w:rsidRDefault="00A92DDE" w:rsidP="00B71C71">
      <w:pPr>
        <w:tabs>
          <w:tab w:val="left" w:pos="-426"/>
        </w:tabs>
        <w:spacing w:line="360" w:lineRule="auto"/>
        <w:ind w:left="-426"/>
        <w:rPr>
          <w:rFonts w:ascii="Gotham Light" w:hAnsi="Gotham Light" w:cs="Arial"/>
          <w:color w:val="4C4C4C"/>
          <w:sz w:val="18"/>
          <w:szCs w:val="18"/>
        </w:rPr>
      </w:pPr>
    </w:p>
    <w:p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255288251"/>
          <w:placeholder>
            <w:docPart w:val="2273FE4022354F47B88CD3F14C623EF3"/>
          </w:placeholder>
        </w:sdtPr>
        <w:sdtEndPr>
          <w:rPr>
            <w:color w:val="4C4C4C"/>
          </w:rPr>
        </w:sdtEndPr>
        <w:sdtContent>
          <w:r w:rsidR="00FC7771" w:rsidRPr="00FC7771">
            <w:rPr>
              <w:rFonts w:ascii="Gotham Light" w:hAnsi="Gotham Light" w:cs="Arial"/>
              <w:color w:val="A6A6A6" w:themeColor="background1" w:themeShade="A6"/>
              <w:sz w:val="18"/>
              <w:szCs w:val="18"/>
              <w:u w:val="single"/>
            </w:rPr>
            <w:t>_______________                     ________________________________________</w:t>
          </w:r>
        </w:sdtContent>
      </w:sdt>
      <w:r w:rsidR="00FC7771" w:rsidRPr="00B71C71">
        <w:rPr>
          <w:rFonts w:ascii="Gotham Light" w:hAnsi="Gotham Light" w:cs="Arial"/>
          <w:color w:val="4C4C4C"/>
          <w:sz w:val="18"/>
          <w:szCs w:val="18"/>
        </w:rPr>
        <w:t xml:space="preserve">  </w:t>
      </w:r>
    </w:p>
    <w:p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51D459D62F244202A2CE3F9E34F1E75F"/>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w:t>
          </w:r>
        </w:sdtContent>
      </w:sdt>
    </w:p>
    <w:p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51D459D62F244202A2CE3F9E34F1E75F"/>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51D459D62F244202A2CE3F9E34F1E75F"/>
          </w:placeholder>
        </w:sdtPr>
        <w:sdtEndPr/>
        <w:sdtContent>
          <w:r w:rsidRPr="00B71C71">
            <w:rPr>
              <w:rFonts w:ascii="Gotham Light" w:hAnsi="Gotham Light" w:cs="Arial"/>
              <w:sz w:val="18"/>
              <w:szCs w:val="18"/>
            </w:rPr>
            <w:t>________</w:t>
          </w:r>
        </w:sdtContent>
      </w:sdt>
    </w:p>
    <w:p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rsidR="00A92DDE" w:rsidRPr="00B71C71" w:rsidRDefault="00A92DDE"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rsidR="00A92DDE" w:rsidRPr="00B71C71" w:rsidRDefault="00A92DDE"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51D459D62F244202A2CE3F9E34F1E75F"/>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rsidR="00A92DDE" w:rsidRPr="00B71C71" w:rsidRDefault="00A92DDE" w:rsidP="00B71C71">
      <w:pPr>
        <w:tabs>
          <w:tab w:val="left" w:pos="-426"/>
        </w:tabs>
        <w:spacing w:line="360" w:lineRule="auto"/>
        <w:ind w:left="-426"/>
        <w:rPr>
          <w:rFonts w:ascii="Gotham Light" w:hAnsi="Gotham Light" w:cs="Arial"/>
          <w:color w:val="4C4C4C"/>
          <w:sz w:val="18"/>
          <w:szCs w:val="18"/>
        </w:rPr>
      </w:pPr>
    </w:p>
    <w:p w:rsidR="00A92DDE" w:rsidRPr="00B71C71" w:rsidRDefault="00A92DDE"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rsidR="00A92DDE" w:rsidRPr="00B71C71" w:rsidRDefault="00A92DDE"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rsidR="00A92DDE" w:rsidRPr="00B71C71" w:rsidRDefault="00A92DDE"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2300</w:t>
      </w:r>
      <w:r w:rsidRPr="00B71C71">
        <w:rPr>
          <w:rFonts w:ascii="Gotham Light" w:hAnsi="Gotham Light" w:cs="Arial"/>
          <w:sz w:val="18"/>
          <w:szCs w:val="18"/>
        </w:rPr>
        <w:t xml:space="preserve"> + IVA. </w:t>
      </w:r>
    </w:p>
    <w:p w:rsidR="00A92DDE" w:rsidRPr="00B71C71" w:rsidRDefault="00A92DDE"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rsidR="00A92DDE" w:rsidRPr="00B71C71" w:rsidRDefault="00A92DDE" w:rsidP="00B71C71">
      <w:pPr>
        <w:tabs>
          <w:tab w:val="left" w:pos="-426"/>
        </w:tabs>
        <w:spacing w:line="360" w:lineRule="auto"/>
        <w:ind w:left="-426"/>
        <w:jc w:val="both"/>
        <w:rPr>
          <w:rFonts w:ascii="Gotham Light" w:hAnsi="Gotham Light" w:cs="Arial"/>
          <w:sz w:val="18"/>
          <w:szCs w:val="18"/>
        </w:rPr>
      </w:pPr>
    </w:p>
    <w:p w:rsidR="00A92DDE" w:rsidRPr="00B71C71" w:rsidRDefault="00A92DDE"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rsidR="00A92DDE" w:rsidRPr="00B71C71" w:rsidRDefault="00A92DDE"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rsidR="00A92DDE" w:rsidRPr="00B71C71" w:rsidRDefault="00A92DDE"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rsidR="00A92DDE" w:rsidRPr="00B71C71" w:rsidRDefault="00A92DDE" w:rsidP="005461A7">
      <w:pPr>
        <w:tabs>
          <w:tab w:val="left" w:pos="-426"/>
        </w:tabs>
        <w:ind w:left="-426"/>
        <w:jc w:val="both"/>
        <w:rPr>
          <w:rFonts w:ascii="Gotham Light" w:hAnsi="Gotham Light" w:cs="Arial"/>
          <w:sz w:val="18"/>
          <w:szCs w:val="18"/>
        </w:rPr>
      </w:pPr>
    </w:p>
    <w:p w:rsidR="00A92DDE" w:rsidRPr="00B71C71" w:rsidRDefault="00A92DDE"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rsidR="00A92DDE" w:rsidRPr="00B71C71" w:rsidRDefault="00A92DDE" w:rsidP="00B71C71">
      <w:pPr>
        <w:tabs>
          <w:tab w:val="left" w:pos="-426"/>
        </w:tabs>
        <w:spacing w:line="360" w:lineRule="auto"/>
        <w:jc w:val="both"/>
        <w:rPr>
          <w:rFonts w:ascii="Gotham Light" w:hAnsi="Gotham Light" w:cs="Arial"/>
          <w:sz w:val="18"/>
          <w:szCs w:val="18"/>
        </w:rPr>
      </w:pPr>
    </w:p>
    <w:p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rsidR="00A92DDE" w:rsidRPr="00B71C71" w:rsidRDefault="00A92DDE" w:rsidP="00B71C71">
      <w:pPr>
        <w:tabs>
          <w:tab w:val="left" w:pos="-426"/>
        </w:tabs>
        <w:spacing w:line="360" w:lineRule="auto"/>
        <w:ind w:left="-426"/>
        <w:jc w:val="both"/>
        <w:rPr>
          <w:rFonts w:ascii="Gotham Light" w:hAnsi="Gotham Light" w:cs="Arial"/>
          <w:sz w:val="18"/>
          <w:szCs w:val="18"/>
        </w:rPr>
      </w:pPr>
    </w:p>
    <w:p w:rsidR="00A92DDE" w:rsidRPr="005951E2" w:rsidRDefault="00A92DDE"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103818829EE843C98B860A5FB7EEC4B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5854230CC4EC42D1AB3D95969020C834"/>
          </w:placeholder>
        </w:sdtPr>
        <w:sdtEndPr/>
        <w:sdtContent>
          <w:r w:rsidRPr="00B71C71">
            <w:rPr>
              <w:rFonts w:ascii="Gotham Light" w:hAnsi="Gotham Light"/>
              <w:color w:val="A6A6A6" w:themeColor="background1" w:themeShade="A6"/>
              <w:sz w:val="18"/>
              <w:szCs w:val="18"/>
              <w:u w:val="single"/>
            </w:rPr>
            <w:t xml:space="preserve">  </w:t>
          </w:r>
          <w:r w:rsidR="00FC7771">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rsidR="00A92DDE" w:rsidRPr="005951E2" w:rsidRDefault="00A92DDE" w:rsidP="00B71C71">
      <w:pPr>
        <w:spacing w:line="360" w:lineRule="auto"/>
        <w:ind w:left="-426"/>
        <w:jc w:val="right"/>
        <w:rPr>
          <w:rFonts w:ascii="Gotham Light" w:hAnsi="Gotham Light" w:cs="Arial"/>
          <w:color w:val="FA4E23"/>
          <w:sz w:val="16"/>
          <w:szCs w:val="18"/>
        </w:rPr>
      </w:pPr>
      <w:r w:rsidRPr="005951E2">
        <w:rPr>
          <w:rFonts w:ascii="Gotham Light" w:hAnsi="Gotham Light" w:cs="Arial"/>
          <w:color w:val="FA4E23"/>
          <w:sz w:val="16"/>
          <w:szCs w:val="18"/>
        </w:rPr>
        <w:t>*campo obbligatorio</w:t>
      </w:r>
    </w:p>
    <w:p w:rsidR="00A92DDE" w:rsidRPr="005461A7" w:rsidRDefault="00A92DDE"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rsidR="00A92DDE" w:rsidRDefault="00A92DDE" w:rsidP="00B71C71">
      <w:pPr>
        <w:tabs>
          <w:tab w:val="left" w:pos="-426"/>
        </w:tabs>
        <w:spacing w:line="360" w:lineRule="auto"/>
        <w:ind w:left="-426"/>
        <w:jc w:val="both"/>
        <w:rPr>
          <w:rFonts w:ascii="Gotham Light" w:hAnsi="Gotham Light" w:cs="Arial"/>
          <w:sz w:val="18"/>
          <w:szCs w:val="18"/>
        </w:rPr>
      </w:pPr>
    </w:p>
    <w:p w:rsidR="00A92DDE" w:rsidRPr="005461A7" w:rsidRDefault="00A92DDE"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rsidR="00A92DDE" w:rsidRPr="005461A7" w:rsidRDefault="00A92DDE" w:rsidP="00B71C71">
      <w:pPr>
        <w:tabs>
          <w:tab w:val="left" w:pos="-426"/>
        </w:tabs>
        <w:spacing w:line="360" w:lineRule="auto"/>
        <w:ind w:left="-426"/>
        <w:jc w:val="both"/>
        <w:rPr>
          <w:rFonts w:ascii="Gotham Light" w:hAnsi="Gotham Light" w:cs="Arial"/>
          <w:sz w:val="18"/>
          <w:szCs w:val="18"/>
        </w:rPr>
      </w:pPr>
    </w:p>
    <w:p w:rsidR="00A92DDE" w:rsidRPr="005461A7" w:rsidRDefault="00A92DDE"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Pr="005951E2">
        <w:rPr>
          <w:rFonts w:ascii="Gotham Light" w:hAnsi="Gotham Light" w:cs="Arial"/>
          <w:noProof/>
          <w:color w:val="FA4E23"/>
          <w:sz w:val="18"/>
          <w:szCs w:val="18"/>
        </w:rPr>
        <w:t>Business Sustainability &amp; Circular Economy</w:t>
      </w:r>
      <w:r w:rsidRPr="005951E2">
        <w:rPr>
          <w:rFonts w:ascii="Gotham Light" w:hAnsi="Gotham Light" w:cs="Arial"/>
          <w:color w:val="FA4E23"/>
          <w:sz w:val="18"/>
          <w:szCs w:val="18"/>
        </w:rPr>
        <w:t xml:space="preserve">, edizione </w:t>
      </w:r>
      <w:r w:rsidRPr="005951E2">
        <w:rPr>
          <w:rFonts w:ascii="Gotham Light" w:hAnsi="Gotham Light" w:cs="Arial"/>
          <w:noProof/>
          <w:color w:val="FA4E23"/>
          <w:sz w:val="18"/>
          <w:szCs w:val="18"/>
        </w:rPr>
        <w:t>II</w:t>
      </w:r>
      <w:r w:rsidRPr="005951E2">
        <w:rPr>
          <w:rFonts w:ascii="Gotham Light" w:hAnsi="Gotham Light" w:cs="Arial"/>
          <w:color w:val="FA4E23"/>
          <w:sz w:val="18"/>
          <w:szCs w:val="18"/>
        </w:rPr>
        <w:t xml:space="preserve">, anno </w:t>
      </w:r>
      <w:r w:rsidRPr="005951E2">
        <w:rPr>
          <w:rFonts w:ascii="Gotham Light" w:hAnsi="Gotham Light" w:cs="Arial"/>
          <w:noProof/>
          <w:color w:val="FA4E23"/>
          <w:sz w:val="18"/>
          <w:szCs w:val="18"/>
        </w:rPr>
        <w:t>2020</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AEBA442022D14A0DBC17DC3CED5CDE12"/>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0A92DDE" w:rsidRPr="005461A7" w:rsidRDefault="00A92DDE" w:rsidP="00B71C71">
      <w:pPr>
        <w:tabs>
          <w:tab w:val="left" w:pos="-426"/>
        </w:tabs>
        <w:spacing w:line="360" w:lineRule="auto"/>
        <w:ind w:left="-426"/>
        <w:jc w:val="both"/>
        <w:rPr>
          <w:rFonts w:ascii="Gotham Light" w:hAnsi="Gotham Light" w:cs="Arial"/>
          <w:sz w:val="18"/>
          <w:szCs w:val="18"/>
        </w:rPr>
      </w:pPr>
    </w:p>
    <w:p w:rsidR="00A92DDE" w:rsidRPr="005461A7" w:rsidRDefault="00A92DDE"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rsidR="00A92DDE" w:rsidRPr="005461A7" w:rsidRDefault="00A92DDE" w:rsidP="00B71C71">
      <w:pPr>
        <w:tabs>
          <w:tab w:val="left" w:pos="-426"/>
        </w:tabs>
        <w:spacing w:line="360" w:lineRule="auto"/>
        <w:ind w:left="-426"/>
        <w:jc w:val="both"/>
        <w:rPr>
          <w:rFonts w:ascii="Gotham Light" w:hAnsi="Gotham Light" w:cs="Arial"/>
          <w:sz w:val="18"/>
          <w:szCs w:val="18"/>
        </w:rPr>
      </w:pPr>
    </w:p>
    <w:p w:rsidR="00A92DDE" w:rsidRPr="005461A7" w:rsidRDefault="00A92DDE"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A92DDE" w:rsidRPr="005461A7" w:rsidRDefault="00A92DDE"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A92DDE" w:rsidRPr="005461A7" w:rsidRDefault="00A92DDE" w:rsidP="00B71C71">
      <w:pPr>
        <w:tabs>
          <w:tab w:val="left" w:pos="-426"/>
        </w:tabs>
        <w:spacing w:line="360" w:lineRule="auto"/>
        <w:ind w:left="-426"/>
        <w:jc w:val="both"/>
        <w:rPr>
          <w:rFonts w:ascii="Gotham Light" w:hAnsi="Gotham Light" w:cs="Arial"/>
          <w:sz w:val="18"/>
          <w:szCs w:val="18"/>
          <w:u w:val="single"/>
        </w:rPr>
      </w:pPr>
    </w:p>
    <w:p w:rsidR="00A92DDE" w:rsidRPr="005461A7" w:rsidRDefault="00A92DDE"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rsidR="00A92DDE" w:rsidRPr="005461A7" w:rsidRDefault="00A92DDE" w:rsidP="00B71C71">
      <w:pPr>
        <w:tabs>
          <w:tab w:val="left" w:pos="-426"/>
        </w:tabs>
        <w:spacing w:line="360" w:lineRule="auto"/>
        <w:ind w:left="-426"/>
        <w:jc w:val="both"/>
        <w:rPr>
          <w:rFonts w:ascii="Gotham Light" w:hAnsi="Gotham Light" w:cs="Arial"/>
          <w:sz w:val="18"/>
          <w:szCs w:val="18"/>
        </w:rPr>
      </w:pPr>
    </w:p>
    <w:p w:rsidR="00A92DDE" w:rsidRPr="005461A7" w:rsidRDefault="00A92DDE"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A92DDE" w:rsidRPr="005461A7" w:rsidRDefault="00A92DDE" w:rsidP="00B71C71">
      <w:pPr>
        <w:tabs>
          <w:tab w:val="left" w:pos="-426"/>
        </w:tabs>
        <w:spacing w:line="360" w:lineRule="auto"/>
        <w:ind w:left="-426"/>
        <w:jc w:val="both"/>
        <w:rPr>
          <w:rFonts w:ascii="Gotham Light" w:hAnsi="Gotham Light" w:cs="Arial"/>
          <w:sz w:val="18"/>
          <w:szCs w:val="18"/>
        </w:rPr>
      </w:pPr>
    </w:p>
    <w:p w:rsidR="00A92DDE" w:rsidRPr="005461A7" w:rsidRDefault="00A92DDE"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4. CODICE ETICO</w:t>
      </w:r>
    </w:p>
    <w:p w:rsidR="00A92DDE" w:rsidRPr="005461A7" w:rsidRDefault="00A92DDE" w:rsidP="00B71C71">
      <w:pPr>
        <w:tabs>
          <w:tab w:val="left" w:pos="-426"/>
        </w:tabs>
        <w:spacing w:line="360" w:lineRule="auto"/>
        <w:ind w:left="-426"/>
        <w:jc w:val="both"/>
        <w:rPr>
          <w:rFonts w:ascii="Gotham Light" w:hAnsi="Gotham Light" w:cs="Arial"/>
          <w:sz w:val="18"/>
          <w:szCs w:val="18"/>
        </w:rPr>
      </w:pPr>
    </w:p>
    <w:p w:rsidR="00A92DDE" w:rsidRPr="005461A7" w:rsidRDefault="00A92DDE"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rsidR="00A92DDE" w:rsidRPr="005461A7" w:rsidRDefault="00A92DDE" w:rsidP="00B71C71">
      <w:pPr>
        <w:tabs>
          <w:tab w:val="left" w:pos="-426"/>
        </w:tabs>
        <w:spacing w:line="360" w:lineRule="auto"/>
        <w:ind w:left="-426"/>
        <w:jc w:val="both"/>
        <w:rPr>
          <w:rFonts w:ascii="Gotham Light" w:hAnsi="Gotham Light" w:cs="Arial"/>
          <w:sz w:val="18"/>
          <w:szCs w:val="18"/>
        </w:rPr>
      </w:pPr>
    </w:p>
    <w:p w:rsidR="00A92DDE" w:rsidRPr="005461A7" w:rsidRDefault="00A92DDE"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5. FORO COMPETENTE</w:t>
      </w:r>
    </w:p>
    <w:p w:rsidR="00A92DDE" w:rsidRPr="005461A7" w:rsidRDefault="00A92DDE" w:rsidP="00B71C71">
      <w:pPr>
        <w:tabs>
          <w:tab w:val="left" w:pos="-426"/>
        </w:tabs>
        <w:spacing w:line="360" w:lineRule="auto"/>
        <w:ind w:left="-426"/>
        <w:jc w:val="both"/>
        <w:rPr>
          <w:rFonts w:ascii="Gotham Light" w:hAnsi="Gotham Light" w:cs="Arial"/>
          <w:sz w:val="18"/>
          <w:szCs w:val="18"/>
        </w:rPr>
      </w:pPr>
    </w:p>
    <w:p w:rsidR="00A92DDE" w:rsidRPr="005461A7" w:rsidRDefault="00A92DDE"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rsidR="00A92DDE" w:rsidRPr="005461A7" w:rsidRDefault="00A92DDE" w:rsidP="00B71C71">
      <w:pPr>
        <w:tabs>
          <w:tab w:val="left" w:pos="-426"/>
        </w:tabs>
        <w:spacing w:line="360" w:lineRule="auto"/>
        <w:ind w:left="-426"/>
        <w:jc w:val="both"/>
        <w:rPr>
          <w:rFonts w:ascii="Gotham Light" w:hAnsi="Gotham Light" w:cs="Arial"/>
          <w:sz w:val="18"/>
          <w:szCs w:val="18"/>
        </w:rPr>
      </w:pPr>
    </w:p>
    <w:p w:rsidR="00A92DDE" w:rsidRPr="005461A7" w:rsidRDefault="00A92DDE"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 4 (foro esclusivo competente).</w:t>
      </w:r>
    </w:p>
    <w:p w:rsidR="00A92DDE" w:rsidRDefault="00A92DDE" w:rsidP="00B71C71">
      <w:pPr>
        <w:tabs>
          <w:tab w:val="left" w:pos="-426"/>
        </w:tabs>
        <w:spacing w:line="360" w:lineRule="auto"/>
        <w:ind w:left="-426"/>
        <w:jc w:val="both"/>
        <w:rPr>
          <w:rFonts w:ascii="Gotham Light" w:hAnsi="Gotham Light" w:cs="Arial"/>
          <w:color w:val="000000"/>
          <w:sz w:val="18"/>
          <w:szCs w:val="18"/>
        </w:rPr>
      </w:pPr>
    </w:p>
    <w:p w:rsidR="00A92DDE" w:rsidRPr="00B71C71" w:rsidRDefault="00A92DDE"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540591988"/>
          <w:placeholder>
            <w:docPart w:val="56319D6E42014BA2A1FBB1F6291EF24E"/>
          </w:placeholder>
          <w:date>
            <w:dateFormat w:val="dd/MM/yyyy"/>
            <w:lid w:val="it-IT"/>
            <w:storeMappedDataAs w:val="dateTime"/>
            <w:calendar w:val="gregorian"/>
          </w:date>
        </w:sdtPr>
        <w:sdtEndPr/>
        <w:sdtContent>
          <w:r w:rsidR="00C45EF8"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2B71973061434B0C833286C9F90FC4B8"/>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4612285DE5724C84925B86D9D635356E"/>
              </w:placeholder>
            </w:sdtPr>
            <w:sdtEndPr/>
            <w:sdtContent>
              <w:r w:rsidRPr="00B71C71">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289552143"/>
                  <w:placeholder>
                    <w:docPart w:val="D1FCCBE980BE4F898601AE78183B6593"/>
                  </w:placeholder>
                </w:sdtPr>
                <w:sdtEndPr/>
                <w:sdtContent>
                  <w:r w:rsidR="00FC7771" w:rsidRPr="00B71C71">
                    <w:rPr>
                      <w:rFonts w:ascii="Gotham Light" w:hAnsi="Gotham Light"/>
                      <w:color w:val="A6A6A6" w:themeColor="background1" w:themeShade="A6"/>
                      <w:sz w:val="18"/>
                      <w:szCs w:val="18"/>
                      <w:u w:val="single"/>
                    </w:rPr>
                    <w:t xml:space="preserve">  </w:t>
                  </w:r>
                  <w:r w:rsidR="00FC7771">
                    <w:rPr>
                      <w:rFonts w:ascii="Gotham Light" w:hAnsi="Gotham Light"/>
                      <w:color w:val="A6A6A6" w:themeColor="background1" w:themeShade="A6"/>
                      <w:sz w:val="18"/>
                      <w:szCs w:val="18"/>
                      <w:u w:val="single"/>
                    </w:rPr>
                    <w:t xml:space="preserve">                                        </w:t>
                  </w:r>
                  <w:r w:rsidR="00FC7771" w:rsidRPr="00B71C71">
                    <w:rPr>
                      <w:rFonts w:ascii="Gotham Light" w:hAnsi="Gotham Light"/>
                      <w:color w:val="A6A6A6" w:themeColor="background1" w:themeShade="A6"/>
                      <w:sz w:val="18"/>
                      <w:szCs w:val="18"/>
                      <w:u w:val="single"/>
                    </w:rPr>
                    <w:t>__</w:t>
                  </w:r>
                </w:sdtContent>
              </w:sdt>
              <w:r w:rsidR="00FC7771">
                <w:rPr>
                  <w:rFonts w:ascii="Gotham Light" w:hAnsi="Gotham Light"/>
                  <w:color w:val="A6A6A6" w:themeColor="background1" w:themeShade="A6"/>
                  <w:sz w:val="18"/>
                  <w:szCs w:val="18"/>
                  <w:u w:val="single"/>
                </w:rPr>
                <w:t xml:space="preserve"> </w:t>
              </w:r>
            </w:sdtContent>
          </w:sdt>
        </w:sdtContent>
      </w:sdt>
    </w:p>
    <w:p w:rsidR="00A92DDE" w:rsidRPr="00B71C71" w:rsidRDefault="00A92DDE" w:rsidP="00B71C71">
      <w:pPr>
        <w:tabs>
          <w:tab w:val="left" w:pos="-426"/>
        </w:tabs>
        <w:spacing w:line="360" w:lineRule="auto"/>
        <w:jc w:val="both"/>
        <w:rPr>
          <w:rFonts w:ascii="Gotham Light" w:hAnsi="Gotham Light" w:cs="Arial"/>
          <w:color w:val="000000"/>
          <w:sz w:val="18"/>
          <w:szCs w:val="18"/>
        </w:rPr>
      </w:pPr>
    </w:p>
    <w:p w:rsidR="00A92DDE" w:rsidRPr="00B71C71" w:rsidRDefault="00A92DDE"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7"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rsidR="00A92DDE" w:rsidRPr="00B71C71" w:rsidRDefault="00A92DDE" w:rsidP="00B71C71">
      <w:pPr>
        <w:tabs>
          <w:tab w:val="left" w:pos="-426"/>
        </w:tabs>
        <w:spacing w:line="360" w:lineRule="auto"/>
        <w:ind w:left="-426"/>
        <w:jc w:val="center"/>
        <w:rPr>
          <w:rFonts w:ascii="Gotham Light" w:hAnsi="Gotham Light" w:cs="Arial"/>
          <w:color w:val="F9671B"/>
          <w:sz w:val="16"/>
          <w:szCs w:val="18"/>
        </w:rPr>
      </w:pPr>
    </w:p>
    <w:p w:rsidR="00A92DDE" w:rsidRPr="00B71C71" w:rsidRDefault="00A92DDE" w:rsidP="00B71C71">
      <w:pPr>
        <w:tabs>
          <w:tab w:val="left" w:pos="-426"/>
        </w:tabs>
        <w:spacing w:line="360" w:lineRule="auto"/>
        <w:ind w:left="-426"/>
        <w:jc w:val="right"/>
        <w:rPr>
          <w:rFonts w:ascii="Gotham Light" w:hAnsi="Gotham Light" w:cs="Arial"/>
          <w:color w:val="F9671B"/>
          <w:sz w:val="16"/>
          <w:szCs w:val="18"/>
        </w:rPr>
      </w:pPr>
    </w:p>
    <w:p w:rsidR="00A92DDE" w:rsidRPr="00B71C71" w:rsidRDefault="00A92DDE" w:rsidP="00B71C71">
      <w:pPr>
        <w:tabs>
          <w:tab w:val="left" w:pos="-426"/>
        </w:tabs>
        <w:spacing w:line="360" w:lineRule="auto"/>
        <w:ind w:left="-426"/>
        <w:jc w:val="right"/>
        <w:rPr>
          <w:rFonts w:ascii="Gotham Light" w:hAnsi="Gotham Light" w:cs="Arial"/>
          <w:color w:val="F9671B"/>
          <w:sz w:val="16"/>
          <w:szCs w:val="18"/>
        </w:rPr>
      </w:pPr>
    </w:p>
    <w:p w:rsidR="005951E2" w:rsidRPr="005951E2" w:rsidRDefault="005951E2" w:rsidP="005951E2">
      <w:pPr>
        <w:tabs>
          <w:tab w:val="left" w:pos="-426"/>
        </w:tabs>
        <w:spacing w:line="360" w:lineRule="auto"/>
        <w:ind w:left="-426"/>
        <w:jc w:val="both"/>
        <w:rPr>
          <w:rFonts w:ascii="Gotham Light" w:hAnsi="Gotham Light" w:cs="Arial"/>
          <w:color w:val="FA4E23"/>
          <w:sz w:val="18"/>
          <w:szCs w:val="18"/>
        </w:rPr>
      </w:pPr>
    </w:p>
    <w:p w:rsidR="005951E2" w:rsidRPr="005951E2" w:rsidRDefault="005951E2" w:rsidP="005951E2">
      <w:pPr>
        <w:spacing w:line="360" w:lineRule="auto"/>
        <w:ind w:left="-426"/>
        <w:jc w:val="right"/>
        <w:rPr>
          <w:rFonts w:ascii="Gotham Light" w:hAnsi="Gotham Light" w:cs="Arial"/>
          <w:color w:val="FA4E23"/>
          <w:sz w:val="16"/>
          <w:szCs w:val="18"/>
        </w:rPr>
      </w:pPr>
      <w:r w:rsidRPr="005951E2">
        <w:rPr>
          <w:rFonts w:ascii="Gotham Light" w:hAnsi="Gotham Light" w:cs="Arial"/>
          <w:color w:val="FA4E23"/>
          <w:sz w:val="16"/>
          <w:szCs w:val="18"/>
        </w:rPr>
        <w:t>*campo obbligatorio</w:t>
      </w:r>
    </w:p>
    <w:p w:rsidR="00A92DDE" w:rsidRPr="00B71C71" w:rsidRDefault="00A92DDE" w:rsidP="00B71C71">
      <w:pPr>
        <w:tabs>
          <w:tab w:val="left" w:pos="-426"/>
        </w:tabs>
        <w:spacing w:line="360" w:lineRule="auto"/>
        <w:ind w:left="-426"/>
        <w:jc w:val="right"/>
        <w:rPr>
          <w:rFonts w:ascii="Gotham Light" w:hAnsi="Gotham Light" w:cs="Arial"/>
          <w:color w:val="F9671B"/>
          <w:sz w:val="16"/>
          <w:szCs w:val="18"/>
        </w:rPr>
      </w:pPr>
    </w:p>
    <w:p w:rsidR="00A92DDE" w:rsidRPr="00B71C71" w:rsidRDefault="00A92DDE"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rsidR="00A92DDE" w:rsidRPr="00B71C71" w:rsidRDefault="00A92DDE" w:rsidP="00B71C71">
      <w:pPr>
        <w:ind w:left="142" w:right="134"/>
        <w:jc w:val="center"/>
        <w:rPr>
          <w:rFonts w:ascii="Gotham Light" w:hAnsi="Gotham Light"/>
          <w:sz w:val="18"/>
          <w:szCs w:val="18"/>
        </w:rPr>
      </w:pPr>
    </w:p>
    <w:p w:rsidR="00A92DDE" w:rsidRPr="00C45EF8" w:rsidRDefault="00A92DDE" w:rsidP="00B71C71">
      <w:pPr>
        <w:ind w:left="142" w:right="134"/>
        <w:jc w:val="both"/>
        <w:rPr>
          <w:rFonts w:ascii="Gotham Light" w:hAnsi="Gotham Light"/>
          <w:sz w:val="18"/>
          <w:szCs w:val="18"/>
        </w:rPr>
      </w:pPr>
      <w:r w:rsidRPr="00B71C71">
        <w:rPr>
          <w:rFonts w:ascii="Gotham Light" w:hAnsi="Gotham Light"/>
          <w:sz w:val="18"/>
          <w:szCs w:val="18"/>
        </w:rPr>
        <w:t xml:space="preserve">Ai sensi dell’art. 13 del Regolamento europeo n. 679/2016 e di ogni successiva normativa applicabile, </w:t>
      </w:r>
      <w:r w:rsidRPr="00C45EF8">
        <w:rPr>
          <w:rFonts w:ascii="Gotham Light" w:hAnsi="Gotham Light"/>
          <w:sz w:val="18"/>
          <w:szCs w:val="18"/>
        </w:rPr>
        <w:t>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1. Dati conferiti per l’esecuzione del contratto o la fruizione di un servizio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A92DDE" w:rsidRPr="00C45EF8" w:rsidRDefault="00A92DDE" w:rsidP="00B71C71">
      <w:pPr>
        <w:pStyle w:val="AlmaParagrafo"/>
        <w:ind w:left="142" w:right="134"/>
        <w:rPr>
          <w:rFonts w:ascii="Gotham Light" w:hAnsi="Gotham Light"/>
          <w:sz w:val="18"/>
          <w:szCs w:val="18"/>
        </w:rPr>
      </w:pPr>
      <w:r w:rsidRPr="00C45EF8">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A92DDE" w:rsidRPr="00C45EF8" w:rsidRDefault="00A92DDE" w:rsidP="00B71C71">
      <w:pPr>
        <w:pStyle w:val="AlmaParagrafo"/>
        <w:ind w:left="142" w:right="134"/>
        <w:rPr>
          <w:rFonts w:ascii="Gotham Light" w:hAnsi="Gotham Light"/>
          <w:sz w:val="18"/>
          <w:szCs w:val="18"/>
        </w:rPr>
      </w:pPr>
      <w:r w:rsidRPr="00C45EF8">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A92DDE" w:rsidRPr="00C45EF8" w:rsidRDefault="00A92DDE" w:rsidP="00B71C71">
      <w:pPr>
        <w:pStyle w:val="AlmaParagrafo"/>
        <w:ind w:left="142" w:right="134"/>
        <w:rPr>
          <w:rFonts w:ascii="Gotham Light" w:hAnsi="Gotham Light"/>
          <w:iCs/>
          <w:sz w:val="18"/>
          <w:szCs w:val="18"/>
        </w:rPr>
      </w:pP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1.1 Tempi di trattamento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A92DDE" w:rsidRPr="00C45EF8" w:rsidRDefault="00A92DDE" w:rsidP="00B71C71">
      <w:pPr>
        <w:ind w:left="142" w:right="134"/>
        <w:jc w:val="both"/>
        <w:rPr>
          <w:rFonts w:ascii="Gotham Light" w:hAnsi="Gotham Light"/>
          <w:sz w:val="18"/>
          <w:szCs w:val="18"/>
        </w:rPr>
      </w:pPr>
    </w:p>
    <w:p w:rsidR="00A92DDE" w:rsidRPr="00C45EF8" w:rsidRDefault="00A92DDE" w:rsidP="00B71C71">
      <w:pPr>
        <w:ind w:left="142" w:right="134"/>
        <w:jc w:val="both"/>
        <w:rPr>
          <w:rFonts w:ascii="Gotham Light" w:hAnsi="Gotham Light"/>
          <w:color w:val="4472C4"/>
          <w:sz w:val="18"/>
          <w:szCs w:val="18"/>
        </w:rPr>
      </w:pPr>
      <w:r w:rsidRPr="00C45EF8">
        <w:rPr>
          <w:rFonts w:ascii="Gotham Light" w:hAnsi="Gotham Light"/>
          <w:color w:val="4472C4"/>
          <w:sz w:val="18"/>
          <w:szCs w:val="18"/>
        </w:rPr>
        <w:t xml:space="preserve">1.2 Dati Audio-visivi e Immagini </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2. Dati conferiti per finalità di informazione delle attività svolte da BBS e per finalità promozionali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2.1 Modalità di contatto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Per contattarLa a fini informativi e promozionali potremo utilizzare sia modalità automatizzate come e-mail e sms, sia la posta cartacea e il telefono.</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2.2 Cosa accade in caso di mancato consenso?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lastRenderedPageBreak/>
        <w:t>2.3 Comunicazioni via email per servizi analoghi a quelli già richiesti</w:t>
      </w:r>
    </w:p>
    <w:p w:rsidR="00A92DDE" w:rsidRPr="00C45EF8" w:rsidRDefault="00A92DDE" w:rsidP="00B71C71">
      <w:pPr>
        <w:pStyle w:val="Titolo4"/>
        <w:rPr>
          <w:rFonts w:ascii="Gotham Light" w:eastAsia="Times New Roman" w:hAnsi="Gotham Light"/>
          <w:i w:val="0"/>
          <w:color w:val="auto"/>
          <w:sz w:val="18"/>
          <w:szCs w:val="18"/>
        </w:rPr>
      </w:pPr>
      <w:r w:rsidRPr="00C45EF8">
        <w:rPr>
          <w:rFonts w:ascii="Gotham Light" w:eastAsia="Times New Roman" w:hAnsi="Gotham Light"/>
          <w:i w:val="0"/>
          <w:color w:val="auto"/>
          <w:sz w:val="18"/>
          <w:szCs w:val="18"/>
        </w:rPr>
        <w:t xml:space="preserve">Nel caso in cui Lei non esprima un espresso rifiuto, se la legge lo consente, </w:t>
      </w:r>
      <w:r w:rsidRPr="00C45EF8">
        <w:rPr>
          <w:rFonts w:ascii="Gotham Light" w:hAnsi="Gotham Light"/>
          <w:i w:val="0"/>
          <w:sz w:val="18"/>
          <w:szCs w:val="18"/>
        </w:rPr>
        <w:t>BBS</w:t>
      </w:r>
      <w:r w:rsidRPr="00C45EF8">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2.4 Tempi di trattamento relativi alle attività informative e promozionali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 xml:space="preserve">2.5 Consenso alla profilazione per finalità informative e promozionali </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2.6 Cosa accade in caso di mancato consenso alla profilazione?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2.7 Tempi di trattamento relativi all’attività di profilazione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3. Attività di stage e placement per gli iscritti a Corsi e a Master. Comunicazione dei dati a imprese terze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offre agli iscritti ai Corsi e ai Master la possibilità di essere contattati da imprese terze interessate a proporre agli iscritti attività di stage e placement.</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Attraverso questa attività BBS intende agire da facilitatore nel processo d’incontro tra domanda e offerta di lavoro.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Le imprese terze a cui eventualmente potranno essere comunicati i dati hanno sede nell’Unione Europea. </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3.1 Cosa accade in caso di mancato consenso?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3.2 Tempi di trattamento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A92DDE" w:rsidRPr="00C45EF8" w:rsidRDefault="00A92DDE" w:rsidP="00B71C71">
      <w:pPr>
        <w:ind w:left="142" w:right="134"/>
        <w:jc w:val="both"/>
        <w:rPr>
          <w:rFonts w:ascii="Gotham Light" w:hAnsi="Gotham Light"/>
          <w:sz w:val="18"/>
          <w:szCs w:val="18"/>
        </w:rPr>
      </w:pP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4. Attività statistiche e ricerche di mercato anche mediante profilazione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lastRenderedPageBreak/>
        <w:t>4.1 Cosa accade in caso di mancato consenso?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 xml:space="preserve">4.2 Tempi di trattamento </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A92DDE" w:rsidRPr="00C45EF8" w:rsidRDefault="00A92DDE" w:rsidP="00B71C71">
      <w:pPr>
        <w:ind w:left="142" w:right="134"/>
        <w:jc w:val="both"/>
        <w:rPr>
          <w:rFonts w:ascii="Gotham Light" w:hAnsi="Gotham Light"/>
          <w:sz w:val="18"/>
          <w:szCs w:val="18"/>
        </w:rPr>
      </w:pP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5. Modalità del trattamento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Il trattamento dei dati personali è effettuato da BBS con modalità cartacee ed informatizzate.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6. Titolare del trattamento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C45EF8">
          <w:rPr>
            <w:rStyle w:val="Collegamentoipertestuale"/>
            <w:rFonts w:ascii="Gotham Light" w:hAnsi="Gotham Light"/>
            <w:sz w:val="18"/>
            <w:szCs w:val="18"/>
          </w:rPr>
          <w:t>http://www.bbs.unibo.it/hp/contatti</w:t>
        </w:r>
      </w:hyperlink>
      <w:r w:rsidRPr="00C45EF8">
        <w:rPr>
          <w:rFonts w:ascii="Gotham Light" w:hAnsi="Gotham Light"/>
          <w:sz w:val="18"/>
          <w:szCs w:val="18"/>
        </w:rPr>
        <w:t>.</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7. Responsabili di trattamento e comunicazione dei Suoi dati a terzi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C45EF8">
          <w:rPr>
            <w:rStyle w:val="Collegamentoipertestuale"/>
            <w:rFonts w:ascii="Gotham Light" w:hAnsi="Gotham Light"/>
            <w:sz w:val="18"/>
            <w:szCs w:val="18"/>
          </w:rPr>
          <w:t>http://www.bbs.unibo.it/hp/legal</w:t>
        </w:r>
      </w:hyperlink>
      <w:r w:rsidRPr="00C45EF8">
        <w:rPr>
          <w:rFonts w:ascii="Gotham Light" w:hAnsi="Gotham Light"/>
          <w:sz w:val="18"/>
          <w:szCs w:val="18"/>
        </w:rPr>
        <w:t xml:space="preserve"> . </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 tal fine si segnala che sono designati responsabili di trattamento i soggetti di cui BBS</w:t>
      </w:r>
      <w:r w:rsidRPr="00C45EF8" w:rsidDel="005002B4">
        <w:rPr>
          <w:rFonts w:ascii="Gotham Light" w:hAnsi="Gotham Light"/>
          <w:sz w:val="18"/>
          <w:szCs w:val="18"/>
        </w:rPr>
        <w:t xml:space="preserve"> </w:t>
      </w:r>
      <w:r w:rsidRPr="00C45EF8">
        <w:rPr>
          <w:rFonts w:ascii="Gotham Light" w:hAnsi="Gotham Light"/>
          <w:sz w:val="18"/>
          <w:szCs w:val="18"/>
        </w:rPr>
        <w:t>si serve: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 per la gestione delle relazioni con i clienti e più in generale, con i terzi, anche per fini contabili e amministrativi;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 per la gestione delle comunicazioni, anche di natura commerciale e promozionale e per l’erogazione di servizi informativi, promozionali e di profilazione;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8. Responsabile della protezione dei dati (Data Protection Officer)</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BBS ha designato il proprio Responsabile della protezione dei dati, che può essere contattato ai seguenti riferimenti: </w:t>
      </w:r>
      <w:hyperlink r:id="rId10" w:history="1">
        <w:r w:rsidRPr="00C45EF8">
          <w:rPr>
            <w:rStyle w:val="Collegamentoipertestuale"/>
            <w:rFonts w:ascii="Gotham Light" w:hAnsi="Gotham Light"/>
            <w:sz w:val="18"/>
            <w:szCs w:val="18"/>
          </w:rPr>
          <w:t>dpo@bbs.unibo.it</w:t>
        </w:r>
      </w:hyperlink>
      <w:r w:rsidRPr="00C45EF8">
        <w:rPr>
          <w:rFonts w:ascii="Gotham Light" w:hAnsi="Gotham Light"/>
          <w:sz w:val="18"/>
          <w:szCs w:val="18"/>
        </w:rPr>
        <w:t xml:space="preserve"> </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 xml:space="preserve">9. Luogo del trattamento </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effettua il trattamento dei Suoi dati in Italia.</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10. Diritti dell’interessato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10.1 Diritto di opposizione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10.2 Diritto alla portabilità dei dati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10.3 Modalità per l’esercizio dei diritti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L’esercizio dei diritti può essere effettuato</w:t>
      </w:r>
      <w:r w:rsidRPr="00C45EF8" w:rsidDel="00EA4BB7">
        <w:rPr>
          <w:rFonts w:ascii="Gotham Light" w:hAnsi="Gotham Light"/>
          <w:sz w:val="18"/>
          <w:szCs w:val="18"/>
        </w:rPr>
        <w:t xml:space="preserve"> </w:t>
      </w:r>
      <w:r w:rsidRPr="00C45EF8">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C45EF8">
          <w:rPr>
            <w:rStyle w:val="Collegamentoipertestuale"/>
            <w:rFonts w:ascii="Gotham Light" w:hAnsi="Gotham Light"/>
            <w:sz w:val="18"/>
            <w:szCs w:val="18"/>
          </w:rPr>
          <w:t>gdpr@bbs.unibo.it</w:t>
        </w:r>
      </w:hyperlink>
      <w:r w:rsidRPr="00C45EF8">
        <w:rPr>
          <w:rFonts w:ascii="Gotham Light" w:hAnsi="Gotham Light"/>
          <w:sz w:val="18"/>
          <w:szCs w:val="18"/>
        </w:rPr>
        <w:t xml:space="preserve"> </w:t>
      </w:r>
    </w:p>
    <w:p w:rsidR="00A92DDE" w:rsidRPr="00C45EF8" w:rsidRDefault="00A92DDE" w:rsidP="00B71C71">
      <w:pPr>
        <w:spacing w:line="360" w:lineRule="auto"/>
        <w:ind w:left="142" w:right="134"/>
        <w:jc w:val="both"/>
        <w:rPr>
          <w:rFonts w:ascii="Gotham Light" w:hAnsi="Gotham Light"/>
          <w:sz w:val="18"/>
          <w:szCs w:val="18"/>
        </w:rPr>
      </w:pPr>
    </w:p>
    <w:p w:rsidR="00A92DDE" w:rsidRPr="00C45EF8" w:rsidRDefault="00A92DDE" w:rsidP="00B71C71">
      <w:pPr>
        <w:spacing w:line="360" w:lineRule="auto"/>
        <w:rPr>
          <w:rFonts w:ascii="Gotham Light" w:hAnsi="Gotham Light"/>
          <w:sz w:val="18"/>
          <w:szCs w:val="18"/>
        </w:rPr>
      </w:pPr>
      <w:r w:rsidRPr="00C45EF8">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A92DDE" w:rsidRPr="00C45EF8" w:rsidRDefault="00A92DDE" w:rsidP="00B71C71">
      <w:pPr>
        <w:spacing w:line="360" w:lineRule="auto"/>
        <w:ind w:left="142" w:right="134"/>
        <w:jc w:val="both"/>
        <w:rPr>
          <w:rFonts w:ascii="Gotham Light" w:hAnsi="Gotham Light"/>
          <w:sz w:val="18"/>
          <w:szCs w:val="18"/>
        </w:rPr>
      </w:pPr>
    </w:p>
    <w:p w:rsidR="00A92DDE" w:rsidRPr="00C45EF8" w:rsidRDefault="005951E2"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 </w:t>
      </w:r>
      <w:r w:rsidR="00A92DDE" w:rsidRPr="00C45EF8">
        <w:rPr>
          <w:rFonts w:ascii="Gotham Light" w:hAnsi="Gotham Light"/>
          <w:sz w:val="18"/>
          <w:szCs w:val="18"/>
        </w:rPr>
        <w:tab/>
      </w:r>
    </w:p>
    <w:p w:rsidR="00A92DDE" w:rsidRPr="00C45EF8" w:rsidRDefault="00A92DDE" w:rsidP="00B71C71">
      <w:pPr>
        <w:spacing w:line="360" w:lineRule="auto"/>
        <w:ind w:left="142" w:right="134"/>
        <w:jc w:val="both"/>
        <w:rPr>
          <w:rFonts w:ascii="Gotham Light" w:hAnsi="Gotham Light"/>
          <w:sz w:val="18"/>
          <w:szCs w:val="18"/>
        </w:rPr>
      </w:pPr>
    </w:p>
    <w:p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A92DDE" w:rsidRPr="00C45EF8" w:rsidRDefault="00A92DDE" w:rsidP="00B71C71">
      <w:pPr>
        <w:spacing w:line="360" w:lineRule="auto"/>
        <w:ind w:left="142" w:right="134"/>
        <w:jc w:val="both"/>
        <w:rPr>
          <w:rFonts w:ascii="Gotham Light" w:hAnsi="Gotham Light"/>
          <w:sz w:val="18"/>
          <w:szCs w:val="18"/>
        </w:rPr>
      </w:pPr>
    </w:p>
    <w:p w:rsidR="00A92DDE" w:rsidRPr="00C45EF8" w:rsidRDefault="005951E2"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A92DDE" w:rsidRPr="00C45EF8" w:rsidRDefault="00A92DDE" w:rsidP="00B71C71">
      <w:pPr>
        <w:spacing w:line="360" w:lineRule="auto"/>
        <w:ind w:left="142" w:right="134"/>
        <w:jc w:val="both"/>
        <w:rPr>
          <w:rFonts w:ascii="Gotham Light" w:hAnsi="Gotham Light"/>
          <w:sz w:val="18"/>
          <w:szCs w:val="18"/>
        </w:rPr>
      </w:pPr>
    </w:p>
    <w:p w:rsidR="00A92DDE" w:rsidRPr="00C45EF8" w:rsidRDefault="005951E2"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A92DDE" w:rsidRPr="00C45EF8" w:rsidRDefault="00A92DDE" w:rsidP="00B71C71">
      <w:pPr>
        <w:spacing w:line="360" w:lineRule="auto"/>
        <w:ind w:left="142" w:right="134"/>
        <w:jc w:val="both"/>
        <w:rPr>
          <w:rFonts w:ascii="Gotham Light" w:hAnsi="Gotham Light"/>
          <w:sz w:val="18"/>
          <w:szCs w:val="18"/>
        </w:rPr>
      </w:pPr>
    </w:p>
    <w:p w:rsidR="00A92DDE" w:rsidRPr="00C45EF8" w:rsidRDefault="005951E2"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A92DDE" w:rsidRPr="00C45EF8" w:rsidRDefault="00A92DDE" w:rsidP="00B71C71">
      <w:pPr>
        <w:spacing w:line="360" w:lineRule="auto"/>
        <w:ind w:left="142" w:right="134"/>
        <w:jc w:val="both"/>
        <w:rPr>
          <w:rFonts w:ascii="Gotham Light" w:hAnsi="Gotham Light"/>
          <w:sz w:val="18"/>
          <w:szCs w:val="18"/>
        </w:rPr>
      </w:pPr>
    </w:p>
    <w:p w:rsidR="00A92DDE" w:rsidRPr="00C45EF8" w:rsidRDefault="005951E2"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A92DDE" w:rsidRPr="00C45EF8" w:rsidRDefault="00A92DDE" w:rsidP="00B71C71">
      <w:pPr>
        <w:spacing w:line="360" w:lineRule="auto"/>
        <w:ind w:left="142" w:right="134"/>
        <w:jc w:val="both"/>
        <w:rPr>
          <w:rFonts w:ascii="Gotham Light" w:hAnsi="Gotham Light"/>
          <w:sz w:val="18"/>
          <w:szCs w:val="18"/>
        </w:rPr>
      </w:pPr>
    </w:p>
    <w:p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Sono venuto a conoscenza del corso tramite (barrare una sola casella):</w:t>
      </w:r>
    </w:p>
    <w:p w:rsidR="00A92DDE" w:rsidRPr="00C45EF8" w:rsidRDefault="005951E2"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Amici/Ex studenti</w:t>
      </w:r>
    </w:p>
    <w:p w:rsidR="00A92DDE" w:rsidRPr="00C45EF8" w:rsidRDefault="005951E2"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Azienda in cui lavori</w:t>
      </w:r>
    </w:p>
    <w:p w:rsidR="00A92DDE" w:rsidRPr="00C45EF8" w:rsidRDefault="005951E2"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Ricerca su Google</w:t>
      </w:r>
    </w:p>
    <w:p w:rsidR="00A92DDE" w:rsidRPr="00B71C71" w:rsidRDefault="005951E2"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Docenti</w:t>
      </w:r>
    </w:p>
    <w:p w:rsidR="00A92DDE" w:rsidRPr="00B71C71" w:rsidRDefault="005951E2"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LinkedIn</w:t>
      </w:r>
    </w:p>
    <w:p w:rsidR="00A92DDE" w:rsidRPr="00B71C71" w:rsidRDefault="005951E2"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Fiere/Eventi</w:t>
      </w:r>
    </w:p>
    <w:p w:rsidR="00A92DDE" w:rsidRPr="00B71C71" w:rsidRDefault="005951E2"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Altro: </w:t>
      </w:r>
      <w:sdt>
        <w:sdtPr>
          <w:rPr>
            <w:rFonts w:ascii="Gotham Light" w:hAnsi="Gotham Light"/>
            <w:sz w:val="18"/>
            <w:szCs w:val="18"/>
          </w:rPr>
          <w:id w:val="1812989566"/>
          <w:placeholder>
            <w:docPart w:val="51D459D62F244202A2CE3F9E34F1E75F"/>
          </w:placeholder>
        </w:sdtPr>
        <w:sdtEndPr/>
        <w:sdtContent>
          <w:r w:rsidR="00A92DDE" w:rsidRPr="00B71C71">
            <w:rPr>
              <w:rFonts w:ascii="Gotham Light" w:hAnsi="Gotham Light"/>
              <w:sz w:val="18"/>
              <w:szCs w:val="18"/>
            </w:rPr>
            <w:t>__________________________________________________</w:t>
          </w:r>
        </w:sdtContent>
      </w:sdt>
    </w:p>
    <w:p w:rsidR="00A92DDE" w:rsidRPr="00B71C71" w:rsidRDefault="00A92DDE" w:rsidP="00B71C71">
      <w:pPr>
        <w:spacing w:line="360" w:lineRule="auto"/>
        <w:ind w:left="142" w:right="134"/>
        <w:jc w:val="both"/>
        <w:rPr>
          <w:rFonts w:ascii="Gotham Light" w:hAnsi="Gotham Light"/>
          <w:sz w:val="18"/>
          <w:szCs w:val="18"/>
        </w:rPr>
      </w:pPr>
    </w:p>
    <w:p w:rsidR="00A92DDE" w:rsidRPr="00B71C71" w:rsidRDefault="00A92DDE"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5CFB908725E94D24B3C0F58A13E7F08C"/>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rsidR="00A92DDE" w:rsidRPr="00B71C71" w:rsidRDefault="00A92DDE" w:rsidP="00B71C71">
      <w:pPr>
        <w:spacing w:line="360" w:lineRule="auto"/>
        <w:ind w:left="142" w:right="134"/>
        <w:rPr>
          <w:rFonts w:ascii="Gotham Light" w:hAnsi="Gotham Light"/>
          <w:sz w:val="18"/>
          <w:szCs w:val="18"/>
        </w:rPr>
      </w:pPr>
    </w:p>
    <w:p w:rsidR="00A92DDE" w:rsidRPr="00B71C71" w:rsidRDefault="00A92DDE" w:rsidP="00B71C71">
      <w:pPr>
        <w:spacing w:line="360" w:lineRule="auto"/>
        <w:ind w:left="142" w:right="134"/>
        <w:rPr>
          <w:rFonts w:ascii="Gotham Light" w:hAnsi="Gotham Light"/>
          <w:sz w:val="18"/>
          <w:szCs w:val="18"/>
        </w:rPr>
      </w:pPr>
    </w:p>
    <w:p w:rsidR="00A92DDE" w:rsidRPr="00B71C71" w:rsidRDefault="00A92DDE"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B9B91A3A7C7745099352BEBCE58132BF"/>
          </w:placeholder>
        </w:sdtPr>
        <w:sdtEndPr/>
        <w:sdtContent>
          <w:sdt>
            <w:sdtPr>
              <w:rPr>
                <w:rFonts w:ascii="Gotham Light" w:hAnsi="Gotham Light"/>
                <w:color w:val="A6A6A6" w:themeColor="background1" w:themeShade="A6"/>
                <w:sz w:val="18"/>
                <w:szCs w:val="18"/>
                <w:u w:val="single"/>
              </w:rPr>
              <w:id w:val="-538890890"/>
              <w:placeholder>
                <w:docPart w:val="CF14E39872544EFEB2F18FD93EBC8308"/>
              </w:placeholder>
            </w:sdtPr>
            <w:sdtEndPr/>
            <w:sdtContent>
              <w:r w:rsidRPr="00B71C71">
                <w:rPr>
                  <w:rFonts w:ascii="Gotham Light" w:hAnsi="Gotham Light"/>
                  <w:color w:val="A6A6A6" w:themeColor="background1" w:themeShade="A6"/>
                  <w:sz w:val="18"/>
                  <w:szCs w:val="18"/>
                  <w:u w:val="single"/>
                </w:rPr>
                <w:t xml:space="preserve">  __</w:t>
              </w:r>
              <w:r w:rsidR="00FC7771" w:rsidRPr="00FC7771">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888697115"/>
                  <w:placeholder>
                    <w:docPart w:val="589A72BF2C6B44AA8BEF1CFBD6595DD7"/>
                  </w:placeholder>
                </w:sdtPr>
                <w:sdtEndPr/>
                <w:sdtContent>
                  <w:r w:rsidR="00FC7771" w:rsidRPr="00B71C71">
                    <w:rPr>
                      <w:rFonts w:ascii="Gotham Light" w:hAnsi="Gotham Light"/>
                      <w:color w:val="A6A6A6" w:themeColor="background1" w:themeShade="A6"/>
                      <w:sz w:val="18"/>
                      <w:szCs w:val="18"/>
                      <w:u w:val="single"/>
                    </w:rPr>
                    <w:t xml:space="preserve">  </w:t>
                  </w:r>
                  <w:r w:rsidR="00FC7771">
                    <w:rPr>
                      <w:rFonts w:ascii="Gotham Light" w:hAnsi="Gotham Light"/>
                      <w:color w:val="A6A6A6" w:themeColor="background1" w:themeShade="A6"/>
                      <w:sz w:val="18"/>
                      <w:szCs w:val="18"/>
                      <w:u w:val="single"/>
                    </w:rPr>
                    <w:t xml:space="preserve">                                        </w:t>
                  </w:r>
                  <w:r w:rsidR="00FC7771" w:rsidRPr="00B71C71">
                    <w:rPr>
                      <w:rFonts w:ascii="Gotham Light" w:hAnsi="Gotham Light"/>
                      <w:color w:val="A6A6A6" w:themeColor="background1" w:themeShade="A6"/>
                      <w:sz w:val="18"/>
                      <w:szCs w:val="18"/>
                      <w:u w:val="single"/>
                    </w:rPr>
                    <w:t>__</w:t>
                  </w:r>
                </w:sdtContent>
              </w:sdt>
              <w:r w:rsidR="00FC7771">
                <w:rPr>
                  <w:rFonts w:ascii="Gotham Light" w:hAnsi="Gotham Light"/>
                  <w:color w:val="A6A6A6" w:themeColor="background1" w:themeShade="A6"/>
                  <w:sz w:val="18"/>
                  <w:szCs w:val="18"/>
                  <w:u w:val="single"/>
                </w:rPr>
                <w:t xml:space="preserve"> </w:t>
              </w:r>
            </w:sdtContent>
          </w:sdt>
        </w:sdtContent>
      </w:sdt>
    </w:p>
    <w:p w:rsidR="005951E2" w:rsidRPr="005951E2" w:rsidRDefault="005951E2" w:rsidP="005951E2">
      <w:pPr>
        <w:tabs>
          <w:tab w:val="left" w:pos="-426"/>
        </w:tabs>
        <w:spacing w:line="360" w:lineRule="auto"/>
        <w:ind w:left="-426"/>
        <w:jc w:val="both"/>
        <w:rPr>
          <w:rFonts w:ascii="Gotham Light" w:hAnsi="Gotham Light" w:cs="Arial"/>
          <w:color w:val="FA4E23"/>
          <w:sz w:val="18"/>
          <w:szCs w:val="18"/>
        </w:rPr>
      </w:pPr>
    </w:p>
    <w:p w:rsidR="005951E2" w:rsidRPr="005951E2" w:rsidRDefault="005951E2" w:rsidP="005951E2">
      <w:pPr>
        <w:spacing w:line="360" w:lineRule="auto"/>
        <w:ind w:left="-426"/>
        <w:jc w:val="right"/>
        <w:rPr>
          <w:rFonts w:ascii="Gotham Light" w:hAnsi="Gotham Light" w:cs="Arial"/>
          <w:color w:val="FA4E23"/>
          <w:sz w:val="16"/>
          <w:szCs w:val="18"/>
        </w:rPr>
      </w:pPr>
      <w:r w:rsidRPr="005951E2">
        <w:rPr>
          <w:rFonts w:ascii="Gotham Light" w:hAnsi="Gotham Light" w:cs="Arial"/>
          <w:color w:val="FA4E23"/>
          <w:sz w:val="16"/>
          <w:szCs w:val="18"/>
        </w:rPr>
        <w:t>*campo obbligatorio</w:t>
      </w:r>
    </w:p>
    <w:p w:rsidR="00A92DDE" w:rsidRDefault="00A92DDE" w:rsidP="00305D4C">
      <w:pPr>
        <w:spacing w:after="160" w:line="259" w:lineRule="auto"/>
        <w:rPr>
          <w:rFonts w:ascii="Gotham Light" w:hAnsi="Gotham Light"/>
        </w:rPr>
        <w:sectPr w:rsidR="00A92DDE" w:rsidSect="00A92DDE">
          <w:footerReference w:type="default" r:id="rId12"/>
          <w:pgSz w:w="11900" w:h="16840"/>
          <w:pgMar w:top="851" w:right="1077" w:bottom="1361" w:left="1077" w:header="567" w:footer="442" w:gutter="0"/>
          <w:pgNumType w:start="1"/>
          <w:cols w:space="708"/>
          <w:docGrid w:linePitch="360"/>
        </w:sectPr>
      </w:pPr>
    </w:p>
    <w:p w:rsidR="00A92DDE" w:rsidRPr="00B71C71" w:rsidRDefault="00A92DDE" w:rsidP="00305D4C">
      <w:pPr>
        <w:spacing w:after="160" w:line="259" w:lineRule="auto"/>
        <w:rPr>
          <w:rFonts w:ascii="Gotham Light" w:hAnsi="Gotham Light"/>
        </w:rPr>
      </w:pPr>
    </w:p>
    <w:sectPr w:rsidR="00A92DDE" w:rsidRPr="00B71C71" w:rsidSect="00A92DDE">
      <w:footerReference w:type="default" r:id="rId13"/>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DDE" w:rsidRDefault="00A92DDE" w:rsidP="00A63F45">
      <w:r>
        <w:separator/>
      </w:r>
    </w:p>
  </w:endnote>
  <w:endnote w:type="continuationSeparator" w:id="0">
    <w:p w:rsidR="00A92DDE" w:rsidRDefault="00A92DDE"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DDE" w:rsidRPr="00382198" w:rsidRDefault="00A92DDE" w:rsidP="005951E2">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A92DDE" w:rsidRPr="00382198" w:rsidRDefault="005951E2" w:rsidP="005951E2">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simplePos x="0" y="0"/>
          <wp:positionH relativeFrom="column">
            <wp:posOffset>20955</wp:posOffset>
          </wp:positionH>
          <wp:positionV relativeFrom="paragraph">
            <wp:posOffset>136525</wp:posOffset>
          </wp:positionV>
          <wp:extent cx="1173467" cy="504825"/>
          <wp:effectExtent l="0" t="0" r="825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67" cy="504825"/>
                  </a:xfrm>
                  <a:prstGeom prst="rect">
                    <a:avLst/>
                  </a:prstGeom>
                  <a:noFill/>
                  <a:ln>
                    <a:noFill/>
                  </a:ln>
                </pic:spPr>
              </pic:pic>
            </a:graphicData>
          </a:graphic>
        </wp:anchor>
      </w:drawing>
    </w:r>
  </w:p>
  <w:p w:rsidR="00A92DDE" w:rsidRPr="00382198" w:rsidRDefault="00A92DDE"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A92DDE" w:rsidRPr="00382198" w:rsidRDefault="00A92DDE"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A92DDE" w:rsidRPr="00382198" w:rsidRDefault="00A92DDE"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A92DDE" w:rsidRPr="00382198" w:rsidRDefault="00A92DDE" w:rsidP="006F6CD5">
    <w:pPr>
      <w:spacing w:line="80" w:lineRule="exact"/>
      <w:ind w:left="-426"/>
      <w:jc w:val="right"/>
      <w:rPr>
        <w:rFonts w:ascii="Gotham Book" w:eastAsia="Times" w:hAnsi="Gotham Book" w:cs="Arial"/>
        <w:color w:val="808080"/>
        <w:sz w:val="17"/>
        <w:szCs w:val="17"/>
      </w:rPr>
    </w:pPr>
  </w:p>
  <w:p w:rsidR="00A92DDE" w:rsidRPr="005951E2" w:rsidRDefault="00A92DDE"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951E2">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247C35" w:rsidRPr="00382198" w:rsidRDefault="00247C35" w:rsidP="006F6CD5">
    <w:pPr>
      <w:spacing w:line="80" w:lineRule="exact"/>
      <w:ind w:left="-426"/>
      <w:jc w:val="right"/>
      <w:rPr>
        <w:rFonts w:ascii="Gotham Book" w:eastAsia="Times" w:hAnsi="Gotham Book" w:cs="Arial"/>
        <w:color w:val="808080"/>
        <w:sz w:val="17"/>
        <w:szCs w:val="17"/>
      </w:rPr>
    </w:pPr>
  </w:p>
  <w:p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DDE" w:rsidRDefault="00A92DDE" w:rsidP="00A63F45">
      <w:r>
        <w:separator/>
      </w:r>
    </w:p>
  </w:footnote>
  <w:footnote w:type="continuationSeparator" w:id="0">
    <w:p w:rsidR="00A92DDE" w:rsidRDefault="00A92DDE"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ceBgvyNVMabkrchNJlbo3RigP7CBnt0xVoMMqMpHqK1sTsQelmqzMRr/ze2bsJK/KP5PKgwKj11GxpsC+ezmeg==" w:salt="Tb2C/K9Cam3JPCDyW6Xc2w=="/>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247C35"/>
    <w:rsid w:val="002B4CAB"/>
    <w:rsid w:val="002C5DE9"/>
    <w:rsid w:val="00305D4C"/>
    <w:rsid w:val="00391EB7"/>
    <w:rsid w:val="004072B0"/>
    <w:rsid w:val="00435A14"/>
    <w:rsid w:val="00466EE6"/>
    <w:rsid w:val="0049529D"/>
    <w:rsid w:val="00500083"/>
    <w:rsid w:val="005461A7"/>
    <w:rsid w:val="005631CE"/>
    <w:rsid w:val="005847D9"/>
    <w:rsid w:val="005951E2"/>
    <w:rsid w:val="005A3E95"/>
    <w:rsid w:val="00690F3D"/>
    <w:rsid w:val="006F6CD5"/>
    <w:rsid w:val="008F0341"/>
    <w:rsid w:val="0095481A"/>
    <w:rsid w:val="009569E3"/>
    <w:rsid w:val="00A37CC5"/>
    <w:rsid w:val="00A63F45"/>
    <w:rsid w:val="00A92DDE"/>
    <w:rsid w:val="00AE408E"/>
    <w:rsid w:val="00B0684A"/>
    <w:rsid w:val="00B06B7F"/>
    <w:rsid w:val="00B71C71"/>
    <w:rsid w:val="00BD527E"/>
    <w:rsid w:val="00C45EF8"/>
    <w:rsid w:val="00C4683D"/>
    <w:rsid w:val="00D078D5"/>
    <w:rsid w:val="00D3098E"/>
    <w:rsid w:val="00DB29B8"/>
    <w:rsid w:val="00FC77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47DA4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penprograms@bbs.unibo.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dpo@bbs.unibo.it" TargetMode="Externa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D459D62F244202A2CE3F9E34F1E75F"/>
        <w:category>
          <w:name w:val="Generale"/>
          <w:gallery w:val="placeholder"/>
        </w:category>
        <w:types>
          <w:type w:val="bbPlcHdr"/>
        </w:types>
        <w:behaviors>
          <w:behavior w:val="content"/>
        </w:behaviors>
        <w:guid w:val="{502200BC-9482-462D-B64E-7553BC6943A4}"/>
      </w:docPartPr>
      <w:docPartBody>
        <w:p w:rsidR="00691760" w:rsidRDefault="00FD4B42" w:rsidP="00FD4B42">
          <w:pPr>
            <w:pStyle w:val="51D459D62F244202A2CE3F9E34F1E75F"/>
          </w:pPr>
          <w:r w:rsidRPr="004F70F1">
            <w:rPr>
              <w:rStyle w:val="Testosegnaposto"/>
            </w:rPr>
            <w:t>Fare clic o toccare qui per immettere il testo.</w:t>
          </w:r>
        </w:p>
      </w:docPartBody>
    </w:docPart>
    <w:docPart>
      <w:docPartPr>
        <w:name w:val="103818829EE843C98B860A5FB7EEC4B8"/>
        <w:category>
          <w:name w:val="Generale"/>
          <w:gallery w:val="placeholder"/>
        </w:category>
        <w:types>
          <w:type w:val="bbPlcHdr"/>
        </w:types>
        <w:behaviors>
          <w:behavior w:val="content"/>
        </w:behaviors>
        <w:guid w:val="{F8502AAD-2856-41CC-8A88-5E57369210C6}"/>
      </w:docPartPr>
      <w:docPartBody>
        <w:p w:rsidR="00691760" w:rsidRDefault="00FD4B42" w:rsidP="00FD4B42">
          <w:pPr>
            <w:pStyle w:val="103818829EE843C98B860A5FB7EEC4B8"/>
          </w:pPr>
          <w:r w:rsidRPr="009D401F">
            <w:rPr>
              <w:rStyle w:val="Testosegnaposto"/>
            </w:rPr>
            <w:t>Fare clic o toccare qui per immettere una data.</w:t>
          </w:r>
        </w:p>
      </w:docPartBody>
    </w:docPart>
    <w:docPart>
      <w:docPartPr>
        <w:name w:val="5854230CC4EC42D1AB3D95969020C834"/>
        <w:category>
          <w:name w:val="Generale"/>
          <w:gallery w:val="placeholder"/>
        </w:category>
        <w:types>
          <w:type w:val="bbPlcHdr"/>
        </w:types>
        <w:behaviors>
          <w:behavior w:val="content"/>
        </w:behaviors>
        <w:guid w:val="{70C1FA07-B1CF-43EC-A557-37376B7CDB71}"/>
      </w:docPartPr>
      <w:docPartBody>
        <w:p w:rsidR="00691760" w:rsidRDefault="00FD4B42" w:rsidP="00FD4B42">
          <w:pPr>
            <w:pStyle w:val="5854230CC4EC42D1AB3D95969020C834"/>
          </w:pPr>
          <w:r w:rsidRPr="009D401F">
            <w:rPr>
              <w:rStyle w:val="Testosegnaposto"/>
            </w:rPr>
            <w:t>Fare clic o toccare qui per immettere il testo.</w:t>
          </w:r>
        </w:p>
      </w:docPartBody>
    </w:docPart>
    <w:docPart>
      <w:docPartPr>
        <w:name w:val="AEBA442022D14A0DBC17DC3CED5CDE12"/>
        <w:category>
          <w:name w:val="Generale"/>
          <w:gallery w:val="placeholder"/>
        </w:category>
        <w:types>
          <w:type w:val="bbPlcHdr"/>
        </w:types>
        <w:behaviors>
          <w:behavior w:val="content"/>
        </w:behaviors>
        <w:guid w:val="{6829EB7D-81D1-48B6-B57C-B45D22E9F727}"/>
      </w:docPartPr>
      <w:docPartBody>
        <w:p w:rsidR="00691760" w:rsidRDefault="00FD4B42" w:rsidP="00FD4B42">
          <w:pPr>
            <w:pStyle w:val="AEBA442022D14A0DBC17DC3CED5CDE12"/>
          </w:pPr>
          <w:r w:rsidRPr="009D401F">
            <w:rPr>
              <w:rStyle w:val="Testosegnaposto"/>
            </w:rPr>
            <w:t>Fare clic o toccare qui per immettere il testo.</w:t>
          </w:r>
        </w:p>
      </w:docPartBody>
    </w:docPart>
    <w:docPart>
      <w:docPartPr>
        <w:name w:val="2B71973061434B0C833286C9F90FC4B8"/>
        <w:category>
          <w:name w:val="Generale"/>
          <w:gallery w:val="placeholder"/>
        </w:category>
        <w:types>
          <w:type w:val="bbPlcHdr"/>
        </w:types>
        <w:behaviors>
          <w:behavior w:val="content"/>
        </w:behaviors>
        <w:guid w:val="{F36E62B3-368B-4580-80EA-CB999C460ADB}"/>
      </w:docPartPr>
      <w:docPartBody>
        <w:p w:rsidR="00691760" w:rsidRDefault="00FD4B42" w:rsidP="00FD4B42">
          <w:pPr>
            <w:pStyle w:val="2B71973061434B0C833286C9F90FC4B8"/>
          </w:pPr>
          <w:r w:rsidRPr="009D401F">
            <w:rPr>
              <w:rStyle w:val="Testosegnaposto"/>
            </w:rPr>
            <w:t>Fare clic o toccare qui per immettere il testo.</w:t>
          </w:r>
        </w:p>
      </w:docPartBody>
    </w:docPart>
    <w:docPart>
      <w:docPartPr>
        <w:name w:val="4612285DE5724C84925B86D9D635356E"/>
        <w:category>
          <w:name w:val="Generale"/>
          <w:gallery w:val="placeholder"/>
        </w:category>
        <w:types>
          <w:type w:val="bbPlcHdr"/>
        </w:types>
        <w:behaviors>
          <w:behavior w:val="content"/>
        </w:behaviors>
        <w:guid w:val="{C5CB133E-4799-4D84-98B9-110585FDFBBF}"/>
      </w:docPartPr>
      <w:docPartBody>
        <w:p w:rsidR="00691760" w:rsidRDefault="00FD4B42" w:rsidP="00FD4B42">
          <w:pPr>
            <w:pStyle w:val="4612285DE5724C84925B86D9D635356E"/>
          </w:pPr>
          <w:r w:rsidRPr="009D401F">
            <w:rPr>
              <w:rStyle w:val="Testosegnaposto"/>
            </w:rPr>
            <w:t>Fare clic o toccare qui per immettere il testo.</w:t>
          </w:r>
        </w:p>
      </w:docPartBody>
    </w:docPart>
    <w:docPart>
      <w:docPartPr>
        <w:name w:val="5CFB908725E94D24B3C0F58A13E7F08C"/>
        <w:category>
          <w:name w:val="Generale"/>
          <w:gallery w:val="placeholder"/>
        </w:category>
        <w:types>
          <w:type w:val="bbPlcHdr"/>
        </w:types>
        <w:behaviors>
          <w:behavior w:val="content"/>
        </w:behaviors>
        <w:guid w:val="{8BC73031-F3BA-4E97-9E4D-E2E7ED3FE813}"/>
      </w:docPartPr>
      <w:docPartBody>
        <w:p w:rsidR="00691760" w:rsidRDefault="00FD4B42" w:rsidP="00FD4B42">
          <w:pPr>
            <w:pStyle w:val="5CFB908725E94D24B3C0F58A13E7F08C"/>
          </w:pPr>
          <w:r w:rsidRPr="009D401F">
            <w:rPr>
              <w:rStyle w:val="Testosegnaposto"/>
            </w:rPr>
            <w:t>Fare clic o toccare qui per immettere una data.</w:t>
          </w:r>
        </w:p>
      </w:docPartBody>
    </w:docPart>
    <w:docPart>
      <w:docPartPr>
        <w:name w:val="B9B91A3A7C7745099352BEBCE58132BF"/>
        <w:category>
          <w:name w:val="Generale"/>
          <w:gallery w:val="placeholder"/>
        </w:category>
        <w:types>
          <w:type w:val="bbPlcHdr"/>
        </w:types>
        <w:behaviors>
          <w:behavior w:val="content"/>
        </w:behaviors>
        <w:guid w:val="{CE8122B2-0E24-4983-B94B-F6529C3EEE2F}"/>
      </w:docPartPr>
      <w:docPartBody>
        <w:p w:rsidR="00691760" w:rsidRDefault="00FD4B42" w:rsidP="00FD4B42">
          <w:pPr>
            <w:pStyle w:val="B9B91A3A7C7745099352BEBCE58132BF"/>
          </w:pPr>
          <w:r w:rsidRPr="009D401F">
            <w:rPr>
              <w:rStyle w:val="Testosegnaposto"/>
            </w:rPr>
            <w:t>Fare clic o toccare qui per immettere il testo.</w:t>
          </w:r>
        </w:p>
      </w:docPartBody>
    </w:docPart>
    <w:docPart>
      <w:docPartPr>
        <w:name w:val="CF14E39872544EFEB2F18FD93EBC8308"/>
        <w:category>
          <w:name w:val="Generale"/>
          <w:gallery w:val="placeholder"/>
        </w:category>
        <w:types>
          <w:type w:val="bbPlcHdr"/>
        </w:types>
        <w:behaviors>
          <w:behavior w:val="content"/>
        </w:behaviors>
        <w:guid w:val="{A3E3FEEE-F48E-46CD-8296-0B8FD2D62D32}"/>
      </w:docPartPr>
      <w:docPartBody>
        <w:p w:rsidR="00691760" w:rsidRDefault="00FD4B42" w:rsidP="00FD4B42">
          <w:pPr>
            <w:pStyle w:val="CF14E39872544EFEB2F18FD93EBC8308"/>
          </w:pPr>
          <w:r w:rsidRPr="009D401F">
            <w:rPr>
              <w:rStyle w:val="Testosegnaposto"/>
            </w:rPr>
            <w:t>Fare clic o toccare qui per immettere il testo.</w:t>
          </w:r>
        </w:p>
      </w:docPartBody>
    </w:docPart>
    <w:docPart>
      <w:docPartPr>
        <w:name w:val="2273FE4022354F47B88CD3F14C623EF3"/>
        <w:category>
          <w:name w:val="Generale"/>
          <w:gallery w:val="placeholder"/>
        </w:category>
        <w:types>
          <w:type w:val="bbPlcHdr"/>
        </w:types>
        <w:behaviors>
          <w:behavior w:val="content"/>
        </w:behaviors>
        <w:guid w:val="{3571022F-1021-47CA-8BD8-00C41FF95AB5}"/>
      </w:docPartPr>
      <w:docPartBody>
        <w:p w:rsidR="00563A63" w:rsidRDefault="00691760" w:rsidP="00691760">
          <w:pPr>
            <w:pStyle w:val="2273FE4022354F47B88CD3F14C623EF3"/>
          </w:pPr>
          <w:r w:rsidRPr="004F70F1">
            <w:rPr>
              <w:rStyle w:val="Testosegnaposto"/>
            </w:rPr>
            <w:t>Fare clic o toccare qui per immettere il testo.</w:t>
          </w:r>
        </w:p>
      </w:docPartBody>
    </w:docPart>
    <w:docPart>
      <w:docPartPr>
        <w:name w:val="D1FCCBE980BE4F898601AE78183B6593"/>
        <w:category>
          <w:name w:val="Generale"/>
          <w:gallery w:val="placeholder"/>
        </w:category>
        <w:types>
          <w:type w:val="bbPlcHdr"/>
        </w:types>
        <w:behaviors>
          <w:behavior w:val="content"/>
        </w:behaviors>
        <w:guid w:val="{4B7ADE30-42D5-43D4-B82C-857F06568ABF}"/>
      </w:docPartPr>
      <w:docPartBody>
        <w:p w:rsidR="00563A63" w:rsidRDefault="00691760" w:rsidP="00691760">
          <w:pPr>
            <w:pStyle w:val="D1FCCBE980BE4F898601AE78183B6593"/>
          </w:pPr>
          <w:r w:rsidRPr="009D401F">
            <w:rPr>
              <w:rStyle w:val="Testosegnaposto"/>
            </w:rPr>
            <w:t>Fare clic o toccare qui per immettere il testo.</w:t>
          </w:r>
        </w:p>
      </w:docPartBody>
    </w:docPart>
    <w:docPart>
      <w:docPartPr>
        <w:name w:val="589A72BF2C6B44AA8BEF1CFBD6595DD7"/>
        <w:category>
          <w:name w:val="Generale"/>
          <w:gallery w:val="placeholder"/>
        </w:category>
        <w:types>
          <w:type w:val="bbPlcHdr"/>
        </w:types>
        <w:behaviors>
          <w:behavior w:val="content"/>
        </w:behaviors>
        <w:guid w:val="{D5248DFB-1C2C-4D4D-8ABD-C01C967AF915}"/>
      </w:docPartPr>
      <w:docPartBody>
        <w:p w:rsidR="00563A63" w:rsidRDefault="00691760" w:rsidP="00691760">
          <w:pPr>
            <w:pStyle w:val="589A72BF2C6B44AA8BEF1CFBD6595DD7"/>
          </w:pPr>
          <w:r w:rsidRPr="009D401F">
            <w:rPr>
              <w:rStyle w:val="Testosegnaposto"/>
            </w:rPr>
            <w:t>Fare clic o toccare qui per immettere il testo.</w:t>
          </w:r>
        </w:p>
      </w:docPartBody>
    </w:docPart>
    <w:docPart>
      <w:docPartPr>
        <w:name w:val="56319D6E42014BA2A1FBB1F6291EF24E"/>
        <w:category>
          <w:name w:val="Generale"/>
          <w:gallery w:val="placeholder"/>
        </w:category>
        <w:types>
          <w:type w:val="bbPlcHdr"/>
        </w:types>
        <w:behaviors>
          <w:behavior w:val="content"/>
        </w:behaviors>
        <w:guid w:val="{0D8B353F-0E49-4C4B-987A-B4E272679E10}"/>
      </w:docPartPr>
      <w:docPartBody>
        <w:p w:rsidR="00B67E20" w:rsidRDefault="00563A63" w:rsidP="00563A63">
          <w:pPr>
            <w:pStyle w:val="56319D6E42014BA2A1FBB1F6291EF24E"/>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42"/>
    <w:rsid w:val="00563A63"/>
    <w:rsid w:val="00691760"/>
    <w:rsid w:val="00B67E20"/>
    <w:rsid w:val="00FD4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63A63"/>
    <w:rPr>
      <w:color w:val="808080"/>
    </w:rPr>
  </w:style>
  <w:style w:type="paragraph" w:customStyle="1" w:styleId="51D459D62F244202A2CE3F9E34F1E75F">
    <w:name w:val="51D459D62F244202A2CE3F9E34F1E75F"/>
    <w:rsid w:val="00FD4B42"/>
  </w:style>
  <w:style w:type="paragraph" w:customStyle="1" w:styleId="103818829EE843C98B860A5FB7EEC4B8">
    <w:name w:val="103818829EE843C98B860A5FB7EEC4B8"/>
    <w:rsid w:val="00FD4B42"/>
  </w:style>
  <w:style w:type="paragraph" w:customStyle="1" w:styleId="5854230CC4EC42D1AB3D95969020C834">
    <w:name w:val="5854230CC4EC42D1AB3D95969020C834"/>
    <w:rsid w:val="00FD4B42"/>
  </w:style>
  <w:style w:type="paragraph" w:customStyle="1" w:styleId="AEBA442022D14A0DBC17DC3CED5CDE12">
    <w:name w:val="AEBA442022D14A0DBC17DC3CED5CDE12"/>
    <w:rsid w:val="00FD4B42"/>
  </w:style>
  <w:style w:type="paragraph" w:customStyle="1" w:styleId="2B71973061434B0C833286C9F90FC4B8">
    <w:name w:val="2B71973061434B0C833286C9F90FC4B8"/>
    <w:rsid w:val="00FD4B42"/>
  </w:style>
  <w:style w:type="paragraph" w:customStyle="1" w:styleId="4612285DE5724C84925B86D9D635356E">
    <w:name w:val="4612285DE5724C84925B86D9D635356E"/>
    <w:rsid w:val="00FD4B42"/>
  </w:style>
  <w:style w:type="paragraph" w:customStyle="1" w:styleId="5CFB908725E94D24B3C0F58A13E7F08C">
    <w:name w:val="5CFB908725E94D24B3C0F58A13E7F08C"/>
    <w:rsid w:val="00FD4B42"/>
  </w:style>
  <w:style w:type="paragraph" w:customStyle="1" w:styleId="B9B91A3A7C7745099352BEBCE58132BF">
    <w:name w:val="B9B91A3A7C7745099352BEBCE58132BF"/>
    <w:rsid w:val="00FD4B42"/>
  </w:style>
  <w:style w:type="paragraph" w:customStyle="1" w:styleId="CF14E39872544EFEB2F18FD93EBC8308">
    <w:name w:val="CF14E39872544EFEB2F18FD93EBC8308"/>
    <w:rsid w:val="00FD4B42"/>
  </w:style>
  <w:style w:type="paragraph" w:customStyle="1" w:styleId="2273FE4022354F47B88CD3F14C623EF3">
    <w:name w:val="2273FE4022354F47B88CD3F14C623EF3"/>
    <w:rsid w:val="00691760"/>
  </w:style>
  <w:style w:type="paragraph" w:customStyle="1" w:styleId="0ECC010BC82842B0892ECBDE61165916">
    <w:name w:val="0ECC010BC82842B0892ECBDE61165916"/>
    <w:rsid w:val="00691760"/>
  </w:style>
  <w:style w:type="paragraph" w:customStyle="1" w:styleId="D1FCCBE980BE4F898601AE78183B6593">
    <w:name w:val="D1FCCBE980BE4F898601AE78183B6593"/>
    <w:rsid w:val="00691760"/>
  </w:style>
  <w:style w:type="paragraph" w:customStyle="1" w:styleId="589A72BF2C6B44AA8BEF1CFBD6595DD7">
    <w:name w:val="589A72BF2C6B44AA8BEF1CFBD6595DD7"/>
    <w:rsid w:val="00691760"/>
  </w:style>
  <w:style w:type="paragraph" w:customStyle="1" w:styleId="56319D6E42014BA2A1FBB1F6291EF24E">
    <w:name w:val="56319D6E42014BA2A1FBB1F6291EF24E"/>
    <w:rsid w:val="00563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AC26D-769F-4F63-B01B-51742441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F9BE2E47</Template>
  <TotalTime>28</TotalTime>
  <Pages>7</Pages>
  <Words>3791</Words>
  <Characters>21609</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5</cp:revision>
  <cp:lastPrinted>2019-11-12T14:03:00Z</cp:lastPrinted>
  <dcterms:created xsi:type="dcterms:W3CDTF">2019-11-13T09:58:00Z</dcterms:created>
  <dcterms:modified xsi:type="dcterms:W3CDTF">2020-01-15T14:32:00Z</dcterms:modified>
</cp:coreProperties>
</file>