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CAEC" w14:textId="77777777" w:rsidR="00583F2A" w:rsidRPr="00262DBA" w:rsidRDefault="00583F2A" w:rsidP="00262DBA">
      <w:pPr>
        <w:jc w:val="center"/>
        <w:rPr>
          <w:rFonts w:ascii="Gotham Medium" w:eastAsiaTheme="minorHAnsi" w:hAnsi="Gotham Medium" w:cs="Arial"/>
          <w:color w:val="808080" w:themeColor="background1" w:themeShade="80"/>
          <w:sz w:val="40"/>
          <w:szCs w:val="40"/>
          <w:lang w:val="en-US" w:eastAsia="en-US"/>
        </w:rPr>
      </w:pPr>
      <w:r w:rsidRPr="00262DBA">
        <w:rPr>
          <w:rFonts w:ascii="Gotham Medium" w:eastAsiaTheme="minorHAnsi" w:hAnsi="Gotham Medium" w:cs="Arial"/>
          <w:color w:val="808080" w:themeColor="background1" w:themeShade="80"/>
          <w:sz w:val="40"/>
          <w:szCs w:val="40"/>
          <w:lang w:val="en-US" w:eastAsia="en-US"/>
        </w:rPr>
        <w:t>Conditional Enrollment Self-declaration</w:t>
      </w:r>
    </w:p>
    <w:p w14:paraId="00F1BD65" w14:textId="77777777" w:rsidR="00583F2A" w:rsidRDefault="00583F2A" w:rsidP="00583F2A">
      <w:pPr>
        <w:jc w:val="both"/>
        <w:rPr>
          <w:rFonts w:ascii="Gotham Book" w:eastAsiaTheme="minorHAnsi" w:hAnsi="Gotham Book" w:cs="Arial"/>
          <w:b/>
          <w:color w:val="808080" w:themeColor="background1" w:themeShade="80"/>
          <w:sz w:val="40"/>
          <w:szCs w:val="40"/>
          <w:lang w:val="en-US" w:eastAsia="en-US"/>
        </w:rPr>
      </w:pPr>
    </w:p>
    <w:p w14:paraId="54FB7055" w14:textId="77777777" w:rsidR="00262DBA" w:rsidRPr="00262DBA" w:rsidRDefault="00262DBA" w:rsidP="00583F2A">
      <w:pPr>
        <w:jc w:val="both"/>
        <w:rPr>
          <w:rFonts w:ascii="Gotham Book" w:eastAsiaTheme="minorHAnsi" w:hAnsi="Gotham Book" w:cs="Franklin Gothic Book"/>
          <w:color w:val="000000"/>
          <w:lang w:val="en-US" w:eastAsia="en-US"/>
        </w:rPr>
      </w:pPr>
    </w:p>
    <w:p w14:paraId="4D113FE6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NAME:…………………………………………………………………………………………...……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…………………..</w:t>
      </w:r>
    </w:p>
    <w:p w14:paraId="29CD49C0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</w:p>
    <w:p w14:paraId="43931381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SURNAME:…………………………………………………………………………………...………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…………………..</w:t>
      </w:r>
    </w:p>
    <w:p w14:paraId="7C602403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</w:p>
    <w:p w14:paraId="0F52735D" w14:textId="77777777" w:rsidR="00583F2A" w:rsidRDefault="00583F2A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BORN IN (city and  country):……………………………………............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……………………..</w:t>
      </w:r>
    </w:p>
    <w:p w14:paraId="69207C64" w14:textId="77777777" w:rsidR="004A1C18" w:rsidRPr="00262DBA" w:rsidRDefault="004A1C18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</w:p>
    <w:p w14:paraId="1E50FEB8" w14:textId="77777777" w:rsidR="00583F2A" w:rsidRDefault="00583F2A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BORN ON (dd/mm/</w:t>
      </w:r>
      <w:proofErr w:type="spellStart"/>
      <w:r w:rsidRPr="00262DBA">
        <w:rPr>
          <w:rFonts w:ascii="Gotham Book" w:eastAsiaTheme="minorHAnsi" w:hAnsi="Gotham Book" w:cs="Arial"/>
          <w:color w:val="000000"/>
          <w:lang w:val="en-US" w:eastAsia="en-US"/>
        </w:rPr>
        <w:t>yyyy</w:t>
      </w:r>
      <w:proofErr w:type="spellEnd"/>
      <w:r w:rsidRPr="00262DBA">
        <w:rPr>
          <w:rFonts w:ascii="Gotham Book" w:eastAsiaTheme="minorHAnsi" w:hAnsi="Gotham Book" w:cs="Arial"/>
          <w:color w:val="000000"/>
          <w:lang w:val="en-US" w:eastAsia="en-US"/>
        </w:rPr>
        <w:t>):…..………………………………………………………………………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…………………..</w:t>
      </w:r>
    </w:p>
    <w:p w14:paraId="24488C06" w14:textId="77777777" w:rsidR="004A1C18" w:rsidRPr="00262DBA" w:rsidRDefault="004A1C18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</w:p>
    <w:p w14:paraId="0E3077FB" w14:textId="77777777" w:rsidR="00583F2A" w:rsidRDefault="00583F2A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BACHELOR’S DEGREE:…..………………………………………………………………………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…………………..</w:t>
      </w:r>
    </w:p>
    <w:p w14:paraId="74779BB1" w14:textId="77777777" w:rsidR="004A1C18" w:rsidRPr="00262DBA" w:rsidRDefault="004A1C18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</w:p>
    <w:p w14:paraId="2B9CC864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UNIVERSITY:…………………………………………………………………….…………………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……………………</w:t>
      </w:r>
    </w:p>
    <w:p w14:paraId="38C07E2B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</w:p>
    <w:p w14:paraId="4BB5094B" w14:textId="77777777" w:rsidR="00583F2A" w:rsidRPr="00262DBA" w:rsidRDefault="00583F2A" w:rsidP="00801EB3">
      <w:pPr>
        <w:rPr>
          <w:rFonts w:ascii="Gotham Book" w:eastAsiaTheme="minorHAnsi" w:hAnsi="Gotham Book" w:cs="Arial"/>
          <w:b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GRADUATION DATE (on final diploma):………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……………………………………………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……………………</w:t>
      </w:r>
    </w:p>
    <w:p w14:paraId="7B325BA2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b/>
          <w:color w:val="000000"/>
          <w:lang w:val="en-US" w:eastAsia="en-US"/>
        </w:rPr>
      </w:pPr>
    </w:p>
    <w:p w14:paraId="55F24A70" w14:textId="04C04FE1" w:rsidR="00583F2A" w:rsidRPr="00262DBA" w:rsidRDefault="00583F2A" w:rsidP="00583F2A">
      <w:pPr>
        <w:jc w:val="both"/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</w:pP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I acknowledge that I have read and understood all </w:t>
      </w:r>
      <w:r w:rsidR="00AE2634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the </w:t>
      </w: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admission requirements as per Article 2 of the official Call</w:t>
      </w:r>
      <w:r w:rsidR="00EF7C02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For Applications</w:t>
      </w: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(“Bando di </w:t>
      </w:r>
      <w:proofErr w:type="spellStart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concorso</w:t>
      </w:r>
      <w:proofErr w:type="spellEnd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per </w:t>
      </w:r>
      <w:proofErr w:type="spellStart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l’ammissione</w:t>
      </w:r>
      <w:proofErr w:type="spellEnd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al Master </w:t>
      </w:r>
      <w:proofErr w:type="spellStart"/>
      <w:r w:rsidR="00EF7C02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universitario</w:t>
      </w:r>
      <w:proofErr w:type="spellEnd"/>
      <w:r w:rsidR="00EF7C02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</w:t>
      </w: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di I </w:t>
      </w:r>
      <w:proofErr w:type="spellStart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livello</w:t>
      </w:r>
      <w:proofErr w:type="spellEnd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in</w:t>
      </w:r>
      <w:r w:rsidR="00F31579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</w:t>
      </w:r>
      <w:r w:rsidR="00882748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Marketing Management</w:t>
      </w: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”). </w:t>
      </w:r>
    </w:p>
    <w:p w14:paraId="4B1E9CCE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</w:pPr>
    </w:p>
    <w:p w14:paraId="707256D0" w14:textId="77777777" w:rsidR="00583F2A" w:rsidRPr="00262DBA" w:rsidRDefault="00583F2A" w:rsidP="00262DBA">
      <w:pPr>
        <w:jc w:val="both"/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</w:pP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I hereby confirm that: </w:t>
      </w:r>
    </w:p>
    <w:p w14:paraId="6D794A71" w14:textId="77777777" w:rsidR="00583F2A" w:rsidRPr="00262DBA" w:rsidRDefault="00583F2A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sz w:val="2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I hold a university degree obtained abroad</w:t>
      </w:r>
      <w:r w:rsidR="00DD19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;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</w:t>
      </w:r>
    </w:p>
    <w:p w14:paraId="6129CC02" w14:textId="77777777" w:rsidR="00583F2A" w:rsidRPr="00262DBA" w:rsidRDefault="00583F2A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sz w:val="2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I am aware that I must obtain the recognition of th</w:t>
      </w:r>
      <w:r w:rsidR="00AE2634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at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qualification for the purposes of admission to the program</w:t>
      </w:r>
      <w:r w:rsidR="00AE2634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me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(as per Article 4</w:t>
      </w:r>
      <w:r w:rsidR="00DD19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of the Official Call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)</w:t>
      </w:r>
      <w:r w:rsidR="00DD19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;</w:t>
      </w:r>
    </w:p>
    <w:p w14:paraId="1B84456A" w14:textId="77777777" w:rsidR="00583F2A" w:rsidRPr="00262DBA" w:rsidRDefault="00583F2A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sz w:val="2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It is my responsibility to obtain the above mentioned recognition of the degree and that I must submit it to </w:t>
      </w:r>
      <w:r w:rsidR="00EF7C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Bologna Business School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as soon as possible</w:t>
      </w:r>
      <w:r w:rsidR="00DD19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;</w:t>
      </w:r>
    </w:p>
    <w:p w14:paraId="3C67C16F" w14:textId="620ABA04" w:rsidR="00583F2A" w:rsidRPr="00262DBA" w:rsidRDefault="00583F2A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The submission of the recognition of my qualification is a requisite to obtain</w:t>
      </w:r>
      <w:r w:rsidR="00AE2634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ing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the 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1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vertAlign w:val="superscript"/>
          <w:lang w:val="en-US"/>
        </w:rPr>
        <w:t>st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level </w:t>
      </w:r>
      <w:r w:rsidR="00F22DE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Professional Master in 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‘</w:t>
      </w:r>
      <w:r w:rsidR="00882748" w:rsidRPr="00882748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Marketing Management</w:t>
      </w:r>
      <w:r w:rsidR="00CC51FB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’</w:t>
      </w:r>
    </w:p>
    <w:p w14:paraId="73749590" w14:textId="77777777" w:rsidR="00DD1902" w:rsidRPr="00262DBA" w:rsidRDefault="00DD1902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In the case that I do not present the recognition document and am 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therefore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not awarded the 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1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vertAlign w:val="superscript"/>
          <w:lang w:val="en-US"/>
        </w:rPr>
        <w:t>st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level Professional Master’s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title, I accept that all tuition fees paid are non-reimbursable;</w:t>
      </w:r>
    </w:p>
    <w:p w14:paraId="5A9AB823" w14:textId="77777777" w:rsidR="00801EB3" w:rsidRPr="00262DBA" w:rsidRDefault="00DD1902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i/>
          <w:color w:val="000000"/>
          <w:szCs w:val="28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Subsequent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to enrollment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I will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present to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the 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Masters 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4"/>
          <w:lang w:val="en-US"/>
        </w:rPr>
        <w:t xml:space="preserve">Office the residence permit, or copy of the receipt confirming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4"/>
          <w:lang w:val="en-US"/>
        </w:rPr>
        <w:t>the application for the permit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4"/>
          <w:lang w:val="en-US"/>
        </w:rPr>
        <w:t xml:space="preserve"> (see Art. 12 of the Official Call)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4"/>
          <w:lang w:val="en-US"/>
        </w:rPr>
        <w:t>.</w:t>
      </w:r>
      <w:r w:rsidR="00475A78" w:rsidRPr="00262DBA">
        <w:rPr>
          <w:rFonts w:ascii="Gotham Book" w:eastAsiaTheme="minorHAnsi" w:hAnsi="Gotham Book" w:cs="Arial"/>
          <w:i/>
          <w:color w:val="000000"/>
          <w:szCs w:val="28"/>
          <w:lang w:val="en-US"/>
        </w:rPr>
        <w:t xml:space="preserve"> </w:t>
      </w:r>
    </w:p>
    <w:p w14:paraId="7C96F63F" w14:textId="77777777" w:rsidR="00AE2634" w:rsidRPr="00262DBA" w:rsidRDefault="00AE2634" w:rsidP="00262DBA">
      <w:pPr>
        <w:jc w:val="both"/>
        <w:rPr>
          <w:rFonts w:ascii="Gotham Book" w:eastAsiaTheme="minorHAnsi" w:hAnsi="Gotham Book" w:cs="Arial"/>
          <w:i/>
          <w:color w:val="000000"/>
          <w:szCs w:val="28"/>
          <w:lang w:val="en-US"/>
        </w:rPr>
      </w:pPr>
    </w:p>
    <w:p w14:paraId="4671BF6E" w14:textId="77777777" w:rsidR="00583F2A" w:rsidRPr="00262DBA" w:rsidRDefault="00583F2A" w:rsidP="00262DBA">
      <w:pPr>
        <w:jc w:val="center"/>
        <w:rPr>
          <w:rFonts w:ascii="Gotham Book" w:eastAsiaTheme="minorHAnsi" w:hAnsi="Gotham Book" w:cs="Arial"/>
          <w:color w:val="000000"/>
          <w:szCs w:val="24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szCs w:val="24"/>
          <w:lang w:val="en-US" w:eastAsia="en-US"/>
        </w:rPr>
        <w:t>…………………………                                        …………………………</w:t>
      </w:r>
    </w:p>
    <w:p w14:paraId="14C9B236" w14:textId="77777777" w:rsidR="00583F2A" w:rsidRPr="00262DBA" w:rsidRDefault="00583F2A" w:rsidP="00801EB3">
      <w:pPr>
        <w:spacing w:after="240"/>
        <w:jc w:val="center"/>
        <w:rPr>
          <w:rFonts w:ascii="Gotham Book" w:eastAsiaTheme="minorHAnsi" w:hAnsi="Gotham Book" w:cs="Arial"/>
          <w:color w:val="000000"/>
          <w:szCs w:val="24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szCs w:val="24"/>
          <w:lang w:val="en-US" w:eastAsia="en-US"/>
        </w:rPr>
        <w:t>Date                                                                 Signature</w:t>
      </w:r>
    </w:p>
    <w:p w14:paraId="18C66D87" w14:textId="603BFDAC" w:rsidR="00860328" w:rsidRPr="00262DBA" w:rsidRDefault="00583F2A" w:rsidP="00F22DE3">
      <w:pPr>
        <w:jc w:val="center"/>
        <w:rPr>
          <w:rFonts w:ascii="Gotham Book" w:hAnsi="Gotham Book" w:cs="Arial"/>
          <w:sz w:val="20"/>
          <w:lang w:val="en-US"/>
        </w:rPr>
      </w:pPr>
      <w:r w:rsidRPr="00262DBA">
        <w:rPr>
          <w:rFonts w:ascii="Gotham Book" w:eastAsiaTheme="minorHAnsi" w:hAnsi="Gotham Book" w:cs="Arial"/>
          <w:color w:val="7F7F7F" w:themeColor="text1" w:themeTint="80"/>
          <w:sz w:val="20"/>
          <w:lang w:val="en-US" w:eastAsia="en-US"/>
        </w:rPr>
        <w:t xml:space="preserve">[PLEASE SEND BACK VIA E-MAIL TO </w:t>
      </w:r>
      <w:r w:rsidR="00F31579" w:rsidRPr="00262DBA">
        <w:rPr>
          <w:rFonts w:ascii="Gotham Book" w:hAnsi="Gotham Book"/>
          <w:lang w:val="en-US"/>
        </w:rPr>
        <w:t xml:space="preserve"> </w:t>
      </w:r>
      <w:hyperlink r:id="rId10" w:history="1">
        <w:r w:rsidR="00882748" w:rsidRPr="00827DCF">
          <w:rPr>
            <w:rStyle w:val="Collegamentoipertestuale"/>
            <w:rFonts w:ascii="Gotham Book" w:hAnsi="Gotham Book"/>
            <w:sz w:val="20"/>
            <w:lang w:val="en-US"/>
          </w:rPr>
          <w:t>marketingmanagement@bbs.unibo.it</w:t>
        </w:r>
      </w:hyperlink>
      <w:r w:rsidR="00CC51FB" w:rsidRPr="00CC51FB">
        <w:rPr>
          <w:lang w:val="en-US"/>
        </w:rPr>
        <w:t xml:space="preserve"> </w:t>
      </w:r>
      <w:r w:rsidR="00F31579" w:rsidRPr="00262DBA">
        <w:rPr>
          <w:rFonts w:ascii="Gotham Book" w:eastAsiaTheme="minorHAnsi" w:hAnsi="Gotham Book" w:cs="Arial"/>
          <w:color w:val="0000FF"/>
          <w:sz w:val="20"/>
          <w:u w:val="single"/>
          <w:lang w:val="en-US" w:eastAsia="en-US"/>
        </w:rPr>
        <w:t xml:space="preserve"> </w:t>
      </w:r>
      <w:r w:rsidRPr="00262DBA">
        <w:rPr>
          <w:rFonts w:ascii="Gotham Book" w:eastAsiaTheme="minorHAnsi" w:hAnsi="Gotham Book" w:cs="Arial"/>
          <w:color w:val="7F7F7F" w:themeColor="text1" w:themeTint="80"/>
          <w:sz w:val="20"/>
          <w:lang w:val="en-US" w:eastAsia="en-US"/>
        </w:rPr>
        <w:t>]</w:t>
      </w:r>
    </w:p>
    <w:sectPr w:rsidR="00860328" w:rsidRPr="00262DBA" w:rsidSect="00C519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-269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5008" w14:textId="77777777" w:rsidR="00C51933" w:rsidRDefault="00C51933">
      <w:r>
        <w:separator/>
      </w:r>
    </w:p>
  </w:endnote>
  <w:endnote w:type="continuationSeparator" w:id="0">
    <w:p w14:paraId="79EDA9A4" w14:textId="77777777" w:rsidR="00C51933" w:rsidRDefault="00C5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0E6F" w14:textId="77777777" w:rsidR="00475A78" w:rsidRDefault="007B48C1" w:rsidP="00DE43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5A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5E880B" w14:textId="77777777" w:rsidR="00475A78" w:rsidRDefault="00475A78" w:rsidP="003E5F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7AB0" w14:textId="77777777" w:rsidR="00475A78" w:rsidRDefault="00475A78" w:rsidP="003E5FE2">
    <w:pPr>
      <w:pStyle w:val="Pidipagina"/>
      <w:ind w:right="360"/>
      <w:rPr>
        <w:lang w:val="en-US"/>
      </w:rPr>
    </w:pPr>
  </w:p>
  <w:p w14:paraId="54997AFE" w14:textId="77777777" w:rsidR="00475A78" w:rsidRDefault="00475A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A505" w14:textId="77777777" w:rsidR="00C51933" w:rsidRDefault="00C51933">
      <w:r>
        <w:separator/>
      </w:r>
    </w:p>
  </w:footnote>
  <w:footnote w:type="continuationSeparator" w:id="0">
    <w:p w14:paraId="3F072F65" w14:textId="77777777" w:rsidR="00C51933" w:rsidRDefault="00C5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81EA" w14:textId="77777777" w:rsidR="00475A78" w:rsidRDefault="00000000">
    <w:pPr>
      <w:pStyle w:val="Intestazione"/>
    </w:pPr>
    <w:r>
      <w:rPr>
        <w:noProof/>
      </w:rPr>
      <w:pict w14:anchorId="20EFF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6pt;height:842pt;z-index:-251659264;mso-wrap-edited:f;mso-position-horizontal:center;mso-position-horizontal-relative:margin;mso-position-vertical:center;mso-position-vertical-relative:margin" wrapcoords="-27 0 -27 21561 21600 21561 21600 0 -27 0">
          <v:imagedata r:id="rId1" o:title="•cartaintestatat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1DD3" w14:textId="77777777" w:rsidR="00475A78" w:rsidRPr="00017564" w:rsidRDefault="00475A78" w:rsidP="00DE4316">
    <w:pPr>
      <w:pStyle w:val="Intestazione"/>
      <w:tabs>
        <w:tab w:val="clear" w:pos="4819"/>
        <w:tab w:val="clear" w:pos="9638"/>
        <w:tab w:val="left" w:pos="5700"/>
        <w:tab w:val="left" w:pos="7272"/>
      </w:tabs>
      <w:ind w:left="-142"/>
      <w:rPr>
        <w:rFonts w:ascii="Arial" w:hAnsi="Arial"/>
        <w:smallCaps/>
        <w:color w:val="808080"/>
        <w:sz w:val="20"/>
      </w:rPr>
    </w:pPr>
    <w:r>
      <w:rPr>
        <w:rFonts w:ascii="Arial" w:hAnsi="Arial"/>
        <w:smallCaps/>
        <w:color w:val="808080"/>
        <w:sz w:val="20"/>
      </w:rPr>
      <w:t xml:space="preserve">        </w:t>
    </w:r>
    <w:r w:rsidR="006872CC">
      <w:rPr>
        <w:rFonts w:ascii="Arial" w:hAnsi="Arial"/>
        <w:smallCaps/>
        <w:noProof/>
        <w:color w:val="808080"/>
        <w:sz w:val="20"/>
      </w:rPr>
      <w:drawing>
        <wp:inline distT="0" distB="0" distL="0" distR="0" wp14:anchorId="309E3C15" wp14:editId="4173BEF5">
          <wp:extent cx="2731544" cy="1152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S_LOGO_LANDOR_RG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272" cy="1155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smallCaps/>
        <w:color w:val="808080"/>
        <w:sz w:val="20"/>
      </w:rPr>
      <w:t xml:space="preserve">                                                                             </w:t>
    </w:r>
    <w:r>
      <w:rPr>
        <w:rFonts w:ascii="Arial" w:hAnsi="Arial"/>
        <w:smallCaps/>
        <w:color w:val="808080"/>
        <w:sz w:val="20"/>
      </w:rPr>
      <w:tab/>
    </w:r>
    <w:r>
      <w:rPr>
        <w:rFonts w:ascii="Arial" w:hAnsi="Arial"/>
        <w:smallCaps/>
        <w:color w:val="808080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8F9C" w14:textId="77777777" w:rsidR="00475A78" w:rsidRDefault="00000000">
    <w:pPr>
      <w:pStyle w:val="Intestazione"/>
    </w:pPr>
    <w:r>
      <w:rPr>
        <w:noProof/>
      </w:rPr>
      <w:pict w14:anchorId="10718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6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•cartaintestatat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74A3B"/>
    <w:multiLevelType w:val="hybridMultilevel"/>
    <w:tmpl w:val="0AE44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81A"/>
    <w:multiLevelType w:val="hybridMultilevel"/>
    <w:tmpl w:val="428C8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5A37"/>
    <w:multiLevelType w:val="hybridMultilevel"/>
    <w:tmpl w:val="5E6E109C"/>
    <w:lvl w:ilvl="0" w:tplc="997E0C90"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76AA5"/>
    <w:multiLevelType w:val="hybridMultilevel"/>
    <w:tmpl w:val="323C9A2A"/>
    <w:lvl w:ilvl="0" w:tplc="F030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7A70"/>
    <w:multiLevelType w:val="hybridMultilevel"/>
    <w:tmpl w:val="DDB054CC"/>
    <w:lvl w:ilvl="0" w:tplc="6A607B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856055">
    <w:abstractNumId w:val="0"/>
  </w:num>
  <w:num w:numId="2" w16cid:durableId="1414618575">
    <w:abstractNumId w:val="1"/>
  </w:num>
  <w:num w:numId="3" w16cid:durableId="1660649252">
    <w:abstractNumId w:val="5"/>
  </w:num>
  <w:num w:numId="4" w16cid:durableId="1129931201">
    <w:abstractNumId w:val="4"/>
  </w:num>
  <w:num w:numId="5" w16cid:durableId="1392341306">
    <w:abstractNumId w:val="2"/>
  </w:num>
  <w:num w:numId="6" w16cid:durableId="291134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12"/>
    <w:rsid w:val="00013737"/>
    <w:rsid w:val="00036178"/>
    <w:rsid w:val="00071BA3"/>
    <w:rsid w:val="000F1E44"/>
    <w:rsid w:val="00262DBA"/>
    <w:rsid w:val="00263957"/>
    <w:rsid w:val="002A6CF0"/>
    <w:rsid w:val="00311A27"/>
    <w:rsid w:val="00312459"/>
    <w:rsid w:val="003E5FE2"/>
    <w:rsid w:val="004161B4"/>
    <w:rsid w:val="00432A12"/>
    <w:rsid w:val="0046311A"/>
    <w:rsid w:val="00475A78"/>
    <w:rsid w:val="004A1C18"/>
    <w:rsid w:val="004D4FAC"/>
    <w:rsid w:val="00576616"/>
    <w:rsid w:val="00583F2A"/>
    <w:rsid w:val="00611A0C"/>
    <w:rsid w:val="006872CC"/>
    <w:rsid w:val="00764C82"/>
    <w:rsid w:val="007B48C1"/>
    <w:rsid w:val="007C236C"/>
    <w:rsid w:val="007F789F"/>
    <w:rsid w:val="00801EB3"/>
    <w:rsid w:val="00844E09"/>
    <w:rsid w:val="008572BD"/>
    <w:rsid w:val="00860328"/>
    <w:rsid w:val="00882748"/>
    <w:rsid w:val="0089533C"/>
    <w:rsid w:val="008C7A34"/>
    <w:rsid w:val="00927C5E"/>
    <w:rsid w:val="00967C82"/>
    <w:rsid w:val="00A0054A"/>
    <w:rsid w:val="00A124B5"/>
    <w:rsid w:val="00A72993"/>
    <w:rsid w:val="00A94C49"/>
    <w:rsid w:val="00A959B8"/>
    <w:rsid w:val="00AE2634"/>
    <w:rsid w:val="00B56C02"/>
    <w:rsid w:val="00B9257A"/>
    <w:rsid w:val="00C26641"/>
    <w:rsid w:val="00C51933"/>
    <w:rsid w:val="00CC51FB"/>
    <w:rsid w:val="00CE1AFD"/>
    <w:rsid w:val="00CE386C"/>
    <w:rsid w:val="00DA4F98"/>
    <w:rsid w:val="00DB0F77"/>
    <w:rsid w:val="00DD1902"/>
    <w:rsid w:val="00DE4316"/>
    <w:rsid w:val="00DF0E2E"/>
    <w:rsid w:val="00E013D7"/>
    <w:rsid w:val="00E0233A"/>
    <w:rsid w:val="00E04315"/>
    <w:rsid w:val="00E5345E"/>
    <w:rsid w:val="00E66356"/>
    <w:rsid w:val="00EF7C02"/>
    <w:rsid w:val="00F22DE3"/>
    <w:rsid w:val="00F31579"/>
    <w:rsid w:val="00F43FDE"/>
    <w:rsid w:val="00F95396"/>
    <w:rsid w:val="00FA35C6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85A315"/>
  <w15:docId w15:val="{868D5E1A-BB7B-4A36-896E-5916730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A0C"/>
    <w:rPr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1A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11A0C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611A0C"/>
    <w:rPr>
      <w:color w:val="0000FF"/>
      <w:u w:val="single"/>
    </w:rPr>
  </w:style>
  <w:style w:type="paragraph" w:styleId="Testofumetto">
    <w:name w:val="Balloon Text"/>
    <w:basedOn w:val="Normale"/>
    <w:semiHidden/>
    <w:rsid w:val="0057197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295CA1"/>
    <w:rPr>
      <w:sz w:val="24"/>
    </w:rPr>
  </w:style>
  <w:style w:type="character" w:styleId="Numeropagina">
    <w:name w:val="page number"/>
    <w:basedOn w:val="Carpredefinitoparagrafo"/>
    <w:rsid w:val="003E5FE2"/>
  </w:style>
  <w:style w:type="paragraph" w:customStyle="1" w:styleId="AlmaTitoloregolare">
    <w:name w:val="Alma_Titolo regolare"/>
    <w:basedOn w:val="Normale"/>
    <w:qFormat/>
    <w:rsid w:val="003E5FE2"/>
    <w:rPr>
      <w:rFonts w:ascii="Arial" w:hAnsi="Arial" w:cs="Arial"/>
      <w:color w:val="808080"/>
      <w:sz w:val="20"/>
      <w:szCs w:val="22"/>
    </w:rPr>
  </w:style>
  <w:style w:type="paragraph" w:customStyle="1" w:styleId="AlmaParagrafo">
    <w:name w:val="Alma_Paragrafo"/>
    <w:basedOn w:val="Normale"/>
    <w:qFormat/>
    <w:rsid w:val="003E5FE2"/>
    <w:pPr>
      <w:jc w:val="both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DE4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maTitolo1">
    <w:name w:val="Alma_Titolo1"/>
    <w:basedOn w:val="AlmaParagrafo"/>
    <w:next w:val="AlmaParagrafo"/>
    <w:qFormat/>
    <w:rsid w:val="00844E09"/>
    <w:rPr>
      <w:b/>
      <w:color w:val="7F7F7F" w:themeColor="text1" w:themeTint="80"/>
      <w:sz w:val="22"/>
      <w:szCs w:val="22"/>
    </w:rPr>
  </w:style>
  <w:style w:type="paragraph" w:customStyle="1" w:styleId="AlmaTitolo2">
    <w:name w:val="Alma_Titolo2"/>
    <w:basedOn w:val="AlmaParagrafo"/>
    <w:next w:val="AlmaParagrafo"/>
    <w:qFormat/>
    <w:rsid w:val="00844E09"/>
    <w:rPr>
      <w:color w:val="7F7F7F" w:themeColor="text1" w:themeTint="8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6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60328"/>
    <w:rPr>
      <w:rFonts w:ascii="Courier New" w:eastAsia="Times New Roman" w:hAnsi="Courier New" w:cs="Courier New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5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rketingmanagement@bbs.unib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espscie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b892c-eb13-418c-b5ce-f578270d4a30">
      <Terms xmlns="http://schemas.microsoft.com/office/infopath/2007/PartnerControls"/>
    </lcf76f155ced4ddcb4097134ff3c332f>
    <TaxCatchAll xmlns="96676fd8-c24b-46fc-8609-e9865f7024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BFD31D77D5874DA23FA52FEB27956C" ma:contentTypeVersion="16" ma:contentTypeDescription="Creare un nuovo documento." ma:contentTypeScope="" ma:versionID="0b4292a49f6e8c32b21b0f4e8b42d762">
  <xsd:schema xmlns:xsd="http://www.w3.org/2001/XMLSchema" xmlns:xs="http://www.w3.org/2001/XMLSchema" xmlns:p="http://schemas.microsoft.com/office/2006/metadata/properties" xmlns:ns2="fdab892c-eb13-418c-b5ce-f578270d4a30" xmlns:ns3="96676fd8-c24b-46fc-8609-e9865f70247a" targetNamespace="http://schemas.microsoft.com/office/2006/metadata/properties" ma:root="true" ma:fieldsID="de8642216bea168b984431a79e316419" ns2:_="" ns3:_="">
    <xsd:import namespace="fdab892c-eb13-418c-b5ce-f578270d4a30"/>
    <xsd:import namespace="96676fd8-c24b-46fc-8609-e9865f702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892c-eb13-418c-b5ce-f578270d4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12453de-2dbf-4d74-b2df-a01d27e84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6fd8-c24b-46fc-8609-e9865f702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dc3f24-6ee8-40d8-8469-8dfb77e4f355}" ma:internalName="TaxCatchAll" ma:showField="CatchAllData" ma:web="96676fd8-c24b-46fc-8609-e9865f702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319C0-B487-4E95-9C5A-B24FA39CC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03733-36E2-4A7B-84F2-DFAD3956E1AF}">
  <ds:schemaRefs>
    <ds:schemaRef ds:uri="http://schemas.microsoft.com/office/2006/metadata/properties"/>
    <ds:schemaRef ds:uri="http://schemas.microsoft.com/office/infopath/2007/PartnerControls"/>
    <ds:schemaRef ds:uri="fdab892c-eb13-418c-b5ce-f578270d4a30"/>
    <ds:schemaRef ds:uri="96676fd8-c24b-46fc-8609-e9865f70247a"/>
  </ds:schemaRefs>
</ds:datastoreItem>
</file>

<file path=customXml/itemProps3.xml><?xml version="1.0" encoding="utf-8"?>
<ds:datastoreItem xmlns:ds="http://schemas.openxmlformats.org/officeDocument/2006/customXml" ds:itemID="{2A6F55B5-543B-41FE-BE09-8A9A50B82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b892c-eb13-418c-b5ce-f578270d4a30"/>
    <ds:schemaRef ds:uri="96676fd8-c24b-46fc-8609-e9865f702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respscient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 Colleghi,</vt:lpstr>
    </vt:vector>
  </TitlesOfParts>
  <Company>università di bologna</Company>
  <LinksUpToDate>false</LinksUpToDate>
  <CharactersWithSpaces>1881</CharactersWithSpaces>
  <SharedDoc>false</SharedDoc>
  <HLinks>
    <vt:vector size="18" baseType="variant">
      <vt:variant>
        <vt:i4>7929936</vt:i4>
      </vt:variant>
      <vt:variant>
        <vt:i4>5085</vt:i4>
      </vt:variant>
      <vt:variant>
        <vt:i4>1025</vt:i4>
      </vt:variant>
      <vt:variant>
        <vt:i4>1</vt:i4>
      </vt:variant>
      <vt:variant>
        <vt:lpwstr>4colori_small_XWORD</vt:lpwstr>
      </vt:variant>
      <vt:variant>
        <vt:lpwstr/>
      </vt:variant>
      <vt:variant>
        <vt:i4>1253403</vt:i4>
      </vt:variant>
      <vt:variant>
        <vt:i4>-1</vt:i4>
      </vt:variant>
      <vt:variant>
        <vt:i4>2050</vt:i4>
      </vt:variant>
      <vt:variant>
        <vt:i4>1</vt:i4>
      </vt:variant>
      <vt:variant>
        <vt:lpwstr>•cartaintestatatr-01</vt:lpwstr>
      </vt:variant>
      <vt:variant>
        <vt:lpwstr/>
      </vt:variant>
      <vt:variant>
        <vt:i4>1253403</vt:i4>
      </vt:variant>
      <vt:variant>
        <vt:i4>-1</vt:i4>
      </vt:variant>
      <vt:variant>
        <vt:i4>2051</vt:i4>
      </vt:variant>
      <vt:variant>
        <vt:i4>1</vt:i4>
      </vt:variant>
      <vt:variant>
        <vt:lpwstr>•cartaintestatatr-01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Colleghi,</dc:title>
  <dc:creator>CAER</dc:creator>
  <cp:lastModifiedBy>Pierluigi Sardella</cp:lastModifiedBy>
  <cp:revision>3</cp:revision>
  <cp:lastPrinted>2020-02-19T16:17:00Z</cp:lastPrinted>
  <dcterms:created xsi:type="dcterms:W3CDTF">2024-03-01T12:47:00Z</dcterms:created>
  <dcterms:modified xsi:type="dcterms:W3CDTF">2024-03-01T12:48:00Z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0x010100A5BFD31D77D5874DA23FA52FEB27956C</vt:lpwstr>
  </property>
</Properties>
</file>